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93" w:val="left" w:leader="none"/>
          <w:tab w:pos="1638" w:val="left" w:leader="none"/>
        </w:tabs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102"/>
          <w:sz w:val="20"/>
        </w:rPr>
        <w:pict>
          <v:group style="width:26.65pt;height:70pt;mso-position-horizontal-relative:char;mso-position-vertical-relative:line" coordorigin="0,0" coordsize="533,1400">
            <v:group style="position:absolute;left:232;top:159;width:272;height:1146" coordorigin="232,159" coordsize="272,1146">
              <v:shape style="position:absolute;left:232;top:159;width:272;height:1146" coordorigin="232,159" coordsize="272,1146" path="m338,159l406,254,433,308,456,366,474,428,488,491,497,557,502,624,503,692,499,759,491,826,479,892,462,957,442,1018,417,1077,388,1132,355,1183,277,1270,232,1305e" filled="false" stroked="true" strokeweight="3pt" strokecolor="#231f20">
                <v:path arrowok="t"/>
                <v:stroke dashstyle="longDash"/>
              </v:shape>
            </v:group>
            <v:group style="position:absolute;left:172;top:230;width:125;height:834" coordorigin="172,230" coordsize="125,834">
              <v:shape style="position:absolute;left:172;top:230;width:125;height:834" coordorigin="172,230" coordsize="125,834" path="m221,1064l252,980,276,896,290,811,297,725,297,683,295,640,286,556,269,472,244,390,212,309,193,269,172,230e" filled="false" stroked="true" strokeweight="3pt" strokecolor="#231f20">
                <v:path arrowok="t"/>
                <v:stroke dashstyle="longDash"/>
              </v:shape>
            </v:group>
            <v:group style="position:absolute;left:30;top:1288;width:99;height:82" coordorigin="30,1288" coordsize="99,82">
              <v:shape style="position:absolute;left:30;top:1288;width:99;height:82" coordorigin="30,1288" coordsize="99,82" path="m128,1354l51,1369,30,1370,38,1354,49,1337,60,1321,73,1304,86,1288e" filled="false" stroked="true" strokeweight="3pt" strokecolor="#231f20">
                <v:path arrowok="t"/>
              </v:shape>
            </v:group>
            <v:group style="position:absolute;left:32;top:30;width:100;height:96" coordorigin="32,30" coordsize="100,96">
              <v:shape style="position:absolute;left:32;top:30;width:100;height:96" coordorigin="32,30" coordsize="100,96" path="m107,125l58,62,32,31,53,30,73,30,93,32,112,35,132,38e" filled="false" stroked="true" strokeweight="3pt" strokecolor="#231f20">
                <v:path arrowok="t"/>
              </v:shape>
            </v:group>
          </v:group>
        </w:pict>
      </w:r>
      <w:r>
        <w:rPr>
          <w:rFonts w:ascii="Times New Roman"/>
          <w:position w:val="1102"/>
          <w:sz w:val="20"/>
        </w:rPr>
      </w:r>
      <w:r>
        <w:rPr>
          <w:rFonts w:ascii="Times New Roman"/>
          <w:position w:val="1102"/>
          <w:sz w:val="20"/>
        </w:rPr>
        <w:tab/>
      </w:r>
      <w:r>
        <w:rPr>
          <w:rFonts w:ascii="Times New Roman"/>
          <w:position w:val="1104"/>
          <w:sz w:val="20"/>
        </w:rPr>
        <w:pict>
          <v:group style="width:25.45pt;height:68.1pt;mso-position-horizontal-relative:char;mso-position-vertical-relative:line" coordorigin="0,0" coordsize="509,1362">
            <v:group style="position:absolute;left:10;top:10;width:489;height:1342" coordorigin="10,10" coordsize="489,1342">
              <v:shape style="position:absolute;left:10;top:10;width:489;height:1342" coordorigin="10,10" coordsize="489,1342" path="m25,10l74,69,118,130,157,194,192,258,222,325,246,392,266,461,280,530,289,600,293,670,291,741,283,811,270,882,251,952,226,1021,195,1090,158,1157,115,1224,66,1288,10,1352,99,1342,179,1314,250,1270,313,1211,367,1141,412,1060,447,971,474,876,491,778,498,677,496,576,484,478,462,383,431,295,389,215,337,146,275,88,202,45,119,18,25,10xe" filled="true" fillcolor="#231f20" stroked="false">
                <v:path arrowok="t"/>
                <v:fill type="solid"/>
              </v:shape>
            </v:group>
            <v:group style="position:absolute;left:10;top:10;width:489;height:1342" coordorigin="10,10" coordsize="489,1342">
              <v:shape style="position:absolute;left:10;top:10;width:489;height:1342" coordorigin="10,10" coordsize="489,1342" path="m25,10l119,18,202,45,275,88,337,146,389,215,431,295,462,383,484,478,496,576,498,677,491,778,474,876,447,971,412,1060,367,1141,313,1211,250,1270,179,1314,99,1342,10,1352,66,1288,115,1224,158,1157,195,1090,226,1021,251,952,270,882,283,811,291,741,293,670,289,600,280,530,266,461,246,392,222,325,192,258,157,194,118,130,74,69,25,10xe" filled="false" stroked="true" strokeweight="1pt" strokecolor="#231f20">
                <v:path arrowok="t"/>
              </v:shape>
            </v:group>
          </v:group>
        </w:pict>
      </w:r>
      <w:r>
        <w:rPr>
          <w:rFonts w:ascii="Times New Roman"/>
          <w:position w:val="1104"/>
          <w:sz w:val="20"/>
        </w:rPr>
      </w:r>
      <w:r>
        <w:rPr>
          <w:rFonts w:ascii="Times New Roman"/>
          <w:position w:val="1104"/>
          <w:sz w:val="20"/>
        </w:rPr>
        <w:tab/>
      </w:r>
      <w:r>
        <w:rPr>
          <w:rFonts w:ascii="Times New Roman"/>
          <w:sz w:val="20"/>
        </w:rPr>
        <w:pict>
          <v:group style="width:363.25pt;height:693.05pt;mso-position-horizontal-relative:char;mso-position-vertical-relative:line" coordorigin="0,0" coordsize="7265,13861">
            <v:group style="position:absolute;left:65;top:20;width:7180;height:13821" coordorigin="65,20" coordsize="7180,13821">
              <v:shape style="position:absolute;left:65;top:20;width:7180;height:13821" coordorigin="65,20" coordsize="7180,13821" path="m3655,13840l3949,13817,4237,13750,4517,13639,4789,13488,5052,13297,5304,13069,5546,12805,5775,12507,5991,12177,6193,11816,6380,11427,6552,11011,6707,10570,6844,10106,6962,9620,7062,9114,7140,8591,7198,8051,7233,7497,7245,6930,7233,6363,7198,5809,7140,5270,7062,4746,6962,4240,6844,3755,6707,3290,6552,2849,6380,2433,6193,2044,5991,1683,5775,1353,5546,1055,5304,791,5052,563,4789,372,4517,221,4237,110,3949,43,3655,20,3360,43,3072,110,2792,221,2520,372,2257,563,2005,791,1764,1055,1534,1353,1318,1683,1116,2044,929,2433,757,2849,602,3290,465,3755,347,4240,248,4746,169,5270,112,5809,76,6363,65,6930,76,7497,112,8051,169,8591,248,9114,347,9620,465,10106,602,10570,757,11011,929,11427,1116,11816,1318,12177,1534,12507,1764,12805,2005,13069,2257,13297,2520,13488,2792,13639,3072,13750,3360,13817,3655,13840xe" filled="false" stroked="true" strokeweight="2.0pt" strokecolor="#231f20">
                <v:path arrowok="t"/>
              </v:shape>
            </v:group>
            <v:group style="position:absolute;left:2540;top:1696;width:2229;height:2229" coordorigin="2540,1696" coordsize="2229,2229">
              <v:shape style="position:absolute;left:2540;top:1696;width:2229;height:2229" coordorigin="2540,1696" coordsize="2229,2229" path="m3655,1696l3563,1700,3474,1711,3387,1728,3302,1753,3221,1784,3142,1820,3068,1863,2996,1911,2929,1964,2867,2022,2808,2085,2755,2152,2707,2223,2665,2298,2628,2377,2597,2458,2573,2543,2555,2630,2544,2719,2540,2810,2544,2902,2555,2991,2573,3078,2597,3163,2628,3244,2665,3323,2707,3397,2755,3469,2808,3536,2867,3598,2929,3657,2996,3710,3068,3758,3142,3800,3221,3837,3302,3868,3387,3892,3474,3910,3563,3921,3655,3925,3746,3921,3835,3910,3922,3892,4007,3868,4088,3837,4167,3800,4242,3758,4313,3710,4380,3657,4443,3598,4501,3536,4554,3469,4602,3397,4645,3323,4681,3244,4712,3163,4737,3078,4754,2991,4765,2902,4769,2810,4765,2719,4754,2630,4737,2543,4712,2458,4681,2377,4645,2298,4602,2223,4554,2152,4501,2085,4443,2022,4380,1964,4313,1911,4242,1863,4167,1820,4088,1784,4007,1753,3922,1728,3835,1711,3746,1700,3655,1696xe" filled="true" fillcolor="#231f20" stroked="false">
                <v:path arrowok="t"/>
                <v:fill type="solid"/>
              </v:shape>
            </v:group>
            <v:group style="position:absolute;left:2540;top:1696;width:2229;height:2229" coordorigin="2540,1696" coordsize="2229,2229">
              <v:shape style="position:absolute;left:2540;top:1696;width:2229;height:2229" coordorigin="2540,1696" coordsize="2229,2229" path="m3655,3925l3746,3921,3835,3910,3922,3892,4007,3868,4088,3837,4167,3800,4242,3758,4313,3710,4380,3657,4443,3598,4501,3536,4554,3469,4602,3397,4645,3323,4681,3244,4712,3163,4737,3078,4754,2991,4765,2902,4769,2810,4765,2719,4754,2630,4737,2543,4712,2458,4681,2377,4645,2298,4602,2223,4554,2152,4501,2085,4443,2022,4380,1964,4313,1911,4242,1863,4167,1820,4088,1784,4007,1753,3922,1728,3835,1711,3746,1700,3655,1696,3563,1700,3474,1711,3387,1728,3302,1753,3221,1784,3142,1820,3068,1863,2996,1911,2929,1964,2867,2022,2808,2085,2755,2152,2707,2223,2665,2298,2628,2377,2597,2458,2573,2543,2555,2630,2544,2719,2540,2810,2544,2902,2555,2991,2573,3078,2597,3163,2628,3244,2665,3323,2707,3397,2755,3469,2808,3536,2867,3598,2929,3657,2996,3710,3068,3758,3142,3800,3221,3837,3302,3868,3387,3892,3474,3910,3563,3921,3655,3925xe" filled="false" stroked="true" strokeweight="1pt" strokecolor="#231f20">
                <v:path arrowok="t"/>
              </v:shape>
            </v:group>
            <v:group style="position:absolute;left:2540;top:5816;width:2229;height:2229" coordorigin="2540,5816" coordsize="2229,2229">
              <v:shape style="position:absolute;left:2540;top:5816;width:2229;height:2229" coordorigin="2540,5816" coordsize="2229,2229" path="m3655,8045l3746,8041,3835,8030,3922,8012,4007,7988,4088,7957,4167,7920,4242,7878,4313,7830,4380,7776,4443,7718,4501,7655,4554,7588,4602,7517,4645,7442,4681,7364,4712,7282,4737,7198,4754,7111,4765,7022,4769,6930,4765,6839,4754,6749,4737,6662,4712,6578,4681,6496,4645,6418,4602,6343,4554,6272,4501,6205,4443,6142,4380,6084,4313,6031,4242,5983,4167,5940,4088,5903,4007,5873,3922,5848,3835,5830,3746,5819,3655,5816,3563,5819,3474,5830,3387,5848,3302,5873,3221,5903,3142,5940,3068,5983,2996,6031,2929,6084,2867,6142,2808,6205,2755,6272,2707,6343,2665,6418,2628,6496,2597,6578,2573,6662,2555,6749,2544,6839,2540,6930,2544,7022,2555,7111,2573,7198,2597,7282,2628,7364,2665,7442,2707,7517,2755,7588,2808,7655,2867,7718,2929,7776,2996,7830,3068,7878,3142,7920,3221,7957,3302,7988,3387,8012,3474,8030,3563,8041,3655,8045xe" filled="false" stroked="true" strokeweight="8pt" strokecolor="#231f20">
                <v:path arrowok="t"/>
              </v:shape>
            </v:group>
            <v:group style="position:absolute;left:2540;top:9935;width:2229;height:2229" coordorigin="2540,9935" coordsize="2229,2229">
              <v:shape style="position:absolute;left:2540;top:9935;width:2229;height:2229" coordorigin="2540,9935" coordsize="2229,2229" path="m3655,9935l3563,9939,3474,9950,3387,9968,3302,9992,3221,10023,3142,10060,3068,10102,2996,10150,2929,10204,2867,10262,2808,10325,2755,10392,2707,10463,2665,10538,2628,10616,2597,10698,2573,10782,2555,10869,2544,10958,2540,11050,2544,11141,2555,11231,2573,11318,2597,11402,2628,11484,2665,11562,2707,11637,2755,11708,2808,11775,2867,11838,2929,11896,2996,11949,3068,11997,3142,12040,3221,12077,3302,12107,3387,12132,3474,12150,3563,12161,3655,12164,3746,12161,3835,12150,3922,12132,4007,12107,4088,12077,4167,12040,4242,11997,4313,11949,4380,11896,4443,11838,4501,11775,4554,11708,4602,11637,4645,11562,4681,11484,4712,11402,4737,11318,4754,11231,4765,11141,4769,11050,4765,10958,4754,10869,4737,10782,4712,10698,4681,10616,4645,10538,4602,10463,4554,10392,4501,10325,4443,10262,4380,10204,4313,10150,4242,10102,4167,10060,4088,10023,4007,9992,3922,9968,3835,9950,3746,9939,3655,9935xe" filled="true" fillcolor="#231f20" stroked="false">
                <v:path arrowok="t"/>
                <v:fill type="solid"/>
              </v:shape>
            </v:group>
            <v:group style="position:absolute;left:2540;top:9935;width:2229;height:2229" coordorigin="2540,9935" coordsize="2229,2229">
              <v:shape style="position:absolute;left:2540;top:9935;width:2229;height:2229" coordorigin="2540,9935" coordsize="2229,2229" path="m3655,12164l3746,12161,3835,12150,3922,12132,4007,12107,4088,12077,4167,12040,4242,11997,4313,11949,4380,11896,4443,11838,4501,11775,4554,11708,4602,11637,4645,11562,4681,11484,4712,11402,4737,11318,4754,11231,4765,11141,4769,11050,4765,10958,4754,10869,4737,10782,4712,10698,4681,10616,4645,10538,4602,10463,4554,10392,4501,10325,4443,10262,4380,10204,4313,10150,4242,10102,4167,10060,4088,10023,4007,9992,3922,9968,3835,9950,3746,9939,3655,9935,3563,9939,3474,9950,3387,9968,3302,9992,3221,10023,3142,10060,3068,10102,2996,10150,2929,10204,2867,10262,2808,10325,2755,10392,2707,10463,2665,10538,2628,10616,2597,10698,2573,10782,2555,10869,2544,10958,2540,11050,2544,11141,2555,11231,2573,11318,2597,11402,2628,11484,2665,11562,2707,11637,2755,11708,2808,11775,2867,11838,2929,11896,2996,11949,3068,11997,3142,12040,3221,12077,3302,12107,3387,12132,3474,12150,3563,12161,3655,12164xe" filled="false" stroked="true" strokeweight="1pt" strokecolor="#231f20">
                <v:path arrowok="t"/>
              </v:shape>
            </v:group>
            <v:group style="position:absolute;left:2682;top:9957;width:1946;height:1944" coordorigin="2682,9957" coordsize="1946,1944">
              <v:shape style="position:absolute;left:2682;top:9957;width:1946;height:1944" coordorigin="2682,9957" coordsize="1946,1944" path="m3655,9957l3411,10680,2682,10699,3261,11166,3053,11900,3655,11466,4133,11466,4048,11166,4627,10699,3898,10680,3655,9957xe" filled="true" fillcolor="#ffffff" stroked="false">
                <v:path arrowok="t"/>
                <v:fill type="solid"/>
              </v:shape>
              <v:shape style="position:absolute;left:2682;top:9957;width:1946;height:1944" coordorigin="2682,9957" coordsize="1946,1944" path="m4133,11466l3655,11466,4256,11900,4133,11466xe" filled="true" fillcolor="#ffffff" stroked="false">
                <v:path arrowok="t"/>
                <v:fill type="solid"/>
              </v:shape>
            </v:group>
            <v:group style="position:absolute;left:2682;top:9957;width:1946;height:1944" coordorigin="2682,9957" coordsize="1946,1944">
              <v:shape style="position:absolute;left:2682;top:9957;width:1946;height:1944" coordorigin="2682,9957" coordsize="1946,1944" path="m3655,9957l3411,10680,2682,10699,3261,11166,3053,11900,3655,11466,4256,11900,4048,11166,4627,10699,3898,10680,3655,9957xe" filled="false" stroked="true" strokeweight="1.0pt" strokecolor="#231f20">
                <v:path arrowok="t"/>
              </v:shape>
            </v:group>
            <v:group style="position:absolute;left:20;top:1489;width:489;height:1342" coordorigin="20,1489" coordsize="489,1342">
              <v:shape style="position:absolute;left:20;top:1489;width:489;height:1342" coordorigin="20,1489" coordsize="489,1342" path="m35,1489l84,1549,128,1610,167,1673,202,1738,232,1804,256,1871,276,1940,290,2009,299,2079,303,2150,301,2220,293,2291,280,2361,261,2431,236,2500,205,2569,168,2637,125,2703,76,2768,20,2831,109,2821,189,2793,260,2749,323,2691,377,2620,422,2539,457,2451,484,2356,501,2257,508,2156,506,2056,494,1957,472,1863,441,1775,399,1695,347,1625,285,1567,212,1524,129,1498,35,1489xe" filled="true" fillcolor="#ffffff" stroked="false">
                <v:path arrowok="t"/>
                <v:fill type="solid"/>
              </v:shape>
            </v:group>
            <v:group style="position:absolute;left:20;top:1489;width:489;height:1342" coordorigin="20,1489" coordsize="489,1342">
              <v:shape style="position:absolute;left:20;top:1489;width:489;height:1342" coordorigin="20,1489" coordsize="489,1342" path="m35,1489l129,1498,212,1524,285,1567,347,1625,399,1695,441,1775,472,1863,494,1957,506,2056,508,2156,501,2257,484,2356,457,2451,422,2539,377,2620,323,2691,260,2749,189,2793,109,2821,20,2831,76,2768,125,2703,168,2637,205,2569,236,2500,261,2431,280,2361,293,2291,301,2220,303,2150,299,2079,290,2009,276,1940,256,1871,232,1804,202,1738,167,1673,128,1610,84,1549,35,1489xe" filled="false" stroked="true" strokeweight="2pt" strokecolor="#231f2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400" w:bottom="280" w:left="6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6.45pt;height:508.65pt;mso-position-horizontal-relative:char;mso-position-vertical-relative:line" coordorigin="0,0" coordsize="9329,10173">
            <v:group style="position:absolute;left:1237;top:1237;width:6930;height:6930" coordorigin="1237,1237" coordsize="6930,6930">
              <v:shape style="position:absolute;left:1237;top:1237;width:6930;height:6930" coordorigin="1237,1237" coordsize="6930,6930" path="m8167,1237l1237,1237,1237,8167,8167,8167,8167,1237xe" filled="false" stroked="true" strokeweight="1pt" strokecolor="#231f20">
                <v:path arrowok="t"/>
              </v:shape>
            </v:group>
            <v:group style="position:absolute;left:10;top:10;width:2434;height:2434" coordorigin="10,10" coordsize="2434,2434">
              <v:shape style="position:absolute;left:10;top:10;width:2434;height:2434" coordorigin="10,10" coordsize="2434,2434" path="m10,2444l2444,2444,2444,10,10,10,10,2444xe" filled="true" fillcolor="#231f20" stroked="false">
                <v:path arrowok="t"/>
                <v:fill type="solid"/>
              </v:shape>
            </v:group>
            <v:group style="position:absolute;left:10;top:10;width:2434;height:2434" coordorigin="10,10" coordsize="2434,2434">
              <v:shape style="position:absolute;left:10;top:10;width:2434;height:2434" coordorigin="10,10" coordsize="2434,2434" path="m2444,10l10,10,10,2444,2444,2444,2444,10xe" filled="false" stroked="true" strokeweight="1pt" strokecolor="#231f20">
                <v:path arrowok="t"/>
              </v:shape>
            </v:group>
            <v:group style="position:absolute;left:7075;top:7075;width:2204;height:2204" coordorigin="7075,7075" coordsize="2204,2204">
              <v:shape style="position:absolute;left:7075;top:7075;width:2204;height:2204" coordorigin="7075,7075" coordsize="2204,2204" path="m8176,9278l8267,9275,8355,9264,8441,9246,8525,9222,8605,9192,8683,9155,8757,9113,8827,9066,8893,9013,8956,8956,9013,8893,9066,8827,9113,8757,9155,8683,9192,8605,9222,8525,9246,8441,9264,8355,9275,8267,9278,8176,9275,8086,9264,7998,9246,7912,9222,7828,9192,7748,9155,7670,9113,7596,9066,7526,9013,7460,8956,7397,8893,7340,8827,7287,8757,7240,8683,7198,8605,7161,8525,7131,8441,7107,8355,7089,8267,7078,8176,7075,8086,7078,7998,7089,7912,7107,7828,7131,7748,7161,7670,7198,7596,7240,7526,7287,7460,7340,7397,7397,7340,7460,7287,7526,7240,7596,7198,7670,7161,7748,7131,7828,7107,7912,7089,7998,7078,8086,7075,8176,7078,8267,7089,8355,7107,8441,7131,8525,7161,8605,7198,8683,7240,8757,7287,8827,7340,8893,7397,8956,7460,9013,7526,9066,7596,9113,7670,9155,7748,9192,7828,9222,7912,9246,7998,9264,8086,9275,8176,9278xe" filled="false" stroked="true" strokeweight="5pt" strokecolor="#231f20">
                <v:path arrowok="t"/>
              </v:shape>
            </v:group>
            <v:group style="position:absolute;left:241;top:290;width:8881;height:8864" coordorigin="241,290" coordsize="8881,8864">
              <v:shape style="position:absolute;left:241;top:290;width:8881;height:8864" coordorigin="241,290" coordsize="8881,8864" path="m9122,290l241,9154e" filled="false" stroked="true" strokeweight="1pt" strokecolor="#231f20">
                <v:path arrowok="t"/>
              </v:shape>
            </v:group>
            <v:group style="position:absolute;left:8177;top:8177;width:2;height:1863" coordorigin="8177,8177" coordsize="2,1863">
              <v:shape style="position:absolute;left:8177;top:8177;width:2;height:1863" coordorigin="8177,8177" coordsize="0,1863" path="m8177,8177l8177,10039e" filled="false" stroked="true" strokeweight="5pt" strokecolor="#231f20">
                <v:path arrowok="t"/>
              </v:shape>
            </v:group>
            <v:group style="position:absolute;left:7974;top:9955;width:405;height:218" coordorigin="7974,9955" coordsize="405,218">
              <v:shape style="position:absolute;left:7974;top:9955;width:405;height:218" coordorigin="7974,9955" coordsize="405,218" path="m8379,9955l7974,9955,8177,10173,8379,9955xe" filled="true" fillcolor="#231f20" stroked="false">
                <v:path arrowok="t"/>
                <v:fill type="solid"/>
              </v:shape>
            </v:group>
            <v:group style="position:absolute;left:3718;top:3686;width:1968;height:1968" coordorigin="3718,3686" coordsize="1968,1968">
              <v:shape style="position:absolute;left:3718;top:3686;width:1968;height:1968" coordorigin="3718,3686" coordsize="1968,1968" path="m4702,3686l3718,5654,5686,5654,4702,3686xe" filled="false" stroked="true" strokeweight="2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600" w:bottom="280" w:left="1180" w:right="1180"/>
        </w:sectPr>
      </w:pPr>
    </w:p>
    <w:p>
      <w:pPr>
        <w:spacing w:line="1457" w:lineRule="exact" w:before="0"/>
        <w:ind w:left="0" w:right="314" w:firstLine="0"/>
        <w:jc w:val="center"/>
        <w:rPr>
          <w:rFonts w:ascii="Times New Roman" w:hAnsi="Times New Roman" w:cs="Times New Roman" w:eastAsia="Times New Roman"/>
          <w:sz w:val="78"/>
          <w:szCs w:val="78"/>
        </w:rPr>
      </w:pPr>
      <w:r>
        <w:rPr>
          <w:rFonts w:ascii="Arial"/>
          <w:color w:val="231F1F"/>
          <w:spacing w:val="-98"/>
          <w:w w:val="90"/>
          <w:position w:val="-4"/>
          <w:sz w:val="92"/>
        </w:rPr>
        <w:t>,</w:t>
      </w:r>
      <w:r>
        <w:rPr>
          <w:rFonts w:ascii="Arial"/>
          <w:color w:val="231F1F"/>
          <w:w w:val="90"/>
          <w:sz w:val="144"/>
        </w:rPr>
        <w:t>-</w:t>
      </w:r>
      <w:r>
        <w:rPr>
          <w:rFonts w:ascii="Arial"/>
          <w:color w:val="231F1F"/>
          <w:spacing w:val="-308"/>
          <w:w w:val="90"/>
          <w:sz w:val="144"/>
        </w:rPr>
        <w:t> </w:t>
      </w:r>
      <w:r>
        <w:rPr>
          <w:rFonts w:ascii="Times New Roman"/>
          <w:i/>
          <w:color w:val="231F1F"/>
          <w:w w:val="80"/>
          <w:sz w:val="142"/>
        </w:rPr>
        <w:t>-</w:t>
      </w:r>
      <w:r>
        <w:rPr>
          <w:rFonts w:ascii="Times New Roman"/>
          <w:i/>
          <w:color w:val="231F1F"/>
          <w:spacing w:val="-237"/>
          <w:w w:val="80"/>
          <w:sz w:val="142"/>
        </w:rPr>
        <w:t> </w:t>
      </w:r>
      <w:r>
        <w:rPr>
          <w:rFonts w:ascii="Times New Roman"/>
          <w:i/>
          <w:color w:val="231F1F"/>
          <w:w w:val="80"/>
          <w:sz w:val="78"/>
        </w:rPr>
        <w:t>...</w:t>
      </w:r>
      <w:r>
        <w:rPr>
          <w:rFonts w:ascii="Times New Roman"/>
          <w:sz w:val="78"/>
        </w:rPr>
      </w:r>
    </w:p>
    <w:p>
      <w:pPr>
        <w:tabs>
          <w:tab w:pos="2072" w:val="left" w:leader="none"/>
        </w:tabs>
        <w:spacing w:line="337" w:lineRule="exact" w:before="0"/>
        <w:ind w:left="0" w:right="6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/>
          <w:i/>
          <w:color w:val="231F1F"/>
          <w:w w:val="220"/>
          <w:sz w:val="33"/>
        </w:rPr>
        <w:t>I</w:t>
        <w:tab/>
      </w:r>
      <w:r>
        <w:rPr>
          <w:rFonts w:ascii="Arial"/>
          <w:color w:val="231F1F"/>
          <w:w w:val="215"/>
          <w:sz w:val="33"/>
        </w:rPr>
        <w:t>\</w:t>
      </w:r>
      <w:r>
        <w:rPr>
          <w:rFonts w:ascii="Arial"/>
          <w:sz w:val="33"/>
        </w:rPr>
      </w:r>
    </w:p>
    <w:p>
      <w:pPr>
        <w:pStyle w:val="Heading1"/>
        <w:tabs>
          <w:tab w:pos="2449" w:val="left" w:leader="none"/>
        </w:tabs>
        <w:spacing w:line="252" w:lineRule="exact" w:before="52"/>
        <w:ind w:left="218" w:right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431824pt;margin-top:15.179996pt;width:8.65pt;height:48pt;mso-position-horizontal-relative:page;mso-position-vertical-relative:paragraph;z-index:-6304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6"/>
                      <w:szCs w:val="96"/>
                    </w:rPr>
                  </w:pPr>
                  <w:r>
                    <w:rPr>
                      <w:rFonts w:ascii="Arial"/>
                      <w:color w:val="231F1F"/>
                      <w:spacing w:val="-614"/>
                      <w:sz w:val="96"/>
                    </w:rPr>
                    <w:t>,</w:t>
                  </w:r>
                  <w:r>
                    <w:rPr>
                      <w:rFonts w:ascii="Arial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1F"/>
          <w:w w:val="360"/>
        </w:rPr>
        <w:t>I</w:t>
        <w:tab/>
      </w:r>
      <w:r>
        <w:rPr>
          <w:color w:val="231F1F"/>
          <w:w w:val="365"/>
        </w:rPr>
        <w:t>I</w:t>
      </w:r>
      <w:r>
        <w:rPr/>
      </w:r>
    </w:p>
    <w:p>
      <w:pPr>
        <w:spacing w:before="32"/>
        <w:ind w:left="43" w:right="0" w:firstLine="0"/>
        <w:jc w:val="center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241.110901pt;margin-top:10.721923pt;width:9.65pt;height:17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color w:val="231F1F"/>
                      <w:w w:val="200"/>
                      <w:sz w:val="34"/>
                    </w:rPr>
                    <w:t>\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752594pt;margin-top:10.721923pt;width:10.1pt;height:17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i/>
                      <w:color w:val="231F1F"/>
                      <w:w w:val="210"/>
                      <w:sz w:val="34"/>
                    </w:rPr>
                    <w:t>I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1F"/>
          <w:w w:val="70"/>
          <w:sz w:val="78"/>
        </w:rPr>
        <w:t>--</w:t>
      </w:r>
      <w:r>
        <w:rPr>
          <w:rFonts w:ascii="Arial"/>
          <w:color w:val="231F1F"/>
          <w:spacing w:val="-64"/>
          <w:w w:val="70"/>
          <w:sz w:val="78"/>
        </w:rPr>
        <w:t> </w:t>
      </w:r>
      <w:r>
        <w:rPr>
          <w:rFonts w:ascii="Arial"/>
          <w:color w:val="231F1F"/>
          <w:w w:val="70"/>
          <w:sz w:val="123"/>
        </w:rPr>
        <w:t>-</w:t>
      </w:r>
      <w:r>
        <w:rPr>
          <w:rFonts w:ascii="Arial"/>
          <w:color w:val="231F1F"/>
          <w:spacing w:val="-163"/>
          <w:w w:val="70"/>
          <w:sz w:val="123"/>
        </w:rPr>
        <w:t> </w:t>
      </w:r>
      <w:r>
        <w:rPr>
          <w:rFonts w:ascii="Arial"/>
          <w:color w:val="231F1F"/>
          <w:w w:val="70"/>
          <w:sz w:val="144"/>
        </w:rPr>
        <w:t>-</w:t>
      </w:r>
      <w:r>
        <w:rPr>
          <w:rFonts w:ascii="Arial"/>
          <w:sz w:val="144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6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099018" cy="569890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18" cy="569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320" w:bottom="280" w:left="1680" w:right="1680"/>
        </w:sectPr>
      </w:pPr>
    </w:p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38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8660" cy="72237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pStyle w:val="Heading1"/>
        <w:spacing w:line="300" w:lineRule="auto"/>
        <w:ind w:right="4142"/>
        <w:jc w:val="both"/>
      </w:pPr>
      <w:r>
        <w:rPr>
          <w:color w:val="231F1F"/>
          <w:w w:val="340"/>
        </w:rPr>
        <w:t>I I I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8.4pt;height:438.85pt;mso-position-horizontal-relative:char;mso-position-vertical-relative:line" coordorigin="0,0" coordsize="8568,8777">
            <v:shape style="position:absolute;left:0;top:0;width:8568;height:4054" type="#_x0000_t75" stroked="false">
              <v:imagedata r:id="rId7" o:title=""/>
            </v:shape>
            <v:shape style="position:absolute;left:0;top:4723;width:8568;height:4054" type="#_x0000_t75" stroked="false">
              <v:imagedata r:id="rId8" o:title=""/>
            </v:shape>
            <v:group style="position:absolute;left:14;top:3981;width:2;height:807" coordorigin="14,3981" coordsize="2,807">
              <v:shape style="position:absolute;left:14;top:3981;width:2;height:807" coordorigin="14,3981" coordsize="0,807" path="m14,4788l14,3981e" filled="false" stroked="true" strokeweight="1.079601pt" strokecolor="#1f1c1f">
                <v:path arrowok="t"/>
              </v:shape>
            </v:group>
            <v:group style="position:absolute;left:2141;top:3693;width:2;height:1390" coordorigin="2141,3693" coordsize="2,1390">
              <v:shape style="position:absolute;left:2141;top:3693;width:2;height:1390" coordorigin="2141,3693" coordsize="0,1390" path="m2141,5083l2141,3693e" filled="false" stroked="true" strokeweight="5.398005pt" strokecolor="#1f1c1f">
                <v:path arrowok="t"/>
              </v:shape>
            </v:group>
            <v:group style="position:absolute;left:6423;top:3679;width:2;height:1412" coordorigin="6423,3679" coordsize="2,1412">
              <v:shape style="position:absolute;left:6423;top:3679;width:2;height:1412" coordorigin="6423,3679" coordsize="0,1412" path="m6423,5090l6423,3679e" filled="false" stroked="true" strokeweight="5.398005pt" strokecolor="#1f1c1f">
                <v:path arrowok="t"/>
              </v:shape>
            </v:group>
            <v:group style="position:absolute;left:8553;top:3981;width:2;height:814" coordorigin="8553,3981" coordsize="2,814">
              <v:shape style="position:absolute;left:8553;top:3981;width:2;height:814" coordorigin="8553,3981" coordsize="0,814" path="m8553,4795l8553,3981e" filled="false" stroked="true" strokeweight="1.439468pt" strokecolor="#1f1c1f">
                <v:path arrowok="t"/>
              </v:shape>
              <v:shape style="position:absolute;left:4217;top:4239;width:313;height:330" type="#_x0000_t202" filled="false" stroked="false">
                <v:textbox inset="0,0,0,0">
                  <w:txbxContent>
                    <w:p>
                      <w:pPr>
                        <w:spacing w:line="3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3"/>
                          <w:szCs w:val="33"/>
                        </w:rPr>
                      </w:pPr>
                      <w:r>
                        <w:rPr>
                          <w:rFonts w:ascii="Arial"/>
                          <w:color w:val="231F1F"/>
                          <w:w w:val="340"/>
                          <w:sz w:val="33"/>
                        </w:rPr>
                        <w:t>I</w:t>
                      </w:r>
                      <w:r>
                        <w:rPr>
                          <w:rFonts w:ascii="Arial"/>
                          <w:sz w:val="33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8"/>
          <w:szCs w:val="8"/>
        </w:rPr>
      </w:pPr>
    </w:p>
    <w:p>
      <w:pPr>
        <w:spacing w:line="300" w:lineRule="auto" w:before="58"/>
        <w:ind w:left="4327" w:right="4142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231F1F"/>
          <w:w w:val="340"/>
          <w:sz w:val="33"/>
        </w:rPr>
        <w:t>I I</w:t>
      </w:r>
      <w:r>
        <w:rPr>
          <w:rFonts w:ascii="Arial"/>
          <w:sz w:val="33"/>
        </w:rPr>
      </w: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33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31106" cy="1244536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06" cy="124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1160" w:bottom="280" w:left="156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007" w:val="left" w:leader="none"/>
        </w:tabs>
        <w:spacing w:line="240" w:lineRule="auto"/>
        <w:ind w:right="835"/>
        <w:jc w:val="center"/>
      </w:pPr>
      <w:r>
        <w:rPr/>
        <w:pict>
          <v:group style="position:absolute;margin-left:75.572067pt;margin-top:-252.346298pt;width:270.05pt;height:426.25pt;mso-position-horizontal-relative:page;mso-position-vertical-relative:paragraph;z-index:-6184" coordorigin="1511,-5047" coordsize="5401,8525">
            <v:shape style="position:absolute;left:1591;top:-5047;width:5321;height:5148" type="#_x0000_t75" stroked="false">
              <v:imagedata r:id="rId10" o:title=""/>
            </v:shape>
            <v:group style="position:absolute;left:1526;top:-2124;width:2;height:2672" coordorigin="1526,-2124" coordsize="2,2672">
              <v:shape style="position:absolute;left:1526;top:-2124;width:2;height:2672" coordorigin="1526,-2124" coordsize="0,2672" path="m1526,547l1526,-2124e" filled="false" stroked="true" strokeweight="1.439468pt" strokecolor="#1f1c1f">
                <v:path arrowok="t"/>
              </v:shape>
              <v:shape style="position:absolute;left:1591;top:886;width:2578;height:2592" type="#_x0000_t75" stroked="false">
                <v:imagedata r:id="rId11" o:title=""/>
              </v:shape>
            </v:group>
            <v:group style="position:absolute;left:4153;top:101;width:2;height:785" coordorigin="4153,101" coordsize="2,785">
              <v:shape style="position:absolute;left:4153;top:101;width:2;height:785" coordorigin="4153,101" coordsize="0,785" path="m4153,885l4153,101e" filled="false" stroked="true" strokeweight="1.079601pt" strokecolor="#1f1c1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80.160004pt;margin-top:-254.506302pt;width:144.0pt;height:430.56pt;mso-position-horizontal-relative:page;mso-position-vertical-relative:paragraph;z-index:1264" type="#_x0000_t75" stroked="false">
            <v:imagedata r:id="rId12" o:title=""/>
          </v:shape>
        </w:pict>
      </w:r>
      <w:r>
        <w:rPr/>
        <w:pict>
          <v:shape style="position:absolute;margin-left:319.56189pt;margin-top:14.032598pt;width:19.55pt;height:34pt;mso-position-horizontal-relative:page;mso-position-vertical-relative:paragraph;z-index:-6136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i/>
                      <w:color w:val="231F1F"/>
                      <w:w w:val="265"/>
                      <w:sz w:val="68"/>
                    </w:rPr>
                    <w:t>'</w:t>
                  </w:r>
                  <w:r>
                    <w:rPr>
                      <w:rFonts w:ascii="Times New Roman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231F1F"/>
          <w:w w:val="520"/>
        </w:rPr>
        <w:t>/</w:t>
        <w:tab/>
      </w:r>
      <w:r>
        <w:rPr>
          <w:color w:val="231F1F"/>
          <w:w w:val="80"/>
        </w:rPr>
        <w:t>...........</w:t>
      </w:r>
      <w:r>
        <w:rPr/>
      </w:r>
    </w:p>
    <w:p>
      <w:pPr>
        <w:pStyle w:val="Heading2"/>
        <w:spacing w:line="240" w:lineRule="auto"/>
        <w:ind w:right="2708"/>
        <w:jc w:val="center"/>
        <w:rPr>
          <w:i w:val="0"/>
        </w:rPr>
      </w:pPr>
      <w:r>
        <w:rPr>
          <w:i/>
          <w:color w:val="231F1F"/>
          <w:w w:val="265"/>
        </w:rPr>
        <w:t>/</w:t>
      </w:r>
      <w:r>
        <w:rPr>
          <w:i w:val="0"/>
        </w:rPr>
      </w:r>
    </w:p>
    <w:p>
      <w:pPr>
        <w:tabs>
          <w:tab w:pos="2432" w:val="left" w:leader="none"/>
        </w:tabs>
        <w:spacing w:before="63"/>
        <w:ind w:left="0" w:right="843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/>
          <w:i/>
          <w:color w:val="231F1F"/>
          <w:w w:val="145"/>
          <w:sz w:val="34"/>
        </w:rPr>
        <w:t>I</w:t>
        <w:tab/>
      </w:r>
      <w:r>
        <w:rPr>
          <w:rFonts w:ascii="Times New Roman"/>
          <w:i/>
          <w:color w:val="231F1F"/>
          <w:w w:val="145"/>
          <w:position w:val="1"/>
          <w:sz w:val="35"/>
        </w:rPr>
        <w:t>\</w:t>
      </w:r>
      <w:r>
        <w:rPr>
          <w:rFonts w:ascii="Times New Roman"/>
          <w:sz w:val="35"/>
        </w:rPr>
      </w:r>
    </w:p>
    <w:p>
      <w:pPr>
        <w:tabs>
          <w:tab w:pos="2634" w:val="left" w:leader="none"/>
        </w:tabs>
        <w:spacing w:before="94"/>
        <w:ind w:left="0" w:right="76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color w:val="231F1F"/>
          <w:sz w:val="36"/>
        </w:rPr>
        <w:t>I</w:t>
        <w:tab/>
      </w:r>
      <w:r>
        <w:rPr>
          <w:rFonts w:ascii="Arial"/>
          <w:color w:val="231F1F"/>
          <w:w w:val="115"/>
          <w:sz w:val="36"/>
        </w:rPr>
        <w:t>I</w:t>
      </w:r>
      <w:r>
        <w:rPr>
          <w:rFonts w:ascii="Arial"/>
          <w:sz w:val="36"/>
        </w:rPr>
      </w:r>
    </w:p>
    <w:p>
      <w:pPr>
        <w:tabs>
          <w:tab w:pos="2432" w:val="left" w:leader="none"/>
        </w:tabs>
        <w:spacing w:before="91"/>
        <w:ind w:left="0" w:right="825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Times New Roman"/>
          <w:i/>
          <w:color w:val="231F1F"/>
          <w:w w:val="130"/>
          <w:position w:val="1"/>
          <w:sz w:val="35"/>
        </w:rPr>
        <w:t>\</w:t>
      </w:r>
      <w:r>
        <w:rPr>
          <w:rFonts w:ascii="Arial"/>
          <w:i/>
          <w:color w:val="231F1F"/>
          <w:w w:val="130"/>
          <w:sz w:val="34"/>
        </w:rPr>
        <w:tab/>
      </w:r>
      <w:r>
        <w:rPr>
          <w:rFonts w:ascii="Arial"/>
          <w:i/>
          <w:color w:val="231F1F"/>
          <w:w w:val="145"/>
          <w:sz w:val="34"/>
        </w:rPr>
        <w:t>I</w:t>
      </w:r>
      <w:r>
        <w:rPr>
          <w:rFonts w:ascii="Arial"/>
          <w:sz w:val="34"/>
        </w:rPr>
      </w:r>
    </w:p>
    <w:p>
      <w:pPr>
        <w:pStyle w:val="Heading2"/>
        <w:spacing w:line="240" w:lineRule="auto" w:before="69"/>
        <w:ind w:left="1010" w:right="0"/>
        <w:jc w:val="center"/>
        <w:rPr>
          <w:i w:val="0"/>
        </w:rPr>
      </w:pPr>
      <w:r>
        <w:rPr/>
        <w:pict>
          <v:shape style="position:absolute;margin-left:226.716202pt;margin-top:3.322387pt;width:19.7pt;height:38.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7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77"/>
                      <w:szCs w:val="77"/>
                    </w:rPr>
                  </w:pPr>
                  <w:r>
                    <w:rPr>
                      <w:rFonts w:ascii="Arial"/>
                      <w:color w:val="231F1F"/>
                      <w:w w:val="265"/>
                      <w:sz w:val="77"/>
                    </w:rPr>
                    <w:t>'</w:t>
                  </w:r>
                  <w:r>
                    <w:rPr>
                      <w:rFonts w:ascii="Arial"/>
                      <w:sz w:val="77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color w:val="231F1F"/>
          <w:w w:val="275"/>
        </w:rPr>
        <w:t>/</w:t>
      </w:r>
      <w:r>
        <w:rPr>
          <w:i w:val="0"/>
        </w:rPr>
      </w:r>
    </w:p>
    <w:p>
      <w:pPr>
        <w:tabs>
          <w:tab w:pos="1007" w:val="left" w:leader="none"/>
        </w:tabs>
        <w:spacing w:before="6"/>
        <w:ind w:left="0" w:right="84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color w:val="231F1F"/>
          <w:w w:val="50"/>
          <w:sz w:val="19"/>
        </w:rPr>
        <w:t>..........</w:t>
        <w:tab/>
      </w:r>
      <w:r>
        <w:rPr>
          <w:rFonts w:ascii="Times New Roman"/>
          <w:i/>
          <w:color w:val="231F1F"/>
          <w:w w:val="520"/>
          <w:sz w:val="17"/>
        </w:rPr>
        <w:t>/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600" w:bottom="280" w:left="14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4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.3pt;height:79.25pt;mso-position-horizontal-relative:char;mso-position-vertical-relative:line" coordorigin="0,0" coordsize="1526,1585">
            <v:shape style="position:absolute;left:0;top:1023;width:950;height:562" type="#_x0000_t75" stroked="false">
              <v:imagedata r:id="rId13" o:title=""/>
            </v:shape>
            <v:group style="position:absolute;left:862;top:539;width:611;height:2" coordorigin="862,539" coordsize="611,2">
              <v:shape style="position:absolute;left:862;top:539;width:611;height:2" coordorigin="862,539" coordsize="611,0" path="m862,539l1472,539e" filled="false" stroked="true" strokeweight="5.384982pt" strokecolor="#282323">
                <v:path arrowok="t"/>
              </v:shape>
            </v:group>
            <v:group style="position:absolute;left:158;top:539;width:596;height:2" coordorigin="158,539" coordsize="596,2">
              <v:shape style="position:absolute;left:158;top:539;width:596;height:2" coordorigin="158,539" coordsize="596,0" path="m158,539l754,539e" filled="false" stroked="true" strokeweight="5.384982pt" strokecolor="#282323">
                <v:path arrowok="t"/>
              </v:shape>
            </v:group>
            <v:group style="position:absolute;left:808;top:54;width:2;height:985" coordorigin="808,54" coordsize="2,985">
              <v:shape style="position:absolute;left:808;top:54;width:2;height:985" coordorigin="808,54" coordsize="0,985" path="m808,1039l808,54e" filled="false" stroked="true" strokeweight="5.384982pt" strokecolor="#231f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2pt;height:491.15pt;mso-position-horizontal-relative:char;mso-position-vertical-relative:line" coordorigin="0,0" coordsize="10664,9823">
            <v:shape style="position:absolute;left:0;top:0;width:10663;height:9605" type="#_x0000_t75" stroked="false">
              <v:imagedata r:id="rId14" o:title=""/>
            </v:shape>
            <v:group style="position:absolute;left:8754;top:8474;width:2;height:310" coordorigin="8754,8474" coordsize="2,310">
              <v:shape style="position:absolute;left:8754;top:8474;width:2;height:310" coordorigin="8754,8474" coordsize="0,310" path="m8754,8783l8754,8474e" filled="false" stroked="true" strokeweight="1.435995pt" strokecolor="#383438">
                <v:path arrowok="t"/>
              </v:shape>
            </v:group>
            <v:group style="position:absolute;left:7142;top:8352;width:2;height:719" coordorigin="7142,8352" coordsize="2,719">
              <v:shape style="position:absolute;left:7142;top:8352;width:2;height:719" coordorigin="7142,8352" coordsize="0,719" path="m7142,9071l7142,8352e" filled="false" stroked="true" strokeweight="1.076996pt" strokecolor="#383438">
                <v:path arrowok="t"/>
              </v:shape>
            </v:group>
            <v:group style="position:absolute;left:8751;top:8798;width:2;height:202" coordorigin="8751,8798" coordsize="2,202">
              <v:shape style="position:absolute;left:8751;top:8798;width:2;height:202" coordorigin="8751,8798" coordsize="0,202" path="m8751,8999l8751,8798e" filled="false" stroked="true" strokeweight="1.435995pt" strokecolor="#3b3838">
                <v:path arrowok="t"/>
              </v:shape>
              <v:shape style="position:absolute;left:8815;top:7732;width:206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231F21"/>
                          <w:w w:val="280"/>
                          <w:sz w:val="26"/>
                        </w:rPr>
                        <w:t>/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152;top:7970;width:19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i/>
                          <w:color w:val="231F21"/>
                          <w:w w:val="395"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822;top:8226;width:218;height:1103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57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color w:val="231F21"/>
                          <w:w w:val="205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  <w:p>
                      <w:pPr>
                        <w:spacing w:before="7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231F21"/>
                          <w:w w:val="145"/>
                          <w:sz w:val="31"/>
                        </w:rPr>
                        <w:t>I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  <w:p>
                      <w:pPr>
                        <w:spacing w:line="293" w:lineRule="exact" w:before="93"/>
                        <w:ind w:left="64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color w:val="231F21"/>
                          <w:w w:val="185"/>
                          <w:sz w:val="26"/>
                        </w:rPr>
                        <w:t>\</w:t>
                      </w:r>
                      <w:r>
                        <w:rPr>
                          <w:rFonts w:ascii="Arial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3308;top:9052;width:153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color w:val="231F21"/>
                          <w:w w:val="195"/>
                          <w:sz w:val="28"/>
                        </w:rPr>
                        <w:t>I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152;top:9354;width:1032;height:216" type="#_x0000_t202" filled="false" stroked="false">
                <v:textbox inset="0,0,0,0">
                  <w:txbxContent>
                    <w:p>
                      <w:pPr>
                        <w:tabs>
                          <w:tab w:pos="818" w:val="left" w:leader="none"/>
                        </w:tabs>
                        <w:spacing w:line="2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i/>
                          <w:color w:val="231F21"/>
                          <w:w w:val="50"/>
                          <w:position w:val="1"/>
                          <w:sz w:val="21"/>
                        </w:rPr>
                        <w:t>........</w:t>
                        <w:tab/>
                      </w:r>
                      <w:r>
                        <w:rPr>
                          <w:rFonts w:ascii="Arial"/>
                          <w:color w:val="231F21"/>
                          <w:w w:val="430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9543;width:205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color w:val="231F21"/>
                          <w:w w:val="260"/>
                          <w:sz w:val="28"/>
                        </w:rPr>
                        <w:t>/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1600" w:bottom="280" w:left="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8"/>
    </w:pPr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8"/>
      <w:ind w:left="4327"/>
      <w:outlineLvl w:val="1"/>
    </w:pPr>
    <w:rPr>
      <w:rFonts w:ascii="Arial" w:hAnsi="Arial" w:eastAsia="Arial"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18"/>
      <w:outlineLvl w:val="2"/>
    </w:pPr>
    <w:rPr>
      <w:rFonts w:ascii="Times New Roman" w:hAnsi="Times New Roman" w:eastAsia="Times New Roman"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media/image6.png" Type="http://schemas.openxmlformats.org/officeDocument/2006/relationships/image"/>
<Relationship Id="rId11" Target="media/image7.png" Type="http://schemas.openxmlformats.org/officeDocument/2006/relationships/image"/>
<Relationship Id="rId12" Target="media/image8.png" Type="http://schemas.openxmlformats.org/officeDocument/2006/relationships/image"/>
<Relationship Id="rId13" Target="media/image9.png" Type="http://schemas.openxmlformats.org/officeDocument/2006/relationships/image"/>
<Relationship Id="rId14" Target="media/image10.jpeg" Type="http://schemas.openxmlformats.org/officeDocument/2006/relationships/image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png" Type="http://schemas.openxmlformats.org/officeDocument/2006/relationships/image"/>
<Relationship Id="rId6" Target="media/image2.png" Type="http://schemas.openxmlformats.org/officeDocument/2006/relationships/image"/>
<Relationship Id="rId7" Target="media/image3.png" Type="http://schemas.openxmlformats.org/officeDocument/2006/relationships/image"/>
<Relationship Id="rId8" Target="media/image4.png" Type="http://schemas.openxmlformats.org/officeDocument/2006/relationships/image"/>
<Relationship Id="rId9" Target="media/image5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2022-05-19T13:03:45Z</dcterms:created>
  <dc:creator>Queensland Government</dc:creator>
  <cp:keywords>instructions; carer training; standard training; foster care</cp:keywords>
  <dcterms:modified xsi:type="dcterms:W3CDTF">2022-05-19T13:03:45Z</dcterms:modified>
  <dc:subject>instructions</dc:subject>
  <dc:title>Instructions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2022-05-19T00:00:00Z</vt:filetime>
  </property>
</Properties>
</file>