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3AEB" w14:textId="7093B09F" w:rsidR="00A72C57" w:rsidRDefault="00604FAA" w:rsidP="0002786D">
      <w:pPr>
        <w:pStyle w:val="Heading1"/>
        <w:spacing w:before="120" w:line="560" w:lineRule="exact"/>
        <w:sectPr w:rsidR="00A72C57" w:rsidSect="0002786D">
          <w:headerReference w:type="default" r:id="rId7"/>
          <w:footerReference w:type="default" r:id="rId8"/>
          <w:headerReference w:type="first" r:id="rId9"/>
          <w:pgSz w:w="11906" w:h="16838"/>
          <w:pgMar w:top="1985" w:right="1134" w:bottom="1561" w:left="1134" w:header="737" w:footer="1474" w:gutter="0"/>
          <w:cols w:space="709"/>
          <w:titlePg/>
          <w:docGrid w:linePitch="360"/>
        </w:sectPr>
      </w:pPr>
      <w:r w:rsidRPr="00E00AFC">
        <w:rPr>
          <w:sz w:val="52"/>
          <w:szCs w:val="36"/>
        </w:rPr>
        <w:t>Family Participation Program</w:t>
      </w:r>
    </w:p>
    <w:p w14:paraId="036A3F4F" w14:textId="77777777" w:rsidR="00604FAA" w:rsidRPr="00266049" w:rsidRDefault="00604FAA" w:rsidP="00604FAA">
      <w:pPr>
        <w:pStyle w:val="Heading1"/>
        <w:spacing w:line="560" w:lineRule="exact"/>
        <w:rPr>
          <w:sz w:val="36"/>
          <w:szCs w:val="22"/>
        </w:rPr>
      </w:pPr>
      <w:r w:rsidRPr="00266049">
        <w:rPr>
          <w:sz w:val="36"/>
          <w:szCs w:val="22"/>
        </w:rPr>
        <w:t>Client Engagement Tool Information Sheet</w:t>
      </w:r>
      <w:r>
        <w:rPr>
          <w:sz w:val="36"/>
          <w:szCs w:val="22"/>
        </w:rPr>
        <w:t xml:space="preserve"> update</w:t>
      </w:r>
    </w:p>
    <w:p w14:paraId="6595CD20" w14:textId="77777777" w:rsidR="00604FAA" w:rsidRPr="008C10A1" w:rsidRDefault="00604FAA" w:rsidP="00604FAA">
      <w:pPr>
        <w:spacing w:after="0"/>
        <w:jc w:val="both"/>
        <w:rPr>
          <w:b/>
          <w:bCs/>
          <w:sz w:val="28"/>
          <w:szCs w:val="32"/>
        </w:rPr>
      </w:pPr>
      <w:r w:rsidRPr="008C10A1">
        <w:rPr>
          <w:b/>
          <w:bCs/>
          <w:sz w:val="28"/>
          <w:szCs w:val="32"/>
        </w:rPr>
        <w:t>What is the Client Engagement Tool?</w:t>
      </w:r>
    </w:p>
    <w:p w14:paraId="797553B5" w14:textId="77777777" w:rsidR="00604FAA" w:rsidRPr="00400C49" w:rsidRDefault="00604FAA" w:rsidP="00604FAA">
      <w:pPr>
        <w:spacing w:before="120" w:after="0"/>
        <w:rPr>
          <w:szCs w:val="22"/>
        </w:rPr>
      </w:pPr>
      <w:r w:rsidRPr="00400C49">
        <w:rPr>
          <w:szCs w:val="22"/>
        </w:rPr>
        <w:t xml:space="preserve">It is a short anonymous survey which provides the department with feedback directly from the participants about their experience and satisfaction with the program. Feedback provided by families can be very powerful and can demonstrate the need for the service. </w:t>
      </w:r>
    </w:p>
    <w:p w14:paraId="54038AED" w14:textId="77777777" w:rsidR="00604FAA" w:rsidRPr="00400C49" w:rsidRDefault="00604FAA" w:rsidP="00604FAA">
      <w:pPr>
        <w:spacing w:before="120" w:after="0"/>
        <w:rPr>
          <w:szCs w:val="22"/>
        </w:rPr>
      </w:pPr>
      <w:r w:rsidRPr="00400C49">
        <w:rPr>
          <w:szCs w:val="22"/>
        </w:rPr>
        <w:t xml:space="preserve">The client Engagement Tool (CET) is one way to engage with families that have been supported by the Family Participation Program (FPP). </w:t>
      </w:r>
    </w:p>
    <w:p w14:paraId="32CF90A5" w14:textId="77777777" w:rsidR="00604FAA" w:rsidRPr="00400C49" w:rsidRDefault="00604FAA" w:rsidP="00604FAA">
      <w:pPr>
        <w:spacing w:before="120" w:after="0"/>
        <w:rPr>
          <w:szCs w:val="22"/>
        </w:rPr>
      </w:pPr>
      <w:r w:rsidRPr="00400C49">
        <w:rPr>
          <w:szCs w:val="22"/>
        </w:rPr>
        <w:t xml:space="preserve">The survey can be offered in two different modes: </w:t>
      </w:r>
    </w:p>
    <w:p w14:paraId="5FECE25B" w14:textId="3DE220B1" w:rsidR="00604FAA" w:rsidRPr="00400C49" w:rsidRDefault="001D1123" w:rsidP="00604FAA">
      <w:pPr>
        <w:pStyle w:val="ListParagraph"/>
        <w:numPr>
          <w:ilvl w:val="0"/>
          <w:numId w:val="1"/>
        </w:numPr>
        <w:spacing w:before="120" w:after="0" w:line="240" w:lineRule="auto"/>
        <w:contextualSpacing w:val="0"/>
        <w:rPr>
          <w:rFonts w:ascii="Arial" w:hAnsi="Arial" w:cs="Arial"/>
        </w:rPr>
      </w:pPr>
      <w:r>
        <w:rPr>
          <w:rFonts w:ascii="Arial" w:hAnsi="Arial" w:cs="Arial"/>
        </w:rPr>
        <w:t>O</w:t>
      </w:r>
      <w:r w:rsidR="00604FAA" w:rsidRPr="00400C49">
        <w:rPr>
          <w:rFonts w:ascii="Arial" w:hAnsi="Arial" w:cs="Arial"/>
        </w:rPr>
        <w:t>nline through the link provided in this document. The link is service specific</w:t>
      </w:r>
      <w:r>
        <w:rPr>
          <w:rFonts w:ascii="Arial" w:hAnsi="Arial" w:cs="Arial"/>
        </w:rPr>
        <w:t xml:space="preserve">. </w:t>
      </w:r>
    </w:p>
    <w:p w14:paraId="1DB4A3CA" w14:textId="4960DA38" w:rsidR="00604FAA" w:rsidRPr="00400C49" w:rsidRDefault="001D1123" w:rsidP="00604FAA">
      <w:pPr>
        <w:pStyle w:val="ListParagraph"/>
        <w:numPr>
          <w:ilvl w:val="0"/>
          <w:numId w:val="1"/>
        </w:numPr>
        <w:spacing w:before="120" w:after="0" w:line="240" w:lineRule="auto"/>
        <w:contextualSpacing w:val="0"/>
        <w:rPr>
          <w:rFonts w:cs="Arial"/>
        </w:rPr>
      </w:pPr>
      <w:r>
        <w:rPr>
          <w:rFonts w:ascii="Arial" w:hAnsi="Arial" w:cs="Arial"/>
        </w:rPr>
        <w:t>A</w:t>
      </w:r>
      <w:r w:rsidR="00604FAA" w:rsidRPr="00400C49">
        <w:rPr>
          <w:rFonts w:ascii="Arial" w:hAnsi="Arial" w:cs="Arial"/>
        </w:rPr>
        <w:t xml:space="preserve"> </w:t>
      </w:r>
      <w:r w:rsidR="00530C2A" w:rsidRPr="00400C49">
        <w:rPr>
          <w:rFonts w:ascii="Arial" w:hAnsi="Arial" w:cs="Arial"/>
        </w:rPr>
        <w:t>paper-based</w:t>
      </w:r>
      <w:r w:rsidR="00604FAA" w:rsidRPr="00400C49">
        <w:rPr>
          <w:rFonts w:ascii="Arial" w:hAnsi="Arial" w:cs="Arial"/>
        </w:rPr>
        <w:t xml:space="preserve"> survey, which has been provided as a PDF document to each service, and a reply-paid envelope to allow families to take away the survey and complete in the privacy of their own home. </w:t>
      </w:r>
    </w:p>
    <w:p w14:paraId="26EFFAA8" w14:textId="77777777" w:rsidR="00604FAA" w:rsidRPr="00400C49" w:rsidRDefault="00604FAA" w:rsidP="00604FAA">
      <w:pPr>
        <w:spacing w:before="120" w:after="0"/>
        <w:rPr>
          <w:szCs w:val="22"/>
        </w:rPr>
      </w:pPr>
      <w:r w:rsidRPr="00400C49">
        <w:rPr>
          <w:szCs w:val="22"/>
        </w:rPr>
        <w:t>There are four (4) sections in the survey seeking basic information.</w:t>
      </w:r>
    </w:p>
    <w:p w14:paraId="5F6FC0F7" w14:textId="77777777" w:rsidR="00604FAA" w:rsidRPr="00400C49" w:rsidRDefault="00604FAA" w:rsidP="00604FAA">
      <w:pPr>
        <w:pStyle w:val="ListParagraph"/>
        <w:numPr>
          <w:ilvl w:val="0"/>
          <w:numId w:val="2"/>
        </w:numPr>
        <w:spacing w:before="120" w:after="0" w:line="240" w:lineRule="auto"/>
        <w:contextualSpacing w:val="0"/>
        <w:rPr>
          <w:rFonts w:ascii="Arial" w:hAnsi="Arial" w:cs="Arial"/>
        </w:rPr>
      </w:pPr>
      <w:r w:rsidRPr="00400C49">
        <w:rPr>
          <w:rFonts w:ascii="Arial" w:hAnsi="Arial" w:cs="Arial"/>
        </w:rPr>
        <w:t>Simple demographic information about the person completing the survey.</w:t>
      </w:r>
    </w:p>
    <w:p w14:paraId="5D4ABDF0" w14:textId="77777777" w:rsidR="00604FAA" w:rsidRPr="00400C49" w:rsidRDefault="00604FAA" w:rsidP="00604FAA">
      <w:pPr>
        <w:pStyle w:val="ListParagraph"/>
        <w:numPr>
          <w:ilvl w:val="0"/>
          <w:numId w:val="2"/>
        </w:numPr>
        <w:spacing w:before="120" w:after="0" w:line="240" w:lineRule="auto"/>
        <w:contextualSpacing w:val="0"/>
        <w:rPr>
          <w:rFonts w:ascii="Arial" w:hAnsi="Arial" w:cs="Arial"/>
        </w:rPr>
      </w:pPr>
      <w:r w:rsidRPr="00400C49">
        <w:rPr>
          <w:rFonts w:ascii="Arial" w:hAnsi="Arial" w:cs="Arial"/>
        </w:rPr>
        <w:t>The family’s feelings about their experience with the Family Participation Program.</w:t>
      </w:r>
    </w:p>
    <w:p w14:paraId="176583D8" w14:textId="77777777" w:rsidR="00604FAA" w:rsidRPr="00400C49" w:rsidRDefault="00604FAA" w:rsidP="00604FAA">
      <w:pPr>
        <w:pStyle w:val="ListParagraph"/>
        <w:numPr>
          <w:ilvl w:val="0"/>
          <w:numId w:val="2"/>
        </w:numPr>
        <w:spacing w:before="120" w:after="0" w:line="240" w:lineRule="auto"/>
        <w:contextualSpacing w:val="0"/>
        <w:rPr>
          <w:rFonts w:ascii="Arial" w:hAnsi="Arial" w:cs="Arial"/>
        </w:rPr>
      </w:pPr>
      <w:r w:rsidRPr="00400C49">
        <w:rPr>
          <w:rFonts w:ascii="Arial" w:hAnsi="Arial" w:cs="Arial"/>
        </w:rPr>
        <w:t>The family’s outcome from the Family Participation Program.</w:t>
      </w:r>
    </w:p>
    <w:p w14:paraId="2C7FBF46" w14:textId="77777777" w:rsidR="00604FAA" w:rsidRPr="00400C49" w:rsidRDefault="00604FAA" w:rsidP="00604FAA">
      <w:pPr>
        <w:pStyle w:val="ListParagraph"/>
        <w:numPr>
          <w:ilvl w:val="0"/>
          <w:numId w:val="2"/>
        </w:numPr>
        <w:spacing w:before="120" w:after="0" w:line="240" w:lineRule="auto"/>
        <w:contextualSpacing w:val="0"/>
        <w:rPr>
          <w:rFonts w:ascii="Arial" w:hAnsi="Arial" w:cs="Arial"/>
        </w:rPr>
      </w:pPr>
      <w:r w:rsidRPr="00400C49">
        <w:rPr>
          <w:rFonts w:ascii="Arial" w:hAnsi="Arial" w:cs="Arial"/>
        </w:rPr>
        <w:t>A free text box for any additional information/feedback.</w:t>
      </w:r>
    </w:p>
    <w:p w14:paraId="3BD9B70C" w14:textId="77777777" w:rsidR="00604FAA" w:rsidRPr="007E4C09" w:rsidRDefault="00604FAA" w:rsidP="00604FAA">
      <w:pPr>
        <w:spacing w:after="0"/>
        <w:jc w:val="both"/>
        <w:rPr>
          <w:sz w:val="24"/>
          <w:szCs w:val="28"/>
        </w:rPr>
      </w:pPr>
    </w:p>
    <w:p w14:paraId="2A50204D" w14:textId="2577B33E" w:rsidR="00604FAA" w:rsidRDefault="000222FE" w:rsidP="00604FAA">
      <w:pPr>
        <w:spacing w:after="0"/>
        <w:jc w:val="center"/>
      </w:pPr>
      <w:r>
        <w:rPr>
          <w:noProof/>
        </w:rPr>
        <w:drawing>
          <wp:inline distT="0" distB="0" distL="0" distR="0" wp14:anchorId="7C242AD6" wp14:editId="04DF6194">
            <wp:extent cx="6120130" cy="3269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269615"/>
                    </a:xfrm>
                    <a:prstGeom prst="rect">
                      <a:avLst/>
                    </a:prstGeom>
                  </pic:spPr>
                </pic:pic>
              </a:graphicData>
            </a:graphic>
          </wp:inline>
        </w:drawing>
      </w:r>
    </w:p>
    <w:p w14:paraId="5EF3F4C0" w14:textId="77777777" w:rsidR="00604FAA" w:rsidRPr="007E4C09" w:rsidRDefault="00604FAA" w:rsidP="00604FAA">
      <w:pPr>
        <w:spacing w:after="0"/>
        <w:jc w:val="both"/>
        <w:rPr>
          <w:sz w:val="24"/>
          <w:szCs w:val="28"/>
        </w:rPr>
      </w:pPr>
    </w:p>
    <w:p w14:paraId="56B2F79D" w14:textId="77777777" w:rsidR="00C55422" w:rsidRDefault="00C55422" w:rsidP="000426C4"/>
    <w:p w14:paraId="49D1FC86" w14:textId="0DA71E14" w:rsidR="00604FAA" w:rsidRPr="008C10A1" w:rsidRDefault="00604FAA" w:rsidP="00604FAA">
      <w:pPr>
        <w:spacing w:after="0"/>
        <w:rPr>
          <w:b/>
          <w:bCs/>
          <w:sz w:val="28"/>
          <w:szCs w:val="32"/>
        </w:rPr>
      </w:pPr>
      <w:r w:rsidRPr="008C10A1">
        <w:rPr>
          <w:b/>
          <w:bCs/>
          <w:sz w:val="28"/>
          <w:szCs w:val="32"/>
        </w:rPr>
        <w:lastRenderedPageBreak/>
        <w:t xml:space="preserve">Is the </w:t>
      </w:r>
      <w:r>
        <w:rPr>
          <w:b/>
          <w:bCs/>
          <w:sz w:val="28"/>
          <w:szCs w:val="32"/>
        </w:rPr>
        <w:t>s</w:t>
      </w:r>
      <w:r w:rsidRPr="008C10A1">
        <w:rPr>
          <w:b/>
          <w:bCs/>
          <w:sz w:val="28"/>
          <w:szCs w:val="32"/>
        </w:rPr>
        <w:t xml:space="preserve">urvey </w:t>
      </w:r>
      <w:r>
        <w:rPr>
          <w:b/>
          <w:bCs/>
          <w:sz w:val="28"/>
          <w:szCs w:val="32"/>
        </w:rPr>
        <w:t>c</w:t>
      </w:r>
      <w:r w:rsidRPr="008C10A1">
        <w:rPr>
          <w:b/>
          <w:bCs/>
          <w:sz w:val="28"/>
          <w:szCs w:val="32"/>
        </w:rPr>
        <w:t>onfidential?</w:t>
      </w:r>
    </w:p>
    <w:p w14:paraId="57E08E4F" w14:textId="77777777" w:rsidR="00604FAA" w:rsidRPr="00400C49" w:rsidRDefault="00604FAA" w:rsidP="00604FAA">
      <w:pPr>
        <w:spacing w:before="120" w:after="120"/>
        <w:rPr>
          <w:szCs w:val="22"/>
        </w:rPr>
      </w:pPr>
      <w:r w:rsidRPr="00400C49">
        <w:rPr>
          <w:szCs w:val="22"/>
        </w:rPr>
        <w:t xml:space="preserve">Yes. The survey is completely confidential and is provided back to the Aboriginal and Torres Strait Islander Families team to collect the responses, either online or by post. </w:t>
      </w:r>
    </w:p>
    <w:p w14:paraId="5A52EBCA" w14:textId="485AE93E" w:rsidR="00604FAA" w:rsidRPr="00400C49" w:rsidRDefault="00604FAA" w:rsidP="00604FAA">
      <w:pPr>
        <w:spacing w:before="120" w:after="120"/>
        <w:rPr>
          <w:szCs w:val="22"/>
        </w:rPr>
      </w:pPr>
      <w:r w:rsidRPr="00400C49">
        <w:rPr>
          <w:szCs w:val="22"/>
        </w:rPr>
        <w:t xml:space="preserve">The survey does not ask for any identifying elements in the answer selections offered. The answers provided cannot identify them, the staff, or any persons involved in the FPP process unless this information is mentioned in the free text box. </w:t>
      </w:r>
    </w:p>
    <w:p w14:paraId="5C2ED19F" w14:textId="77777777" w:rsidR="00604FAA" w:rsidRPr="00400C49" w:rsidRDefault="00604FAA" w:rsidP="00604FAA">
      <w:pPr>
        <w:spacing w:before="120" w:after="120"/>
        <w:rPr>
          <w:szCs w:val="22"/>
        </w:rPr>
      </w:pPr>
      <w:r w:rsidRPr="00400C49">
        <w:rPr>
          <w:szCs w:val="22"/>
        </w:rPr>
        <w:t xml:space="preserve">Please ensure any family member that receives the survey is made aware to not provide their names or any details of the children involved. </w:t>
      </w:r>
    </w:p>
    <w:p w14:paraId="2AD21A27" w14:textId="172D511A" w:rsidR="000426C4" w:rsidRDefault="000426C4" w:rsidP="00604FAA">
      <w:pPr>
        <w:spacing w:before="120" w:after="120"/>
      </w:pPr>
    </w:p>
    <w:p w14:paraId="68A9A2BD" w14:textId="414EEF8E" w:rsidR="00604FAA" w:rsidRPr="008C10A1" w:rsidRDefault="00604FAA" w:rsidP="00604FAA">
      <w:pPr>
        <w:spacing w:after="0"/>
        <w:jc w:val="both"/>
        <w:rPr>
          <w:b/>
          <w:bCs/>
          <w:sz w:val="28"/>
          <w:szCs w:val="32"/>
        </w:rPr>
      </w:pPr>
      <w:r w:rsidRPr="008C10A1">
        <w:rPr>
          <w:b/>
          <w:bCs/>
          <w:sz w:val="28"/>
          <w:szCs w:val="32"/>
        </w:rPr>
        <w:t xml:space="preserve">What do I tell my FPP </w:t>
      </w:r>
      <w:r>
        <w:rPr>
          <w:b/>
          <w:bCs/>
          <w:sz w:val="28"/>
          <w:szCs w:val="32"/>
        </w:rPr>
        <w:t>p</w:t>
      </w:r>
      <w:r w:rsidRPr="008C10A1">
        <w:rPr>
          <w:b/>
          <w:bCs/>
          <w:sz w:val="28"/>
          <w:szCs w:val="32"/>
        </w:rPr>
        <w:t>articipants?</w:t>
      </w:r>
    </w:p>
    <w:p w14:paraId="601BEF01" w14:textId="77777777" w:rsidR="00604FAA" w:rsidRPr="00400C49" w:rsidRDefault="00604FAA" w:rsidP="00604FAA">
      <w:pPr>
        <w:spacing w:before="120" w:after="120"/>
        <w:jc w:val="both"/>
        <w:rPr>
          <w:szCs w:val="22"/>
        </w:rPr>
      </w:pPr>
      <w:r w:rsidRPr="00400C49">
        <w:rPr>
          <w:szCs w:val="22"/>
        </w:rPr>
        <w:t>The feedback provided will ensure effective and culturally safe practices are exercised when working with Aboriginal and Torres Strait Islander families. All feedback is important and valued and will ensure that this program is working well in the community and creating successful outcomes for Aboriginal and Torres Strait Islander families.</w:t>
      </w:r>
    </w:p>
    <w:p w14:paraId="43C1DCF8" w14:textId="260F09C7" w:rsidR="00604FAA" w:rsidRPr="00400C49" w:rsidRDefault="00604FAA" w:rsidP="00604FAA">
      <w:pPr>
        <w:spacing w:before="120" w:after="120"/>
        <w:jc w:val="both"/>
        <w:rPr>
          <w:szCs w:val="22"/>
        </w:rPr>
      </w:pPr>
      <w:r w:rsidRPr="00400C49">
        <w:rPr>
          <w:szCs w:val="22"/>
        </w:rPr>
        <w:t>Participant answers will be provided to the Aboriginal and Torres Strait Islander Families team and the FPP in a report which may highlight:</w:t>
      </w:r>
    </w:p>
    <w:p w14:paraId="7F46DD1F" w14:textId="7FD2CAF0" w:rsidR="00604FAA" w:rsidRPr="00400C49" w:rsidRDefault="00604FAA" w:rsidP="00604FAA">
      <w:pPr>
        <w:pStyle w:val="ListParagraph"/>
        <w:numPr>
          <w:ilvl w:val="0"/>
          <w:numId w:val="3"/>
        </w:numPr>
        <w:spacing w:before="120" w:after="120" w:line="240" w:lineRule="auto"/>
        <w:contextualSpacing w:val="0"/>
        <w:jc w:val="both"/>
        <w:rPr>
          <w:rFonts w:ascii="Arial" w:hAnsi="Arial" w:cs="Arial"/>
        </w:rPr>
      </w:pPr>
      <w:r w:rsidRPr="00400C49">
        <w:rPr>
          <w:rFonts w:ascii="Arial" w:hAnsi="Arial" w:cs="Arial"/>
        </w:rPr>
        <w:t>the participants involvement in the process</w:t>
      </w:r>
    </w:p>
    <w:p w14:paraId="5C9DF5F5" w14:textId="77EC53ED" w:rsidR="00604FAA" w:rsidRPr="00400C49" w:rsidRDefault="00604FAA" w:rsidP="00604FAA">
      <w:pPr>
        <w:pStyle w:val="ListParagraph"/>
        <w:numPr>
          <w:ilvl w:val="0"/>
          <w:numId w:val="3"/>
        </w:numPr>
        <w:spacing w:before="120" w:after="120" w:line="240" w:lineRule="auto"/>
        <w:contextualSpacing w:val="0"/>
        <w:jc w:val="both"/>
        <w:rPr>
          <w:rFonts w:ascii="Arial" w:hAnsi="Arial" w:cs="Arial"/>
        </w:rPr>
      </w:pPr>
      <w:r w:rsidRPr="00400C49">
        <w:rPr>
          <w:rFonts w:ascii="Arial" w:hAnsi="Arial" w:cs="Arial"/>
        </w:rPr>
        <w:t>the outcome of the process</w:t>
      </w:r>
    </w:p>
    <w:p w14:paraId="32F1900C" w14:textId="405CACB9" w:rsidR="00604FAA" w:rsidRPr="00400C49" w:rsidRDefault="00604FAA" w:rsidP="00604FAA">
      <w:pPr>
        <w:pStyle w:val="ListParagraph"/>
        <w:numPr>
          <w:ilvl w:val="0"/>
          <w:numId w:val="3"/>
        </w:numPr>
        <w:spacing w:before="120" w:after="120" w:line="240" w:lineRule="auto"/>
        <w:contextualSpacing w:val="0"/>
        <w:jc w:val="both"/>
        <w:rPr>
          <w:rFonts w:ascii="Arial" w:hAnsi="Arial" w:cs="Arial"/>
        </w:rPr>
      </w:pPr>
      <w:r w:rsidRPr="00400C49">
        <w:rPr>
          <w:rFonts w:ascii="Arial" w:hAnsi="Arial" w:cs="Arial"/>
        </w:rPr>
        <w:t>an opportunity for the participant to share their experience of the program.</w:t>
      </w:r>
    </w:p>
    <w:p w14:paraId="267A025D" w14:textId="31B96EA5" w:rsidR="00796E6B" w:rsidRPr="00400C49" w:rsidRDefault="00604FAA" w:rsidP="00604FAA">
      <w:pPr>
        <w:spacing w:before="120" w:after="120"/>
        <w:jc w:val="both"/>
        <w:rPr>
          <w:rFonts w:cs="Arial"/>
          <w:szCs w:val="22"/>
        </w:rPr>
      </w:pPr>
      <w:r w:rsidRPr="00400C49">
        <w:rPr>
          <w:rFonts w:cs="Arial"/>
          <w:szCs w:val="22"/>
        </w:rPr>
        <w:t xml:space="preserve">It will let the department know how well they were supported during the FPP process. </w:t>
      </w:r>
    </w:p>
    <w:p w14:paraId="6C75C952" w14:textId="5FAEA98B" w:rsidR="00604FAA" w:rsidRDefault="00604FAA" w:rsidP="00604FAA">
      <w:pPr>
        <w:pStyle w:val="Heading2"/>
        <w:rPr>
          <w:shd w:val="clear" w:color="auto" w:fill="FFFFFF"/>
        </w:rPr>
      </w:pPr>
      <w:r>
        <w:rPr>
          <w:shd w:val="clear" w:color="auto" w:fill="FFFFFF"/>
        </w:rPr>
        <w:t>Contact</w:t>
      </w:r>
    </w:p>
    <w:p w14:paraId="4A7C12D6" w14:textId="0A2FF279" w:rsidR="00604FAA" w:rsidRPr="00400C49" w:rsidRDefault="00604FAA" w:rsidP="00604FAA">
      <w:pPr>
        <w:spacing w:before="120" w:after="120"/>
        <w:ind w:right="-1"/>
        <w:jc w:val="both"/>
        <w:rPr>
          <w:color w:val="1F497D"/>
          <w:szCs w:val="22"/>
        </w:rPr>
      </w:pPr>
      <w:r w:rsidRPr="00400C49">
        <w:rPr>
          <w:rFonts w:cs="Arial"/>
          <w:color w:val="000000"/>
          <w:szCs w:val="22"/>
          <w:shd w:val="clear" w:color="auto" w:fill="FFFFFF"/>
        </w:rPr>
        <w:t>For any further information or assistance relating to the Family Participation Program, you can contact the department via email at</w:t>
      </w:r>
      <w:r w:rsidRPr="00400C49">
        <w:rPr>
          <w:rFonts w:cs="Arial"/>
          <w:szCs w:val="22"/>
        </w:rPr>
        <w:t xml:space="preserve"> </w:t>
      </w:r>
      <w:hyperlink r:id="rId11" w:history="1">
        <w:r w:rsidRPr="00400C49">
          <w:rPr>
            <w:rStyle w:val="Hyperlink"/>
            <w:rFonts w:cs="Arial"/>
            <w:szCs w:val="22"/>
          </w:rPr>
          <w:t>ATSIfamilies@cyjma.qld.gov.au</w:t>
        </w:r>
      </w:hyperlink>
      <w:r w:rsidRPr="00400C49">
        <w:rPr>
          <w:color w:val="1F497D"/>
          <w:szCs w:val="22"/>
        </w:rPr>
        <w:t xml:space="preserve"> </w:t>
      </w:r>
    </w:p>
    <w:p w14:paraId="59421505" w14:textId="77777777" w:rsidR="002A2AE1" w:rsidRPr="00400C49" w:rsidRDefault="002A2AE1" w:rsidP="00A72C57">
      <w:pPr>
        <w:rPr>
          <w:szCs w:val="22"/>
        </w:rPr>
      </w:pPr>
    </w:p>
    <w:p w14:paraId="30B1B31E" w14:textId="77777777" w:rsidR="00604FAA" w:rsidRDefault="00604FAA">
      <w:pPr>
        <w:spacing w:after="0"/>
        <w:rPr>
          <w:b/>
          <w:bCs/>
          <w:sz w:val="32"/>
          <w:szCs w:val="36"/>
        </w:rPr>
        <w:sectPr w:rsidR="00604FAA" w:rsidSect="00604FAA">
          <w:headerReference w:type="default" r:id="rId12"/>
          <w:type w:val="continuous"/>
          <w:pgSz w:w="11906" w:h="16838"/>
          <w:pgMar w:top="1627" w:right="1134" w:bottom="1701" w:left="1134" w:header="709" w:footer="471" w:gutter="0"/>
          <w:cols w:space="709"/>
          <w:docGrid w:linePitch="360"/>
        </w:sectPr>
      </w:pPr>
    </w:p>
    <w:p w14:paraId="4190BFFA" w14:textId="6C4E9F8F" w:rsidR="00604FAA" w:rsidRPr="007E4C09" w:rsidRDefault="00604FAA" w:rsidP="00604FAA">
      <w:pPr>
        <w:rPr>
          <w:b/>
          <w:bCs/>
          <w:sz w:val="32"/>
          <w:szCs w:val="36"/>
        </w:rPr>
      </w:pPr>
      <w:r w:rsidRPr="007E4C09">
        <w:rPr>
          <w:b/>
          <w:bCs/>
          <w:sz w:val="32"/>
          <w:szCs w:val="36"/>
        </w:rPr>
        <w:lastRenderedPageBreak/>
        <w:t xml:space="preserve">Family Participant Program </w:t>
      </w:r>
      <w:r>
        <w:rPr>
          <w:b/>
          <w:bCs/>
          <w:sz w:val="32"/>
          <w:szCs w:val="36"/>
        </w:rPr>
        <w:t>p</w:t>
      </w:r>
      <w:r w:rsidRPr="007E4C09">
        <w:rPr>
          <w:b/>
          <w:bCs/>
          <w:sz w:val="32"/>
          <w:szCs w:val="36"/>
        </w:rPr>
        <w:t>rovider</w:t>
      </w:r>
      <w:r>
        <w:rPr>
          <w:b/>
          <w:bCs/>
          <w:sz w:val="32"/>
          <w:szCs w:val="36"/>
        </w:rPr>
        <w:t xml:space="preserve"> links</w:t>
      </w:r>
    </w:p>
    <w:tbl>
      <w:tblPr>
        <w:tblStyle w:val="TableGrid"/>
        <w:tblW w:w="14459" w:type="dxa"/>
        <w:tblInd w:w="-289" w:type="dxa"/>
        <w:tblLook w:val="04A0" w:firstRow="1" w:lastRow="0" w:firstColumn="1" w:lastColumn="0" w:noHBand="0" w:noVBand="1"/>
      </w:tblPr>
      <w:tblGrid>
        <w:gridCol w:w="14459"/>
      </w:tblGrid>
      <w:tr w:rsidR="00604FAA" w:rsidRPr="00604FAA" w14:paraId="61955CED" w14:textId="77777777" w:rsidTr="00604FAA">
        <w:tc>
          <w:tcPr>
            <w:tcW w:w="14459" w:type="dxa"/>
          </w:tcPr>
          <w:p w14:paraId="4E77AAED" w14:textId="77777777" w:rsidR="00604FAA" w:rsidRPr="00604FAA" w:rsidRDefault="00604FAA" w:rsidP="00604FAA">
            <w:pPr>
              <w:spacing w:before="60" w:after="60"/>
              <w:rPr>
                <w:rFonts w:cs="Arial"/>
                <w:b/>
                <w:bCs/>
                <w:color w:val="000000"/>
                <w:sz w:val="20"/>
                <w:szCs w:val="20"/>
              </w:rPr>
            </w:pPr>
            <w:r w:rsidRPr="00604FAA">
              <w:rPr>
                <w:rFonts w:cs="Arial"/>
                <w:b/>
                <w:bCs/>
                <w:color w:val="000000"/>
                <w:sz w:val="20"/>
                <w:szCs w:val="20"/>
              </w:rPr>
              <w:t>Aboriginal and Islanders Development and Recreational Women's Association Mount Isa and District Inc.</w:t>
            </w:r>
          </w:p>
          <w:p w14:paraId="47068E7E" w14:textId="17AEF735" w:rsidR="00604FAA" w:rsidRPr="00604FAA" w:rsidRDefault="00C070CD" w:rsidP="00604FAA">
            <w:pPr>
              <w:spacing w:before="60" w:after="60"/>
              <w:rPr>
                <w:rFonts w:cs="Arial"/>
                <w:color w:val="000000"/>
                <w:sz w:val="20"/>
                <w:szCs w:val="20"/>
              </w:rPr>
            </w:pPr>
            <w:hyperlink r:id="rId13" w:history="1">
              <w:r w:rsidR="00381935">
                <w:rPr>
                  <w:rStyle w:val="Hyperlink"/>
                  <w:rFonts w:cs="Arial"/>
                  <w:sz w:val="20"/>
                  <w:szCs w:val="20"/>
                </w:rPr>
                <w:t>https://www.dcssds.qld.gov.au/our-work/child-safety/aboriginal-torres-strait-islander-families/family-participation-program/client-engagement-tool?id=471486</w:t>
              </w:r>
            </w:hyperlink>
          </w:p>
        </w:tc>
      </w:tr>
      <w:tr w:rsidR="00604FAA" w:rsidRPr="00604FAA" w14:paraId="7844CA48" w14:textId="77777777" w:rsidTr="00604FAA">
        <w:tc>
          <w:tcPr>
            <w:tcW w:w="14459" w:type="dxa"/>
          </w:tcPr>
          <w:p w14:paraId="5E6DBD8C" w14:textId="77777777" w:rsidR="00604FAA" w:rsidRPr="00604FAA" w:rsidRDefault="00604FAA" w:rsidP="00604FAA">
            <w:pPr>
              <w:spacing w:before="60" w:after="60"/>
              <w:rPr>
                <w:rFonts w:cs="Arial"/>
                <w:b/>
                <w:bCs/>
                <w:sz w:val="20"/>
                <w:szCs w:val="20"/>
              </w:rPr>
            </w:pPr>
            <w:r w:rsidRPr="00604FAA">
              <w:rPr>
                <w:rFonts w:cs="Arial"/>
                <w:b/>
                <w:bCs/>
                <w:color w:val="000000"/>
                <w:sz w:val="20"/>
                <w:szCs w:val="20"/>
              </w:rPr>
              <w:t>Aboriginal and Torres Strait Islander Community Health Service Brisbane Limited (Brisbane)</w:t>
            </w:r>
            <w:r w:rsidRPr="00604FAA">
              <w:rPr>
                <w:rFonts w:cs="Arial"/>
                <w:b/>
                <w:bCs/>
                <w:sz w:val="20"/>
                <w:szCs w:val="20"/>
              </w:rPr>
              <w:t xml:space="preserve"> </w:t>
            </w:r>
          </w:p>
          <w:p w14:paraId="31FDFFA2" w14:textId="48D5C7CB" w:rsidR="00604FAA" w:rsidRPr="00381935" w:rsidRDefault="00C070CD" w:rsidP="00604FAA">
            <w:pPr>
              <w:spacing w:before="60" w:after="60"/>
              <w:rPr>
                <w:rFonts w:cs="Arial"/>
                <w:color w:val="000000"/>
                <w:sz w:val="20"/>
                <w:szCs w:val="20"/>
              </w:rPr>
            </w:pPr>
            <w:hyperlink r:id="rId14" w:history="1">
              <w:r w:rsidR="00381935" w:rsidRPr="00381935">
                <w:rPr>
                  <w:rStyle w:val="Hyperlink"/>
                  <w:sz w:val="20"/>
                  <w:szCs w:val="20"/>
                </w:rPr>
                <w:t>https://www.dcssds.qld.gov.au/our-work/child-safety/aboriginal-torres-strait-islander-families/family-participation-program/client-engagement-tool?id=471484</w:t>
              </w:r>
            </w:hyperlink>
          </w:p>
        </w:tc>
      </w:tr>
      <w:tr w:rsidR="00604FAA" w:rsidRPr="00604FAA" w14:paraId="218BA7A6" w14:textId="77777777" w:rsidTr="00604FAA">
        <w:tc>
          <w:tcPr>
            <w:tcW w:w="14459" w:type="dxa"/>
          </w:tcPr>
          <w:p w14:paraId="55D611BA" w14:textId="77777777" w:rsidR="00604FAA" w:rsidRPr="00381935" w:rsidRDefault="00604FAA" w:rsidP="00604FAA">
            <w:pPr>
              <w:spacing w:before="60" w:after="60"/>
              <w:rPr>
                <w:rFonts w:cs="Arial"/>
                <w:b/>
                <w:bCs/>
                <w:sz w:val="20"/>
                <w:szCs w:val="20"/>
              </w:rPr>
            </w:pPr>
            <w:r w:rsidRPr="00381935">
              <w:rPr>
                <w:rFonts w:cs="Arial"/>
                <w:b/>
                <w:bCs/>
                <w:color w:val="000000"/>
                <w:sz w:val="20"/>
                <w:szCs w:val="20"/>
              </w:rPr>
              <w:t>Aboriginal and Torres Strait Islander Community Health Service Brisbane Limited (Logan/Beenleigh/Browns Plains)</w:t>
            </w:r>
            <w:r w:rsidRPr="00381935">
              <w:rPr>
                <w:rFonts w:cs="Arial"/>
                <w:b/>
                <w:bCs/>
                <w:sz w:val="20"/>
                <w:szCs w:val="20"/>
              </w:rPr>
              <w:t xml:space="preserve"> </w:t>
            </w:r>
          </w:p>
          <w:p w14:paraId="668F465F" w14:textId="1AC9B5E0" w:rsidR="00604FAA" w:rsidRPr="000222FE" w:rsidRDefault="00C070CD" w:rsidP="00604FAA">
            <w:pPr>
              <w:spacing w:before="60" w:after="60"/>
              <w:rPr>
                <w:rFonts w:cs="Arial"/>
                <w:color w:val="000000"/>
                <w:sz w:val="20"/>
                <w:szCs w:val="20"/>
                <w:highlight w:val="yellow"/>
              </w:rPr>
            </w:pPr>
            <w:hyperlink r:id="rId15" w:history="1">
              <w:r w:rsidR="00381935">
                <w:rPr>
                  <w:rStyle w:val="Hyperlink"/>
                  <w:rFonts w:cs="Arial"/>
                  <w:sz w:val="20"/>
                  <w:szCs w:val="20"/>
                </w:rPr>
                <w:t>https://www.dcssds.qld.gov.au/our-work/child-safety/aboriginal-torres-strait-islander-families/family-participation-program/client-engagement-tool?id=471485</w:t>
              </w:r>
            </w:hyperlink>
          </w:p>
        </w:tc>
      </w:tr>
      <w:tr w:rsidR="00604FAA" w:rsidRPr="00604FAA" w14:paraId="1B53AD4C" w14:textId="77777777" w:rsidTr="00604FAA">
        <w:tc>
          <w:tcPr>
            <w:tcW w:w="14459" w:type="dxa"/>
          </w:tcPr>
          <w:p w14:paraId="55D60636" w14:textId="77777777" w:rsidR="00604FAA" w:rsidRPr="00604FAA" w:rsidRDefault="00604FAA" w:rsidP="00604FAA">
            <w:pPr>
              <w:spacing w:before="60" w:after="60"/>
              <w:rPr>
                <w:rFonts w:cs="Arial"/>
                <w:b/>
                <w:bCs/>
                <w:color w:val="000000"/>
                <w:sz w:val="20"/>
                <w:szCs w:val="20"/>
              </w:rPr>
            </w:pPr>
            <w:r w:rsidRPr="00EE5255">
              <w:rPr>
                <w:rFonts w:cs="Arial"/>
                <w:b/>
                <w:bCs/>
                <w:color w:val="000000"/>
                <w:sz w:val="20"/>
                <w:szCs w:val="20"/>
              </w:rPr>
              <w:t>Central Queensland Indigenous Development Ltd (Maryborough and Bundaberg)</w:t>
            </w:r>
          </w:p>
          <w:p w14:paraId="153B3457" w14:textId="249D18FF" w:rsidR="00604FAA" w:rsidRPr="00604FAA" w:rsidRDefault="00C070CD" w:rsidP="00604FAA">
            <w:pPr>
              <w:spacing w:before="60" w:after="60"/>
              <w:rPr>
                <w:rFonts w:cs="Arial"/>
                <w:color w:val="000000"/>
                <w:sz w:val="20"/>
                <w:szCs w:val="20"/>
              </w:rPr>
            </w:pPr>
            <w:hyperlink r:id="rId16" w:history="1">
              <w:r w:rsidR="00381935">
                <w:rPr>
                  <w:rStyle w:val="Hyperlink"/>
                  <w:rFonts w:cs="Arial"/>
                  <w:sz w:val="20"/>
                  <w:szCs w:val="20"/>
                </w:rPr>
                <w:t>https://www.dcssds.qld.gov.au/our-work/child-safety/aboriginal-torres-strait-islander-families/family-participation-program/client-engagement-tool?id=471488</w:t>
              </w:r>
            </w:hyperlink>
          </w:p>
        </w:tc>
      </w:tr>
      <w:tr w:rsidR="00604FAA" w:rsidRPr="00604FAA" w14:paraId="0E8DDA11" w14:textId="77777777" w:rsidTr="00604FAA">
        <w:tc>
          <w:tcPr>
            <w:tcW w:w="14459" w:type="dxa"/>
          </w:tcPr>
          <w:p w14:paraId="19E11031" w14:textId="77777777" w:rsidR="00604FAA" w:rsidRPr="00604FAA" w:rsidRDefault="00604FAA" w:rsidP="00604FAA">
            <w:pPr>
              <w:spacing w:before="60" w:after="60"/>
              <w:rPr>
                <w:rFonts w:cs="Arial"/>
                <w:b/>
                <w:bCs/>
                <w:color w:val="000000"/>
                <w:sz w:val="20"/>
                <w:szCs w:val="20"/>
              </w:rPr>
            </w:pPr>
            <w:r w:rsidRPr="00EE5255">
              <w:rPr>
                <w:rFonts w:cs="Arial"/>
                <w:b/>
                <w:bCs/>
                <w:color w:val="000000"/>
                <w:sz w:val="20"/>
                <w:szCs w:val="20"/>
              </w:rPr>
              <w:t>Central Queensland Indigenous Development Ltd (Rockhampton Gladstone and Emerald)</w:t>
            </w:r>
          </w:p>
          <w:p w14:paraId="56EAF38A" w14:textId="6E6F68ED" w:rsidR="00604FAA" w:rsidRPr="00604FAA" w:rsidRDefault="00C070CD" w:rsidP="00604FAA">
            <w:pPr>
              <w:spacing w:before="60" w:after="60"/>
              <w:rPr>
                <w:rFonts w:cs="Arial"/>
                <w:color w:val="000000"/>
                <w:sz w:val="20"/>
                <w:szCs w:val="20"/>
              </w:rPr>
            </w:pPr>
            <w:hyperlink r:id="rId17" w:history="1">
              <w:r w:rsidR="00381935">
                <w:rPr>
                  <w:rStyle w:val="Hyperlink"/>
                  <w:rFonts w:cs="Arial"/>
                  <w:sz w:val="20"/>
                  <w:szCs w:val="20"/>
                </w:rPr>
                <w:t>https://www.dcssds.qld.gov.au/our-work/child-safety/aboriginal-torres-strait-islander-families/family-participation-program/client-engagement-tool?id=471487</w:t>
              </w:r>
            </w:hyperlink>
          </w:p>
        </w:tc>
      </w:tr>
      <w:tr w:rsidR="00604FAA" w:rsidRPr="00604FAA" w14:paraId="13FE2C8D" w14:textId="77777777" w:rsidTr="00604FAA">
        <w:tc>
          <w:tcPr>
            <w:tcW w:w="14459" w:type="dxa"/>
          </w:tcPr>
          <w:p w14:paraId="75769AC5" w14:textId="77777777" w:rsidR="00604FAA" w:rsidRPr="00604FAA" w:rsidRDefault="00604FAA" w:rsidP="00604FAA">
            <w:pPr>
              <w:spacing w:before="60" w:after="60"/>
              <w:rPr>
                <w:rFonts w:cs="Arial"/>
                <w:b/>
                <w:bCs/>
                <w:color w:val="000000"/>
                <w:sz w:val="20"/>
                <w:szCs w:val="20"/>
              </w:rPr>
            </w:pPr>
            <w:r w:rsidRPr="00604FAA">
              <w:rPr>
                <w:rFonts w:cs="Arial"/>
                <w:b/>
                <w:bCs/>
                <w:color w:val="000000"/>
                <w:sz w:val="20"/>
                <w:szCs w:val="20"/>
              </w:rPr>
              <w:t>Cherbourg Regional Aboriginal and Islander Community Controlled Health Services Ltd</w:t>
            </w:r>
          </w:p>
          <w:p w14:paraId="7E761B31" w14:textId="0EC44A6F" w:rsidR="00604FAA" w:rsidRPr="00604FAA" w:rsidRDefault="00C070CD" w:rsidP="00604FAA">
            <w:pPr>
              <w:spacing w:before="60" w:after="60"/>
              <w:rPr>
                <w:rFonts w:cs="Arial"/>
                <w:color w:val="000000"/>
                <w:sz w:val="20"/>
                <w:szCs w:val="20"/>
              </w:rPr>
            </w:pPr>
            <w:hyperlink r:id="rId18" w:history="1">
              <w:r w:rsidR="00381935">
                <w:rPr>
                  <w:rStyle w:val="Hyperlink"/>
                  <w:rFonts w:cs="Arial"/>
                  <w:sz w:val="20"/>
                  <w:szCs w:val="20"/>
                </w:rPr>
                <w:t>https://www.dcssds.qld.gov.au/our-work/child-safety/aboriginal-torres-strait-islander-families/family-participation-program/client-engagement-tool?id=471489</w:t>
              </w:r>
            </w:hyperlink>
          </w:p>
        </w:tc>
      </w:tr>
      <w:tr w:rsidR="00604FAA" w:rsidRPr="00604FAA" w14:paraId="5CC55F83" w14:textId="77777777" w:rsidTr="00604FAA">
        <w:tc>
          <w:tcPr>
            <w:tcW w:w="14459" w:type="dxa"/>
          </w:tcPr>
          <w:p w14:paraId="5A7B4934" w14:textId="77777777" w:rsidR="00604FAA" w:rsidRPr="00604FAA" w:rsidRDefault="00604FAA" w:rsidP="00604FAA">
            <w:pPr>
              <w:spacing w:before="60" w:after="60"/>
              <w:rPr>
                <w:rFonts w:cs="Arial"/>
                <w:b/>
                <w:bCs/>
                <w:color w:val="000000"/>
                <w:sz w:val="20"/>
                <w:szCs w:val="20"/>
              </w:rPr>
            </w:pPr>
            <w:proofErr w:type="spellStart"/>
            <w:r w:rsidRPr="00604FAA">
              <w:rPr>
                <w:rFonts w:cs="Arial"/>
                <w:b/>
                <w:bCs/>
                <w:color w:val="000000"/>
                <w:sz w:val="20"/>
                <w:szCs w:val="20"/>
              </w:rPr>
              <w:t>Goolburri</w:t>
            </w:r>
            <w:proofErr w:type="spellEnd"/>
            <w:r w:rsidRPr="00604FAA">
              <w:rPr>
                <w:rFonts w:cs="Arial"/>
                <w:b/>
                <w:bCs/>
                <w:color w:val="000000"/>
                <w:sz w:val="20"/>
                <w:szCs w:val="20"/>
              </w:rPr>
              <w:t xml:space="preserve"> Aboriginal Health Advancement Company Limited</w:t>
            </w:r>
          </w:p>
          <w:p w14:paraId="2A496571" w14:textId="0388E999" w:rsidR="00604FAA" w:rsidRPr="00604FAA" w:rsidRDefault="00C070CD" w:rsidP="00604FAA">
            <w:pPr>
              <w:spacing w:before="60" w:after="60"/>
              <w:rPr>
                <w:rFonts w:cs="Arial"/>
                <w:color w:val="000000"/>
                <w:sz w:val="20"/>
                <w:szCs w:val="20"/>
              </w:rPr>
            </w:pPr>
            <w:hyperlink r:id="rId19" w:history="1">
              <w:r w:rsidR="00381935">
                <w:rPr>
                  <w:rStyle w:val="Hyperlink"/>
                  <w:rFonts w:cs="Arial"/>
                  <w:sz w:val="20"/>
                  <w:szCs w:val="20"/>
                </w:rPr>
                <w:t>https://www.dcssds.qld.gov.au/our-work/child-safety/aboriginal-torres-strait-islander-families/family-participation-program/client-engagement-tool?id=471490</w:t>
              </w:r>
            </w:hyperlink>
          </w:p>
        </w:tc>
      </w:tr>
      <w:tr w:rsidR="00110386" w:rsidRPr="00604FAA" w14:paraId="4E544FF3" w14:textId="77777777" w:rsidTr="00604FAA">
        <w:tc>
          <w:tcPr>
            <w:tcW w:w="14459" w:type="dxa"/>
          </w:tcPr>
          <w:p w14:paraId="25E70E9E" w14:textId="7018F56A" w:rsidR="00110386" w:rsidRPr="00604FAA" w:rsidRDefault="00110386" w:rsidP="00110386">
            <w:pPr>
              <w:spacing w:before="60" w:after="60"/>
              <w:rPr>
                <w:rFonts w:cs="Arial"/>
                <w:b/>
                <w:bCs/>
                <w:color w:val="000000"/>
                <w:sz w:val="20"/>
                <w:szCs w:val="20"/>
              </w:rPr>
            </w:pPr>
            <w:proofErr w:type="spellStart"/>
            <w:r w:rsidRPr="00381935">
              <w:rPr>
                <w:rFonts w:cs="Arial"/>
                <w:b/>
                <w:bCs/>
                <w:color w:val="000000"/>
                <w:sz w:val="20"/>
                <w:szCs w:val="20"/>
              </w:rPr>
              <w:t>Kalwun</w:t>
            </w:r>
            <w:proofErr w:type="spellEnd"/>
            <w:r w:rsidRPr="00381935">
              <w:rPr>
                <w:rFonts w:cs="Arial"/>
                <w:b/>
                <w:bCs/>
                <w:color w:val="000000"/>
                <w:sz w:val="20"/>
                <w:szCs w:val="20"/>
              </w:rPr>
              <w:t xml:space="preserve"> Development Corporation Limited (Beaudesert)</w:t>
            </w:r>
          </w:p>
          <w:p w14:paraId="6A36AB3E" w14:textId="506E8073" w:rsidR="00110386" w:rsidRPr="00604FAA" w:rsidRDefault="00C070CD" w:rsidP="00110386">
            <w:pPr>
              <w:spacing w:before="60" w:after="60"/>
              <w:rPr>
                <w:rFonts w:cs="Arial"/>
                <w:b/>
                <w:bCs/>
                <w:color w:val="000000"/>
                <w:sz w:val="20"/>
                <w:szCs w:val="20"/>
              </w:rPr>
            </w:pPr>
            <w:hyperlink r:id="rId20" w:history="1">
              <w:r w:rsidR="00381935">
                <w:rPr>
                  <w:rStyle w:val="Hyperlink"/>
                  <w:rFonts w:cs="Arial"/>
                  <w:sz w:val="20"/>
                  <w:szCs w:val="20"/>
                </w:rPr>
                <w:t>https://www.dcssds.qld.gov.au/our-work/child-safety/aboriginal-torres-strait-islander-families/family-participation-program/client-engagement-tool?id=797014906</w:t>
              </w:r>
            </w:hyperlink>
          </w:p>
        </w:tc>
      </w:tr>
      <w:tr w:rsidR="00604FAA" w:rsidRPr="00604FAA" w14:paraId="0B4075AF" w14:textId="77777777" w:rsidTr="00604FAA">
        <w:tc>
          <w:tcPr>
            <w:tcW w:w="14459" w:type="dxa"/>
          </w:tcPr>
          <w:p w14:paraId="7ADFCFB6" w14:textId="432FD693" w:rsidR="00604FAA" w:rsidRPr="00604FAA" w:rsidRDefault="00604FAA" w:rsidP="00604FAA">
            <w:pPr>
              <w:spacing w:before="60" w:after="60"/>
              <w:rPr>
                <w:rFonts w:cs="Arial"/>
                <w:b/>
                <w:bCs/>
                <w:color w:val="000000"/>
                <w:sz w:val="20"/>
                <w:szCs w:val="20"/>
              </w:rPr>
            </w:pPr>
            <w:proofErr w:type="spellStart"/>
            <w:r w:rsidRPr="00EE5255">
              <w:rPr>
                <w:rFonts w:cs="Arial"/>
                <w:b/>
                <w:bCs/>
                <w:color w:val="000000"/>
                <w:sz w:val="20"/>
                <w:szCs w:val="20"/>
              </w:rPr>
              <w:t>Kalwun</w:t>
            </w:r>
            <w:proofErr w:type="spellEnd"/>
            <w:r w:rsidRPr="00EE5255">
              <w:rPr>
                <w:rFonts w:cs="Arial"/>
                <w:b/>
                <w:bCs/>
                <w:color w:val="000000"/>
                <w:sz w:val="20"/>
                <w:szCs w:val="20"/>
              </w:rPr>
              <w:t xml:space="preserve"> Development Corporation Limited</w:t>
            </w:r>
            <w:r w:rsidR="00E45E1A" w:rsidRPr="00EE5255">
              <w:rPr>
                <w:rFonts w:cs="Arial"/>
                <w:b/>
                <w:bCs/>
                <w:color w:val="000000"/>
                <w:sz w:val="20"/>
                <w:szCs w:val="20"/>
              </w:rPr>
              <w:t xml:space="preserve"> (Gold Coast)</w:t>
            </w:r>
          </w:p>
          <w:p w14:paraId="3C28FB60" w14:textId="7AF2811E" w:rsidR="00604FAA" w:rsidRPr="00604FAA" w:rsidRDefault="00C070CD" w:rsidP="00604FAA">
            <w:pPr>
              <w:spacing w:before="60" w:after="60"/>
              <w:rPr>
                <w:rFonts w:cs="Arial"/>
                <w:color w:val="000000"/>
                <w:sz w:val="20"/>
                <w:szCs w:val="20"/>
              </w:rPr>
            </w:pPr>
            <w:hyperlink r:id="rId21" w:history="1">
              <w:r w:rsidR="00381935">
                <w:rPr>
                  <w:rStyle w:val="Hyperlink"/>
                  <w:rFonts w:cs="Arial"/>
                  <w:sz w:val="20"/>
                  <w:szCs w:val="20"/>
                </w:rPr>
                <w:t>https://www.dcssds.qld.gov.au/our-work/child-safety/aboriginal-torres-strait-islander-families/family-participation-program/client-engagement-tool?id=471492</w:t>
              </w:r>
            </w:hyperlink>
          </w:p>
        </w:tc>
      </w:tr>
      <w:tr w:rsidR="00A13C9E" w:rsidRPr="00604FAA" w14:paraId="6D441D2C" w14:textId="77777777" w:rsidTr="00604FAA">
        <w:tc>
          <w:tcPr>
            <w:tcW w:w="14459" w:type="dxa"/>
          </w:tcPr>
          <w:p w14:paraId="47B62048" w14:textId="77777777" w:rsidR="00A13C9E" w:rsidRPr="00604FAA" w:rsidRDefault="00A13C9E" w:rsidP="00A13C9E">
            <w:pPr>
              <w:spacing w:before="60" w:after="60"/>
              <w:rPr>
                <w:rFonts w:cs="Arial"/>
                <w:b/>
                <w:bCs/>
                <w:color w:val="000000"/>
                <w:sz w:val="20"/>
                <w:szCs w:val="20"/>
              </w:rPr>
            </w:pPr>
            <w:proofErr w:type="spellStart"/>
            <w:r w:rsidRPr="00604FAA">
              <w:rPr>
                <w:rFonts w:cs="Arial"/>
                <w:b/>
                <w:bCs/>
                <w:color w:val="000000"/>
                <w:sz w:val="20"/>
                <w:szCs w:val="20"/>
              </w:rPr>
              <w:t>Kambu</w:t>
            </w:r>
            <w:proofErr w:type="spellEnd"/>
            <w:r w:rsidRPr="00604FAA">
              <w:rPr>
                <w:rFonts w:cs="Arial"/>
                <w:b/>
                <w:bCs/>
                <w:color w:val="000000"/>
                <w:sz w:val="20"/>
                <w:szCs w:val="20"/>
              </w:rPr>
              <w:t xml:space="preserve"> Aboriginal and Torres Strait Islander Corporation for Health</w:t>
            </w:r>
          </w:p>
          <w:p w14:paraId="1C04552B" w14:textId="79004E61" w:rsidR="00A13C9E" w:rsidRDefault="00C070CD" w:rsidP="00A13C9E">
            <w:pPr>
              <w:spacing w:before="60" w:after="60"/>
              <w:rPr>
                <w:rFonts w:cs="Arial"/>
                <w:b/>
                <w:bCs/>
                <w:color w:val="000000"/>
                <w:sz w:val="20"/>
                <w:szCs w:val="20"/>
              </w:rPr>
            </w:pPr>
            <w:hyperlink r:id="rId22" w:history="1">
              <w:r w:rsidR="00381935">
                <w:rPr>
                  <w:rStyle w:val="Hyperlink"/>
                  <w:rFonts w:cs="Arial"/>
                  <w:sz w:val="20"/>
                  <w:szCs w:val="20"/>
                </w:rPr>
                <w:t>https://www.dcssds.qld.gov.au/our-work/child-safety/aboriginal-torres-strait-islander-families/family-participation-program/client-engagement-tool?id=471491</w:t>
              </w:r>
            </w:hyperlink>
          </w:p>
        </w:tc>
      </w:tr>
      <w:tr w:rsidR="00604FAA" w:rsidRPr="00604FAA" w14:paraId="46C65B6C" w14:textId="77777777" w:rsidTr="00604FAA">
        <w:tc>
          <w:tcPr>
            <w:tcW w:w="14459" w:type="dxa"/>
          </w:tcPr>
          <w:p w14:paraId="528D9203" w14:textId="411BDCB2" w:rsidR="00604FAA" w:rsidRPr="00604FAA" w:rsidRDefault="00604FAA" w:rsidP="00604FAA">
            <w:pPr>
              <w:spacing w:before="60" w:after="60"/>
              <w:rPr>
                <w:rFonts w:cs="Arial"/>
                <w:b/>
                <w:bCs/>
                <w:color w:val="000000"/>
                <w:sz w:val="20"/>
                <w:szCs w:val="20"/>
              </w:rPr>
            </w:pPr>
            <w:proofErr w:type="spellStart"/>
            <w:r w:rsidRPr="00604FAA">
              <w:rPr>
                <w:rFonts w:cs="Arial"/>
                <w:b/>
                <w:bCs/>
                <w:color w:val="000000"/>
                <w:sz w:val="20"/>
                <w:szCs w:val="20"/>
              </w:rPr>
              <w:t>Marabisda</w:t>
            </w:r>
            <w:proofErr w:type="spellEnd"/>
            <w:r w:rsidRPr="00604FAA">
              <w:rPr>
                <w:rFonts w:cs="Arial"/>
                <w:b/>
                <w:bCs/>
                <w:color w:val="000000"/>
                <w:sz w:val="20"/>
                <w:szCs w:val="20"/>
              </w:rPr>
              <w:t xml:space="preserve"> Inc.</w:t>
            </w:r>
          </w:p>
          <w:p w14:paraId="619FB3EC" w14:textId="73DE45CF" w:rsidR="00604FAA" w:rsidRPr="00604FAA" w:rsidRDefault="00C070CD" w:rsidP="00604FAA">
            <w:pPr>
              <w:spacing w:before="60" w:after="60"/>
              <w:rPr>
                <w:rFonts w:cs="Arial"/>
                <w:color w:val="000000"/>
                <w:sz w:val="20"/>
                <w:szCs w:val="20"/>
              </w:rPr>
            </w:pPr>
            <w:hyperlink r:id="rId23" w:history="1">
              <w:r w:rsidR="00381935">
                <w:rPr>
                  <w:rStyle w:val="Hyperlink"/>
                  <w:rFonts w:cs="Arial"/>
                  <w:sz w:val="20"/>
                  <w:szCs w:val="20"/>
                </w:rPr>
                <w:t>https://www.dcssds.qld.gov.au/our-work/child-safety/aboriginal-torres-strait-islander-families/family-participation-program/client-engagement-tool?id=471493</w:t>
              </w:r>
            </w:hyperlink>
          </w:p>
        </w:tc>
      </w:tr>
      <w:tr w:rsidR="00604FAA" w:rsidRPr="00604FAA" w14:paraId="689A9011" w14:textId="77777777" w:rsidTr="00604FAA">
        <w:tc>
          <w:tcPr>
            <w:tcW w:w="14459" w:type="dxa"/>
          </w:tcPr>
          <w:p w14:paraId="3EF75DDD" w14:textId="77777777" w:rsidR="00604FAA" w:rsidRPr="00604FAA" w:rsidRDefault="00604FAA" w:rsidP="00604FAA">
            <w:pPr>
              <w:spacing w:before="60" w:after="60"/>
              <w:rPr>
                <w:rFonts w:cs="Arial"/>
                <w:b/>
                <w:bCs/>
                <w:color w:val="000000"/>
                <w:sz w:val="20"/>
                <w:szCs w:val="20"/>
              </w:rPr>
            </w:pPr>
            <w:r w:rsidRPr="00604FAA">
              <w:rPr>
                <w:rFonts w:cs="Arial"/>
                <w:b/>
                <w:bCs/>
                <w:color w:val="000000"/>
                <w:sz w:val="20"/>
                <w:szCs w:val="20"/>
              </w:rPr>
              <w:t xml:space="preserve">Mura </w:t>
            </w:r>
            <w:proofErr w:type="spellStart"/>
            <w:r w:rsidRPr="00604FAA">
              <w:rPr>
                <w:rFonts w:cs="Arial"/>
                <w:b/>
                <w:bCs/>
                <w:color w:val="000000"/>
                <w:sz w:val="20"/>
                <w:szCs w:val="20"/>
              </w:rPr>
              <w:t>Kosker</w:t>
            </w:r>
            <w:proofErr w:type="spellEnd"/>
            <w:r w:rsidRPr="00604FAA">
              <w:rPr>
                <w:rFonts w:cs="Arial"/>
                <w:b/>
                <w:bCs/>
                <w:color w:val="000000"/>
                <w:sz w:val="20"/>
                <w:szCs w:val="20"/>
              </w:rPr>
              <w:t xml:space="preserve"> Sorority Inc.</w:t>
            </w:r>
          </w:p>
          <w:p w14:paraId="358C7613" w14:textId="38F08D08" w:rsidR="00604FAA" w:rsidRPr="00604FAA" w:rsidRDefault="00C070CD" w:rsidP="00604FAA">
            <w:pPr>
              <w:spacing w:before="60" w:after="60"/>
              <w:rPr>
                <w:rFonts w:cs="Arial"/>
                <w:sz w:val="20"/>
                <w:szCs w:val="20"/>
              </w:rPr>
            </w:pPr>
            <w:hyperlink r:id="rId24" w:history="1">
              <w:r w:rsidR="00381935">
                <w:rPr>
                  <w:rStyle w:val="Hyperlink"/>
                  <w:rFonts w:cs="Arial"/>
                  <w:sz w:val="20"/>
                  <w:szCs w:val="20"/>
                </w:rPr>
                <w:t>https://www.dcssds.qld.gov.au/our-work/child-safety/aboriginal-torres-strait-islander-families/family-participation-program/client-engagement-tool?id=471761</w:t>
              </w:r>
            </w:hyperlink>
          </w:p>
        </w:tc>
      </w:tr>
      <w:tr w:rsidR="00604FAA" w:rsidRPr="00604FAA" w14:paraId="3931AD7D" w14:textId="77777777" w:rsidTr="00604FAA">
        <w:tc>
          <w:tcPr>
            <w:tcW w:w="14459" w:type="dxa"/>
          </w:tcPr>
          <w:p w14:paraId="3613CFEA" w14:textId="77777777" w:rsidR="00604FAA" w:rsidRPr="00EE5255" w:rsidRDefault="00604FAA" w:rsidP="00604FAA">
            <w:pPr>
              <w:spacing w:before="60" w:after="60"/>
              <w:rPr>
                <w:rFonts w:cs="Arial"/>
                <w:b/>
                <w:bCs/>
                <w:color w:val="000000"/>
                <w:sz w:val="20"/>
                <w:szCs w:val="20"/>
              </w:rPr>
            </w:pPr>
            <w:r w:rsidRPr="00EE5255">
              <w:rPr>
                <w:rFonts w:cs="Arial"/>
                <w:b/>
                <w:bCs/>
                <w:color w:val="000000"/>
                <w:sz w:val="20"/>
                <w:szCs w:val="20"/>
              </w:rPr>
              <w:t>Palm Island Community Company Limited</w:t>
            </w:r>
          </w:p>
          <w:p w14:paraId="6754BF09" w14:textId="72B40A9D" w:rsidR="00604FAA" w:rsidRPr="00EE5255" w:rsidRDefault="00C070CD" w:rsidP="00604FAA">
            <w:pPr>
              <w:spacing w:before="60" w:after="60"/>
              <w:rPr>
                <w:rFonts w:cs="Arial"/>
                <w:color w:val="000000"/>
                <w:sz w:val="20"/>
                <w:szCs w:val="20"/>
              </w:rPr>
            </w:pPr>
            <w:hyperlink r:id="rId25" w:history="1">
              <w:r w:rsidR="00381935" w:rsidRPr="00EE5255">
                <w:rPr>
                  <w:rStyle w:val="Hyperlink"/>
                  <w:rFonts w:cs="Arial"/>
                  <w:sz w:val="20"/>
                  <w:szCs w:val="20"/>
                </w:rPr>
                <w:t>https://www.dcssds.qld.gov.au/our-work/child-safety/aboriginal-torres-strait-islander-families/family-participation-program/client-engagement-tool?id=471495</w:t>
              </w:r>
            </w:hyperlink>
          </w:p>
        </w:tc>
      </w:tr>
      <w:tr w:rsidR="00604FAA" w:rsidRPr="00604FAA" w14:paraId="3F80C969" w14:textId="77777777" w:rsidTr="00604FAA">
        <w:tc>
          <w:tcPr>
            <w:tcW w:w="14459" w:type="dxa"/>
          </w:tcPr>
          <w:p w14:paraId="073E42D0" w14:textId="77777777" w:rsidR="00604FAA" w:rsidRPr="009D0296" w:rsidRDefault="00604FAA" w:rsidP="00604FAA">
            <w:pPr>
              <w:spacing w:before="60" w:after="60"/>
              <w:rPr>
                <w:rFonts w:cs="Arial"/>
                <w:b/>
                <w:bCs/>
                <w:color w:val="000000"/>
                <w:sz w:val="20"/>
                <w:szCs w:val="20"/>
              </w:rPr>
            </w:pPr>
            <w:r w:rsidRPr="009D0296">
              <w:rPr>
                <w:rFonts w:cs="Arial"/>
                <w:b/>
                <w:bCs/>
                <w:color w:val="000000"/>
                <w:sz w:val="20"/>
                <w:szCs w:val="20"/>
              </w:rPr>
              <w:lastRenderedPageBreak/>
              <w:t>REFOCUS Aboriginal and Torres Strait Islander Corporation</w:t>
            </w:r>
          </w:p>
          <w:p w14:paraId="4A4B22BF" w14:textId="7D6122C1" w:rsidR="00604FAA" w:rsidRPr="009D0296" w:rsidRDefault="00C070CD" w:rsidP="00604FAA">
            <w:pPr>
              <w:spacing w:before="60" w:after="60"/>
              <w:rPr>
                <w:rFonts w:cs="Arial"/>
                <w:color w:val="000000"/>
                <w:sz w:val="20"/>
                <w:szCs w:val="20"/>
              </w:rPr>
            </w:pPr>
            <w:hyperlink r:id="rId26" w:history="1">
              <w:r w:rsidR="00381935" w:rsidRPr="009D0296">
                <w:rPr>
                  <w:rStyle w:val="Hyperlink"/>
                  <w:rFonts w:cs="Arial"/>
                  <w:sz w:val="20"/>
                  <w:szCs w:val="20"/>
                </w:rPr>
                <w:t>https://www.dcssds.qld.gov.au/our-work/child-safety/aboriginal-torres-strait-islander-families/family-participation-program/client-engagement-tool?id=471496</w:t>
              </w:r>
            </w:hyperlink>
          </w:p>
        </w:tc>
      </w:tr>
      <w:tr w:rsidR="00604FAA" w:rsidRPr="00604FAA" w14:paraId="5977A12B" w14:textId="77777777" w:rsidTr="00604FAA">
        <w:tc>
          <w:tcPr>
            <w:tcW w:w="14459" w:type="dxa"/>
          </w:tcPr>
          <w:p w14:paraId="5FEA264E" w14:textId="77777777" w:rsidR="00604FAA" w:rsidRPr="009D0296" w:rsidRDefault="00604FAA" w:rsidP="00604FAA">
            <w:pPr>
              <w:spacing w:before="60" w:after="60"/>
              <w:rPr>
                <w:rFonts w:cs="Arial"/>
                <w:b/>
                <w:bCs/>
                <w:color w:val="000000"/>
                <w:sz w:val="20"/>
                <w:szCs w:val="20"/>
              </w:rPr>
            </w:pPr>
            <w:r w:rsidRPr="009D0296">
              <w:rPr>
                <w:rFonts w:cs="Arial"/>
                <w:b/>
                <w:bCs/>
                <w:color w:val="000000"/>
                <w:sz w:val="20"/>
                <w:szCs w:val="20"/>
              </w:rPr>
              <w:t>Townsville Aboriginal and Torres Strait Islander Corporation for Health Services</w:t>
            </w:r>
          </w:p>
          <w:p w14:paraId="1A2A07BD" w14:textId="41E434EF" w:rsidR="00604FAA" w:rsidRPr="009D0296" w:rsidRDefault="00C070CD" w:rsidP="00604FAA">
            <w:pPr>
              <w:spacing w:before="60" w:after="60"/>
              <w:rPr>
                <w:rFonts w:cs="Arial"/>
                <w:color w:val="000000"/>
                <w:sz w:val="20"/>
                <w:szCs w:val="20"/>
              </w:rPr>
            </w:pPr>
            <w:hyperlink r:id="rId27" w:history="1">
              <w:r w:rsidR="00381935" w:rsidRPr="009D0296">
                <w:rPr>
                  <w:rStyle w:val="Hyperlink"/>
                  <w:rFonts w:cs="Arial"/>
                  <w:sz w:val="20"/>
                  <w:szCs w:val="20"/>
                </w:rPr>
                <w:t>https://www.dcssds.qld.gov.au/our-work/child-safety/aboriginal-torres-strait-islander-families/family-participation-program/client-engagement-tool?id=471497</w:t>
              </w:r>
            </w:hyperlink>
          </w:p>
        </w:tc>
      </w:tr>
      <w:tr w:rsidR="00604FAA" w:rsidRPr="00604FAA" w14:paraId="048A74AE" w14:textId="77777777" w:rsidTr="00604FAA">
        <w:tc>
          <w:tcPr>
            <w:tcW w:w="14459" w:type="dxa"/>
          </w:tcPr>
          <w:p w14:paraId="7BCB494B" w14:textId="77777777" w:rsidR="00604FAA" w:rsidRPr="009D0296" w:rsidRDefault="00604FAA" w:rsidP="00604FAA">
            <w:pPr>
              <w:spacing w:before="60" w:after="60"/>
              <w:rPr>
                <w:rFonts w:cs="Arial"/>
                <w:b/>
                <w:bCs/>
                <w:color w:val="000000"/>
                <w:sz w:val="20"/>
                <w:szCs w:val="20"/>
              </w:rPr>
            </w:pPr>
            <w:proofErr w:type="spellStart"/>
            <w:r w:rsidRPr="009D0296">
              <w:rPr>
                <w:rFonts w:cs="Arial"/>
                <w:b/>
                <w:bCs/>
                <w:color w:val="000000"/>
                <w:sz w:val="20"/>
                <w:szCs w:val="20"/>
              </w:rPr>
              <w:t>WuChopperen</w:t>
            </w:r>
            <w:proofErr w:type="spellEnd"/>
            <w:r w:rsidRPr="009D0296">
              <w:rPr>
                <w:rFonts w:cs="Arial"/>
                <w:b/>
                <w:bCs/>
                <w:color w:val="000000"/>
                <w:sz w:val="20"/>
                <w:szCs w:val="20"/>
              </w:rPr>
              <w:t xml:space="preserve"> Health Service Ltd</w:t>
            </w:r>
          </w:p>
          <w:p w14:paraId="01D5DCF6" w14:textId="3AAF6796" w:rsidR="00604FAA" w:rsidRPr="009D0296" w:rsidRDefault="00C070CD" w:rsidP="00604FAA">
            <w:pPr>
              <w:spacing w:before="60" w:after="60"/>
              <w:rPr>
                <w:rFonts w:cs="Arial"/>
                <w:color w:val="000000"/>
                <w:sz w:val="20"/>
                <w:szCs w:val="20"/>
              </w:rPr>
            </w:pPr>
            <w:hyperlink r:id="rId28" w:history="1">
              <w:r w:rsidR="00381935" w:rsidRPr="009D0296">
                <w:rPr>
                  <w:rStyle w:val="Hyperlink"/>
                  <w:rFonts w:cs="Arial"/>
                  <w:sz w:val="20"/>
                  <w:szCs w:val="20"/>
                </w:rPr>
                <w:t>https://www.dcssds.qld.gov.au/our-work/child-safety/aboriginal-torres-strait-islander-families/family-participation-program/client-engagement-tool?id=471498</w:t>
              </w:r>
            </w:hyperlink>
          </w:p>
        </w:tc>
      </w:tr>
    </w:tbl>
    <w:p w14:paraId="572D4C43" w14:textId="77777777" w:rsidR="00A72C57" w:rsidRPr="00A72C57" w:rsidRDefault="00A72C57" w:rsidP="00A72C57">
      <w:pPr>
        <w:rPr>
          <w:lang w:val="en-US"/>
        </w:rPr>
      </w:pPr>
    </w:p>
    <w:p w14:paraId="7FD3924F" w14:textId="77777777" w:rsidR="00A72C57" w:rsidRPr="00A72C57" w:rsidRDefault="00A72C57" w:rsidP="00A72C57">
      <w:pPr>
        <w:rPr>
          <w:lang w:val="en-US"/>
        </w:rPr>
      </w:pPr>
    </w:p>
    <w:sectPr w:rsidR="00A72C57" w:rsidRPr="00A72C57" w:rsidSect="00604FAA">
      <w:pgSz w:w="16838" w:h="11906" w:orient="landscape"/>
      <w:pgMar w:top="1134" w:right="1627" w:bottom="709" w:left="1701" w:header="709" w:footer="47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3B4B" w14:textId="77777777" w:rsidR="00452153" w:rsidRDefault="00452153">
      <w:r>
        <w:separator/>
      </w:r>
    </w:p>
  </w:endnote>
  <w:endnote w:type="continuationSeparator" w:id="0">
    <w:p w14:paraId="50F6A385" w14:textId="77777777" w:rsidR="00452153" w:rsidRDefault="0045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A909" w14:textId="77777777" w:rsidR="0002786D" w:rsidRDefault="0002786D" w:rsidP="0002786D">
    <w:pPr>
      <w:tabs>
        <w:tab w:val="left" w:pos="2490"/>
      </w:tabs>
    </w:pPr>
  </w:p>
  <w:sdt>
    <w:sdtPr>
      <w:id w:val="1492069867"/>
      <w:docPartObj>
        <w:docPartGallery w:val="Page Numbers (Bottom of Page)"/>
        <w:docPartUnique/>
      </w:docPartObj>
    </w:sdtPr>
    <w:sdtEndPr/>
    <w:sdtContent>
      <w:sdt>
        <w:sdtPr>
          <w:id w:val="-719676182"/>
          <w:docPartObj>
            <w:docPartGallery w:val="Page Numbers (Top of Page)"/>
            <w:docPartUnique/>
          </w:docPartObj>
        </w:sdtPr>
        <w:sdtEndPr/>
        <w:sdtContent>
          <w:p w14:paraId="129B9351" w14:textId="77777777" w:rsidR="0002786D" w:rsidRDefault="0002786D" w:rsidP="0002786D">
            <w:pPr>
              <w:pStyle w:val="Footer"/>
              <w:jc w:val="center"/>
            </w:pPr>
            <w:r w:rsidRPr="00386C8C">
              <w:rPr>
                <w:noProof/>
                <w:color w:val="CC0066"/>
              </w:rPr>
              <mc:AlternateContent>
                <mc:Choice Requires="wps">
                  <w:drawing>
                    <wp:anchor distT="0" distB="0" distL="114300" distR="114300" simplePos="0" relativeHeight="251664384" behindDoc="0" locked="0" layoutInCell="1" allowOverlap="1" wp14:anchorId="1E2F9834" wp14:editId="22EED371">
                      <wp:simplePos x="0" y="0"/>
                      <wp:positionH relativeFrom="page">
                        <wp:align>left</wp:align>
                      </wp:positionH>
                      <wp:positionV relativeFrom="paragraph">
                        <wp:posOffset>0</wp:posOffset>
                      </wp:positionV>
                      <wp:extent cx="10144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144800" cy="0"/>
                              </a:xfrm>
                              <a:prstGeom prst="line">
                                <a:avLst/>
                              </a:prstGeom>
                              <a:ln>
                                <a:solidFill>
                                  <a:srgbClr val="CC2B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0E52C" id="Straight Connector 4" o:spid="_x0000_s1026" style="position:absolute;z-index:25166438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0" to="79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" strokecolor="#cc2b27" strokeweight=".5pt">
                      <v:stroke joinstyle="miter"/>
                      <w10:wrap anchorx="page"/>
                    </v:line>
                  </w:pict>
                </mc:Fallback>
              </mc:AlternateContent>
            </w:r>
            <w:r w:rsidRPr="001368D1">
              <w:t xml:space="preserve">Page </w:t>
            </w:r>
            <w:r w:rsidRPr="001368D1">
              <w:rPr>
                <w:bCs/>
                <w:sz w:val="24"/>
              </w:rPr>
              <w:fldChar w:fldCharType="begin"/>
            </w:r>
            <w:r w:rsidRPr="001368D1">
              <w:rPr>
                <w:bCs/>
              </w:rPr>
              <w:instrText xml:space="preserve"> PAGE </w:instrText>
            </w:r>
            <w:r w:rsidRPr="001368D1">
              <w:rPr>
                <w:bCs/>
                <w:sz w:val="24"/>
              </w:rPr>
              <w:fldChar w:fldCharType="separate"/>
            </w:r>
            <w:r>
              <w:rPr>
                <w:bCs/>
                <w:sz w:val="24"/>
              </w:rPr>
              <w:t>2</w:t>
            </w:r>
            <w:r w:rsidRPr="001368D1">
              <w:rPr>
                <w:bCs/>
                <w:sz w:val="24"/>
              </w:rPr>
              <w:fldChar w:fldCharType="end"/>
            </w:r>
            <w:r w:rsidRPr="001368D1">
              <w:t xml:space="preserve"> of </w:t>
            </w:r>
            <w:r w:rsidRPr="001368D1">
              <w:rPr>
                <w:bCs/>
                <w:sz w:val="24"/>
              </w:rPr>
              <w:fldChar w:fldCharType="begin"/>
            </w:r>
            <w:r w:rsidRPr="001368D1">
              <w:rPr>
                <w:bCs/>
              </w:rPr>
              <w:instrText xml:space="preserve"> NUMPAGES  </w:instrText>
            </w:r>
            <w:r w:rsidRPr="001368D1">
              <w:rPr>
                <w:bCs/>
                <w:sz w:val="24"/>
              </w:rPr>
              <w:fldChar w:fldCharType="separate"/>
            </w:r>
            <w:r>
              <w:rPr>
                <w:bCs/>
                <w:sz w:val="24"/>
              </w:rPr>
              <w:t>3</w:t>
            </w:r>
            <w:r w:rsidRPr="001368D1">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3313" w14:textId="77777777" w:rsidR="00452153" w:rsidRDefault="00452153">
      <w:r>
        <w:separator/>
      </w:r>
    </w:p>
  </w:footnote>
  <w:footnote w:type="continuationSeparator" w:id="0">
    <w:p w14:paraId="1B2EA058" w14:textId="77777777" w:rsidR="00452153" w:rsidRDefault="0045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F513" w14:textId="77777777" w:rsidR="00B21459" w:rsidRDefault="000426C4">
    <w:pPr>
      <w:pStyle w:val="Header"/>
    </w:pPr>
    <w:r>
      <w:rPr>
        <w:noProof/>
      </w:rPr>
      <w:drawing>
        <wp:inline distT="0" distB="0" distL="0" distR="0" wp14:anchorId="315CC7DD" wp14:editId="4F6C47EB">
          <wp:extent cx="5825490" cy="8235950"/>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S002_Word-portrait-red-1.png"/>
                  <pic:cNvPicPr/>
                </pic:nvPicPr>
                <pic:blipFill>
                  <a:blip r:embed="rId1"/>
                  <a:stretch>
                    <a:fillRect/>
                  </a:stretch>
                </pic:blipFill>
                <pic:spPr>
                  <a:xfrm>
                    <a:off x="0" y="0"/>
                    <a:ext cx="5825490" cy="8235950"/>
                  </a:xfrm>
                  <a:prstGeom prst="rect">
                    <a:avLst/>
                  </a:prstGeom>
                </pic:spPr>
              </pic:pic>
            </a:graphicData>
          </a:graphic>
        </wp:inline>
      </w:drawing>
    </w:r>
    <w:r>
      <w:rPr>
        <w:noProof/>
      </w:rPr>
      <w:drawing>
        <wp:anchor distT="0" distB="0" distL="114300" distR="114300" simplePos="0" relativeHeight="251659264" behindDoc="1" locked="0" layoutInCell="1" allowOverlap="1" wp14:anchorId="080FEC06" wp14:editId="65DE5A00">
          <wp:simplePos x="0" y="0"/>
          <wp:positionH relativeFrom="column">
            <wp:posOffset>-731520</wp:posOffset>
          </wp:positionH>
          <wp:positionV relativeFrom="paragraph">
            <wp:posOffset>-444158</wp:posOffset>
          </wp:positionV>
          <wp:extent cx="7568418" cy="10699899"/>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S002_Word-portrait-2.png"/>
                  <pic:cNvPicPr/>
                </pic:nvPicPr>
                <pic:blipFill>
                  <a:blip r:embed="rId2"/>
                  <a:stretch>
                    <a:fillRect/>
                  </a:stretch>
                </pic:blipFill>
                <pic:spPr>
                  <a:xfrm>
                    <a:off x="0" y="0"/>
                    <a:ext cx="7568418" cy="106998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2DDB" w14:textId="3540F521" w:rsidR="000426C4" w:rsidRPr="0002786D" w:rsidRDefault="00C348DC" w:rsidP="007D345A">
    <w:pPr>
      <w:pStyle w:val="Header"/>
      <w:spacing w:before="240" w:after="120"/>
      <w:ind w:right="-427" w:firstLine="2880"/>
      <w:rPr>
        <w:b/>
        <w:bCs/>
        <w:color w:val="FFFFFF" w:themeColor="background1"/>
      </w:rPr>
    </w:pPr>
    <w:r w:rsidRPr="007D345A">
      <w:rPr>
        <w:noProof/>
        <w:sz w:val="16"/>
        <w:szCs w:val="18"/>
      </w:rPr>
      <w:drawing>
        <wp:anchor distT="0" distB="0" distL="114300" distR="114300" simplePos="0" relativeHeight="251666432" behindDoc="1" locked="1" layoutInCell="1" allowOverlap="1" wp14:anchorId="3ABEC314" wp14:editId="40ECDC52">
          <wp:simplePos x="0" y="0"/>
          <wp:positionH relativeFrom="page">
            <wp:align>left</wp:align>
          </wp:positionH>
          <wp:positionV relativeFrom="page">
            <wp:posOffset>-46990</wp:posOffset>
          </wp:positionV>
          <wp:extent cx="7560945" cy="106883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60945" cy="10688320"/>
                  </a:xfrm>
                  <a:prstGeom prst="rect">
                    <a:avLst/>
                  </a:prstGeom>
                </pic:spPr>
              </pic:pic>
            </a:graphicData>
          </a:graphic>
          <wp14:sizeRelH relativeFrom="page">
            <wp14:pctWidth>0</wp14:pctWidth>
          </wp14:sizeRelH>
          <wp14:sizeRelV relativeFrom="page">
            <wp14:pctHeight>0</wp14:pctHeight>
          </wp14:sizeRelV>
        </wp:anchor>
      </w:drawing>
    </w:r>
    <w:r w:rsidR="00443E89" w:rsidRPr="007D345A">
      <w:rPr>
        <w:b/>
        <w:bCs/>
        <w:color w:val="FFFFFF" w:themeColor="background1"/>
      </w:rPr>
      <w:t>Aboriginal and Torres Strait Islander Families</w:t>
    </w:r>
    <w:r w:rsidR="007D345A">
      <w:rPr>
        <w:b/>
        <w:bCs/>
        <w:color w:val="FFFFFF" w:themeColor="background1"/>
      </w:rPr>
      <w:t xml:space="preserve">                </w:t>
    </w:r>
    <w:r>
      <w:rPr>
        <w:b/>
        <w:bCs/>
        <w:color w:val="FFFFFF" w:themeColor="background1"/>
      </w:rPr>
      <w:t>January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9CF" w14:textId="7B7CDD2D" w:rsidR="000426C4" w:rsidRPr="00604FAA" w:rsidRDefault="00604FAA" w:rsidP="00604FAA">
    <w:pPr>
      <w:pStyle w:val="Header"/>
      <w:pBdr>
        <w:bottom w:val="single" w:sz="4" w:space="1" w:color="C00000"/>
      </w:pBdr>
      <w:spacing w:before="120"/>
      <w:rPr>
        <w:b/>
        <w:bCs/>
      </w:rPr>
    </w:pPr>
    <w:r w:rsidRPr="00604FAA">
      <w:rPr>
        <w:b/>
        <w:bCs/>
      </w:rPr>
      <w:t>Family Participation Program: Client Engagement To</w:t>
    </w:r>
    <w:r>
      <w:rPr>
        <w:b/>
        <w:bCs/>
      </w:rPr>
      <w:t>o</w:t>
    </w:r>
    <w:r w:rsidRPr="00604FAA">
      <w:rPr>
        <w:b/>
        <w:bCs/>
      </w:rPr>
      <w:t xml:space="preserve">l factsheet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30F44"/>
    <w:multiLevelType w:val="hybridMultilevel"/>
    <w:tmpl w:val="00EE1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FD2ECF"/>
    <w:multiLevelType w:val="hybridMultilevel"/>
    <w:tmpl w:val="0FA8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AE3324"/>
    <w:multiLevelType w:val="hybridMultilevel"/>
    <w:tmpl w:val="3C727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7014675">
    <w:abstractNumId w:val="0"/>
  </w:num>
  <w:num w:numId="2" w16cid:durableId="2028944145">
    <w:abstractNumId w:val="2"/>
  </w:num>
  <w:num w:numId="3" w16cid:durableId="176168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89"/>
    <w:rsid w:val="00000764"/>
    <w:rsid w:val="000010AE"/>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22FE"/>
    <w:rsid w:val="0002320A"/>
    <w:rsid w:val="00023C37"/>
    <w:rsid w:val="000253BB"/>
    <w:rsid w:val="000254AC"/>
    <w:rsid w:val="00025A5B"/>
    <w:rsid w:val="0002752A"/>
    <w:rsid w:val="0002786D"/>
    <w:rsid w:val="000318F2"/>
    <w:rsid w:val="00031AB2"/>
    <w:rsid w:val="00031E75"/>
    <w:rsid w:val="0003274A"/>
    <w:rsid w:val="00033768"/>
    <w:rsid w:val="00035510"/>
    <w:rsid w:val="00041261"/>
    <w:rsid w:val="000426C4"/>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94F"/>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261"/>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386"/>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0ED"/>
    <w:rsid w:val="001643CE"/>
    <w:rsid w:val="0016452F"/>
    <w:rsid w:val="00164542"/>
    <w:rsid w:val="00165715"/>
    <w:rsid w:val="001657DB"/>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123"/>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2AE1"/>
    <w:rsid w:val="002A3AFE"/>
    <w:rsid w:val="002A4350"/>
    <w:rsid w:val="002A4D7C"/>
    <w:rsid w:val="002A4E67"/>
    <w:rsid w:val="002A5EAA"/>
    <w:rsid w:val="002A6B83"/>
    <w:rsid w:val="002A75DD"/>
    <w:rsid w:val="002B0BF4"/>
    <w:rsid w:val="002B1978"/>
    <w:rsid w:val="002B3A02"/>
    <w:rsid w:val="002B49FD"/>
    <w:rsid w:val="002B5766"/>
    <w:rsid w:val="002B68EB"/>
    <w:rsid w:val="002B79FA"/>
    <w:rsid w:val="002C00E2"/>
    <w:rsid w:val="002C031A"/>
    <w:rsid w:val="002C2056"/>
    <w:rsid w:val="002C36FB"/>
    <w:rsid w:val="002C3C86"/>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90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3F34"/>
    <w:rsid w:val="003744DC"/>
    <w:rsid w:val="00374C93"/>
    <w:rsid w:val="0037519D"/>
    <w:rsid w:val="00375268"/>
    <w:rsid w:val="00375C1D"/>
    <w:rsid w:val="00375CA9"/>
    <w:rsid w:val="003812D6"/>
    <w:rsid w:val="00381935"/>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06ED"/>
    <w:rsid w:val="00400C4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3E89"/>
    <w:rsid w:val="00445F7F"/>
    <w:rsid w:val="0044676C"/>
    <w:rsid w:val="004477E4"/>
    <w:rsid w:val="00450E5B"/>
    <w:rsid w:val="00452153"/>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247D"/>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0C2A"/>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846"/>
    <w:rsid w:val="00547A43"/>
    <w:rsid w:val="00551E8E"/>
    <w:rsid w:val="00551F9A"/>
    <w:rsid w:val="005523D4"/>
    <w:rsid w:val="00552B35"/>
    <w:rsid w:val="00555DA1"/>
    <w:rsid w:val="00555EEE"/>
    <w:rsid w:val="00557939"/>
    <w:rsid w:val="0055795F"/>
    <w:rsid w:val="00557FFB"/>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4FAA"/>
    <w:rsid w:val="00605A82"/>
    <w:rsid w:val="006064FC"/>
    <w:rsid w:val="006067E8"/>
    <w:rsid w:val="00607F6D"/>
    <w:rsid w:val="00610A98"/>
    <w:rsid w:val="00610BDE"/>
    <w:rsid w:val="00611BE9"/>
    <w:rsid w:val="00613947"/>
    <w:rsid w:val="00614127"/>
    <w:rsid w:val="0061496E"/>
    <w:rsid w:val="00615328"/>
    <w:rsid w:val="00621815"/>
    <w:rsid w:val="0062185B"/>
    <w:rsid w:val="00622519"/>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2DFD"/>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AC4"/>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96E6B"/>
    <w:rsid w:val="00797E05"/>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345A"/>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6D5"/>
    <w:rsid w:val="008F3E9F"/>
    <w:rsid w:val="008F600F"/>
    <w:rsid w:val="008F6A56"/>
    <w:rsid w:val="008F6AB0"/>
    <w:rsid w:val="00901EE5"/>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2594"/>
    <w:rsid w:val="009630C3"/>
    <w:rsid w:val="0096492F"/>
    <w:rsid w:val="00964E50"/>
    <w:rsid w:val="00966553"/>
    <w:rsid w:val="009677B4"/>
    <w:rsid w:val="009702D6"/>
    <w:rsid w:val="00972A76"/>
    <w:rsid w:val="00972E1A"/>
    <w:rsid w:val="00974484"/>
    <w:rsid w:val="00976440"/>
    <w:rsid w:val="00977D81"/>
    <w:rsid w:val="00980717"/>
    <w:rsid w:val="00981812"/>
    <w:rsid w:val="00981D1D"/>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0296"/>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13C9E"/>
    <w:rsid w:val="00A201BE"/>
    <w:rsid w:val="00A20720"/>
    <w:rsid w:val="00A21D0E"/>
    <w:rsid w:val="00A23052"/>
    <w:rsid w:val="00A231EE"/>
    <w:rsid w:val="00A23C64"/>
    <w:rsid w:val="00A244B0"/>
    <w:rsid w:val="00A247F2"/>
    <w:rsid w:val="00A25C76"/>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6EC0"/>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57DEC"/>
    <w:rsid w:val="00B62F06"/>
    <w:rsid w:val="00B632EF"/>
    <w:rsid w:val="00B64085"/>
    <w:rsid w:val="00B659DF"/>
    <w:rsid w:val="00B70838"/>
    <w:rsid w:val="00B746AB"/>
    <w:rsid w:val="00B74C9B"/>
    <w:rsid w:val="00B759B6"/>
    <w:rsid w:val="00B80863"/>
    <w:rsid w:val="00B80C36"/>
    <w:rsid w:val="00B827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0CD"/>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48DC"/>
    <w:rsid w:val="00C3510D"/>
    <w:rsid w:val="00C364AB"/>
    <w:rsid w:val="00C37636"/>
    <w:rsid w:val="00C37C1B"/>
    <w:rsid w:val="00C37D63"/>
    <w:rsid w:val="00C41084"/>
    <w:rsid w:val="00C428D2"/>
    <w:rsid w:val="00C43AD6"/>
    <w:rsid w:val="00C45747"/>
    <w:rsid w:val="00C52D87"/>
    <w:rsid w:val="00C52DBF"/>
    <w:rsid w:val="00C55422"/>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2E3E"/>
    <w:rsid w:val="00C847D5"/>
    <w:rsid w:val="00C849F1"/>
    <w:rsid w:val="00C87460"/>
    <w:rsid w:val="00C91962"/>
    <w:rsid w:val="00C937FA"/>
    <w:rsid w:val="00C93C52"/>
    <w:rsid w:val="00C9406D"/>
    <w:rsid w:val="00C9528D"/>
    <w:rsid w:val="00C95BEC"/>
    <w:rsid w:val="00C96353"/>
    <w:rsid w:val="00C970DC"/>
    <w:rsid w:val="00C972F3"/>
    <w:rsid w:val="00C9738C"/>
    <w:rsid w:val="00CA0C5A"/>
    <w:rsid w:val="00CA0FB1"/>
    <w:rsid w:val="00CA22A3"/>
    <w:rsid w:val="00CA54E0"/>
    <w:rsid w:val="00CA5CC6"/>
    <w:rsid w:val="00CB253F"/>
    <w:rsid w:val="00CB2D98"/>
    <w:rsid w:val="00CB7A6B"/>
    <w:rsid w:val="00CC2FFE"/>
    <w:rsid w:val="00CC3F07"/>
    <w:rsid w:val="00CC4468"/>
    <w:rsid w:val="00CD0933"/>
    <w:rsid w:val="00CD1B40"/>
    <w:rsid w:val="00CD3E17"/>
    <w:rsid w:val="00CD52BB"/>
    <w:rsid w:val="00CD6754"/>
    <w:rsid w:val="00CD75B0"/>
    <w:rsid w:val="00CD7622"/>
    <w:rsid w:val="00CD782A"/>
    <w:rsid w:val="00CE1E75"/>
    <w:rsid w:val="00CE2377"/>
    <w:rsid w:val="00CE650F"/>
    <w:rsid w:val="00CE6BC3"/>
    <w:rsid w:val="00CE71AA"/>
    <w:rsid w:val="00CE71C4"/>
    <w:rsid w:val="00CE79A3"/>
    <w:rsid w:val="00CE7D31"/>
    <w:rsid w:val="00CF0976"/>
    <w:rsid w:val="00CF0C27"/>
    <w:rsid w:val="00CF10FC"/>
    <w:rsid w:val="00CF1E63"/>
    <w:rsid w:val="00CF2166"/>
    <w:rsid w:val="00CF2B6C"/>
    <w:rsid w:val="00CF67EC"/>
    <w:rsid w:val="00CF6E62"/>
    <w:rsid w:val="00D003D7"/>
    <w:rsid w:val="00D018CC"/>
    <w:rsid w:val="00D06F34"/>
    <w:rsid w:val="00D10FCC"/>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5E13"/>
    <w:rsid w:val="00DB71E7"/>
    <w:rsid w:val="00DC4F1D"/>
    <w:rsid w:val="00DC5179"/>
    <w:rsid w:val="00DC52B0"/>
    <w:rsid w:val="00DC6DD4"/>
    <w:rsid w:val="00DC7E16"/>
    <w:rsid w:val="00DD170D"/>
    <w:rsid w:val="00DD2B7B"/>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2B4"/>
    <w:rsid w:val="00E45E1A"/>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55"/>
    <w:rsid w:val="00EE52B9"/>
    <w:rsid w:val="00EE5BC1"/>
    <w:rsid w:val="00EE5E08"/>
    <w:rsid w:val="00EF0442"/>
    <w:rsid w:val="00EF5E75"/>
    <w:rsid w:val="00EF656F"/>
    <w:rsid w:val="00F00473"/>
    <w:rsid w:val="00F00B84"/>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6034"/>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3E7"/>
    <w:rsid w:val="00F9448D"/>
    <w:rsid w:val="00F94E68"/>
    <w:rsid w:val="00F958BC"/>
    <w:rsid w:val="00F960AE"/>
    <w:rsid w:val="00F96460"/>
    <w:rsid w:val="00F96CBE"/>
    <w:rsid w:val="00F9783C"/>
    <w:rsid w:val="00F97E2A"/>
    <w:rsid w:val="00FA076F"/>
    <w:rsid w:val="00FA1C91"/>
    <w:rsid w:val="00FA2655"/>
    <w:rsid w:val="00FA2E1C"/>
    <w:rsid w:val="00FA3785"/>
    <w:rsid w:val="00FA3976"/>
    <w:rsid w:val="00FA4DAF"/>
    <w:rsid w:val="00FA70F4"/>
    <w:rsid w:val="00FB0E7E"/>
    <w:rsid w:val="00FB20E4"/>
    <w:rsid w:val="00FB3D2F"/>
    <w:rsid w:val="00FB3E6C"/>
    <w:rsid w:val="00FC0068"/>
    <w:rsid w:val="00FC09D4"/>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1D6E9D"/>
  <w14:defaultImageDpi w14:val="300"/>
  <w15:chartTrackingRefBased/>
  <w15:docId w15:val="{0A04AF5B-901A-42FE-A856-06A7EFB1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FooterChar">
    <w:name w:val="Footer Char"/>
    <w:basedOn w:val="DefaultParagraphFont"/>
    <w:link w:val="Footer"/>
    <w:uiPriority w:val="99"/>
    <w:rsid w:val="0002786D"/>
    <w:rPr>
      <w:rFonts w:ascii="Arial" w:hAnsi="Arial"/>
      <w:sz w:val="22"/>
      <w:szCs w:val="24"/>
      <w:lang w:eastAsia="en-AU"/>
    </w:rPr>
  </w:style>
  <w:style w:type="paragraph" w:styleId="ListParagraph">
    <w:name w:val="List Paragraph"/>
    <w:basedOn w:val="Normal"/>
    <w:uiPriority w:val="72"/>
    <w:qFormat/>
    <w:rsid w:val="00604FAA"/>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nhideWhenUsed/>
    <w:rsid w:val="00604FAA"/>
    <w:rPr>
      <w:color w:val="0563C1" w:themeColor="hyperlink"/>
      <w:u w:val="single"/>
    </w:rPr>
  </w:style>
  <w:style w:type="table" w:styleId="TableGrid">
    <w:name w:val="Table Grid"/>
    <w:basedOn w:val="TableNormal"/>
    <w:rsid w:val="0060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4FAA"/>
    <w:rPr>
      <w:color w:val="605E5C"/>
      <w:shd w:val="clear" w:color="auto" w:fill="E1DFDD"/>
    </w:rPr>
  </w:style>
  <w:style w:type="character" w:styleId="FollowedHyperlink">
    <w:name w:val="FollowedHyperlink"/>
    <w:basedOn w:val="DefaultParagraphFont"/>
    <w:rsid w:val="00A66EC0"/>
    <w:rPr>
      <w:color w:val="954F72" w:themeColor="followedHyperlink"/>
      <w:u w:val="single"/>
    </w:rPr>
  </w:style>
  <w:style w:type="character" w:styleId="CommentReference">
    <w:name w:val="annotation reference"/>
    <w:basedOn w:val="DefaultParagraphFont"/>
    <w:rsid w:val="00F00B84"/>
    <w:rPr>
      <w:sz w:val="16"/>
      <w:szCs w:val="16"/>
    </w:rPr>
  </w:style>
  <w:style w:type="paragraph" w:styleId="CommentText">
    <w:name w:val="annotation text"/>
    <w:basedOn w:val="Normal"/>
    <w:link w:val="CommentTextChar"/>
    <w:rsid w:val="00F00B84"/>
    <w:rPr>
      <w:sz w:val="20"/>
      <w:szCs w:val="20"/>
    </w:rPr>
  </w:style>
  <w:style w:type="character" w:customStyle="1" w:styleId="CommentTextChar">
    <w:name w:val="Comment Text Char"/>
    <w:basedOn w:val="DefaultParagraphFont"/>
    <w:link w:val="CommentText"/>
    <w:rsid w:val="00F00B84"/>
    <w:rPr>
      <w:rFonts w:ascii="Arial" w:hAnsi="Arial"/>
      <w:lang w:eastAsia="en-AU"/>
    </w:rPr>
  </w:style>
  <w:style w:type="paragraph" w:styleId="CommentSubject">
    <w:name w:val="annotation subject"/>
    <w:basedOn w:val="CommentText"/>
    <w:next w:val="CommentText"/>
    <w:link w:val="CommentSubjectChar"/>
    <w:rsid w:val="00F00B84"/>
    <w:rPr>
      <w:b/>
      <w:bCs/>
    </w:rPr>
  </w:style>
  <w:style w:type="character" w:customStyle="1" w:styleId="CommentSubjectChar">
    <w:name w:val="Comment Subject Char"/>
    <w:basedOn w:val="CommentTextChar"/>
    <w:link w:val="CommentSubject"/>
    <w:rsid w:val="00F00B84"/>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cssds.qld.gov.au/our-work/child-safety/aboriginal-torres-strait-islander-families/family-participation-program/client-engagement-tool?id=471486" TargetMode="External"/><Relationship Id="rId18" Type="http://schemas.openxmlformats.org/officeDocument/2006/relationships/hyperlink" Target="https://www.dcssds.qld.gov.au/our-work/child-safety/aboriginal-torres-strait-islander-families/family-participation-program/client-engagement-tool?id=471489" TargetMode="External"/><Relationship Id="rId26" Type="http://schemas.openxmlformats.org/officeDocument/2006/relationships/hyperlink" Target="https://www.dcssds.qld.gov.au/our-work/child-safety/aboriginal-torres-strait-islander-families/family-participation-program/client-engagement-tool?id=471496" TargetMode="External"/><Relationship Id="rId3" Type="http://schemas.openxmlformats.org/officeDocument/2006/relationships/settings" Target="settings.xml"/><Relationship Id="rId21" Type="http://schemas.openxmlformats.org/officeDocument/2006/relationships/hyperlink" Target="https://www.dcssds.qld.gov.au/our-work/child-safety/aboriginal-torres-strait-islander-families/family-participation-program/client-engagement-tool?id=471492"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www.dcssds.qld.gov.au/our-work/child-safety/aboriginal-torres-strait-islander-families/family-participation-program/client-engagement-tool?id=471487" TargetMode="External"/><Relationship Id="rId25" Type="http://schemas.openxmlformats.org/officeDocument/2006/relationships/hyperlink" Target="https://www.dcssds.qld.gov.au/our-work/child-safety/aboriginal-torres-strait-islander-families/family-participation-program/client-engagement-tool?id=471495" TargetMode="External"/><Relationship Id="rId2" Type="http://schemas.openxmlformats.org/officeDocument/2006/relationships/styles" Target="styles.xml"/><Relationship Id="rId16" Type="http://schemas.openxmlformats.org/officeDocument/2006/relationships/hyperlink" Target="https://www.dcssds.qld.gov.au/our-work/child-safety/aboriginal-torres-strait-islander-families/family-participation-program/client-engagement-tool?id=471488" TargetMode="External"/><Relationship Id="rId20" Type="http://schemas.openxmlformats.org/officeDocument/2006/relationships/hyperlink" Target="https://www.dcssds.qld.gov.au/our-work/child-safety/aboriginal-torres-strait-islander-families/family-participation-program/client-engagement-tool?id=79701490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SIfamilies@cyjma.qld.gov.au" TargetMode="External"/><Relationship Id="rId24" Type="http://schemas.openxmlformats.org/officeDocument/2006/relationships/hyperlink" Target="https://www.dcssds.qld.gov.au/our-work/child-safety/aboriginal-torres-strait-islander-families/family-participation-program/client-engagement-tool?id=471761" TargetMode="External"/><Relationship Id="rId5" Type="http://schemas.openxmlformats.org/officeDocument/2006/relationships/footnotes" Target="footnotes.xml"/><Relationship Id="rId15" Type="http://schemas.openxmlformats.org/officeDocument/2006/relationships/hyperlink" Target="https://www.dcssds.qld.gov.au/our-work/child-safety/aboriginal-torres-strait-islander-families/family-participation-program/client-engagement-tool?id=471485" TargetMode="External"/><Relationship Id="rId23" Type="http://schemas.openxmlformats.org/officeDocument/2006/relationships/hyperlink" Target="https://www.dcssds.qld.gov.au/our-work/child-safety/aboriginal-torres-strait-islander-families/family-participation-program/client-engagement-tool?id=471493" TargetMode="External"/><Relationship Id="rId28" Type="http://schemas.openxmlformats.org/officeDocument/2006/relationships/hyperlink" Target="https://www.dcssds.qld.gov.au/our-work/child-safety/aboriginal-torres-strait-islander-families/family-participation-program/client-engagement-tool?id=471498" TargetMode="External"/><Relationship Id="rId10" Type="http://schemas.openxmlformats.org/officeDocument/2006/relationships/image" Target="media/image4.png"/><Relationship Id="rId19" Type="http://schemas.openxmlformats.org/officeDocument/2006/relationships/hyperlink" Target="https://www.dcssds.qld.gov.au/our-work/child-safety/aboriginal-torres-strait-islander-families/family-participation-program/client-engagement-tool?id=47149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cssds.qld.gov.au/our-work/child-safety/aboriginal-torres-strait-islander-families/family-participation-program/client-engagement-tool?id=471484" TargetMode="External"/><Relationship Id="rId22" Type="http://schemas.openxmlformats.org/officeDocument/2006/relationships/hyperlink" Target="https://www.dcssds.qld.gov.au/our-work/child-safety/aboriginal-torres-strait-islander-families/family-participation-program/client-engagement-tool?id=471491" TargetMode="External"/><Relationship Id="rId27" Type="http://schemas.openxmlformats.org/officeDocument/2006/relationships/hyperlink" Target="https://www.dcssds.qld.gov.au/our-work/child-safety/aboriginal-torres-strait-islander-families/family-participation-program/client-engagement-tool?id=471497"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Templates\Updated%20CYJMA\A4%20portrait_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portrait_RED.dotx</Template>
  <TotalTime>1</TotalTime>
  <Pages>4</Pages>
  <Words>565</Words>
  <Characters>8561</Characters>
  <Application>Microsoft Office Word</Application>
  <DocSecurity>4</DocSecurity>
  <Lines>71</Lines>
  <Paragraphs>18</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Fact Sheet portrait A4 blue</dc:title>
  <dc:subject>online templates</dc:subject>
  <dc:creator>Kym Green</dc:creator>
  <cp:keywords>fact sheet, template, A4, portrait, blue, 2 columns</cp:keywords>
  <dc:description/>
  <cp:lastModifiedBy>Janelyne Umblas</cp:lastModifiedBy>
  <cp:revision>2</cp:revision>
  <cp:lastPrinted>2024-01-19T01:21:00Z</cp:lastPrinted>
  <dcterms:created xsi:type="dcterms:W3CDTF">2024-01-30T03:06:00Z</dcterms:created>
  <dcterms:modified xsi:type="dcterms:W3CDTF">2024-01-30T03:06:00Z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e980c188ef1337a9c856396d2e2c7d32bd63eb63f18afaf2a66452841bcf1535</vt:lpwstr>
  </property>
</Properties>
</file>