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0pt;margin-top:0pt;width:595pt;height:841.89978pt;mso-position-horizontal-relative:page;mso-position-vertical-relative:page;z-index:-2308" coordorigin="0,0" coordsize="11900,16838">
            <v:shape style="position:absolute;left:0;top:0;width:11900;height:16838" type="#_x0000_t75">
              <v:imagedata r:id="rId5" o:title=""/>
            </v:shape>
            <v:group style="position:absolute;left:1741;top:12590;width:4683;height:2425" coordorigin="1741,12590" coordsize="4683,2425">
              <v:shape style="position:absolute;left:1741;top:12590;width:4683;height:2425" coordorigin="1741,12590" coordsize="4683,2425" path="m1741,15015l6424,15015,6424,12590,1741,12590,1741,15015xe" filled="t" fillcolor="#FFFFFF" stroked="f">
                <v:path arrowok="t"/>
                <v:fill type="solid"/>
              </v:shape>
            </v:group>
            <v:group style="position:absolute;left:1741;top:12590;width:4683;height:2425" coordorigin="1741,12590" coordsize="4683,2425">
              <v:shape style="position:absolute;left:1741;top:12590;width:4683;height:2425" coordorigin="1741,12590" coordsize="4683,2425" path="m1741,15015l6424,15015,6424,12590,1741,12590,1741,15015xe" filled="f" stroked="t" strokeweight=".75pt" strokecolor="#FFFFF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703" w:val="left" w:leader="none"/>
        </w:tabs>
        <w:spacing w:line="1020" w:lineRule="exact"/>
        <w:ind w:left="102" w:right="0" w:firstLine="0"/>
        <w:jc w:val="left"/>
        <w:rPr>
          <w:rFonts w:ascii="Arial" w:hAnsi="Arial" w:cs="Arial" w:eastAsia="Arial"/>
          <w:sz w:val="90"/>
          <w:szCs w:val="90"/>
        </w:rPr>
      </w:pPr>
      <w:r>
        <w:rPr>
          <w:rFonts w:ascii="Arial" w:hAnsi="Arial" w:cs="Arial" w:eastAsia="Arial"/>
          <w:b/>
          <w:bCs/>
          <w:spacing w:val="0"/>
          <w:w w:val="100"/>
          <w:sz w:val="90"/>
          <w:szCs w:val="90"/>
        </w:rPr>
        <w:t>Older</w:t>
      </w:r>
      <w:r>
        <w:rPr>
          <w:rFonts w:ascii="Arial" w:hAnsi="Arial" w:cs="Arial" w:eastAsia="Arial"/>
          <w:b/>
          <w:bCs/>
          <w:spacing w:val="0"/>
          <w:w w:val="100"/>
          <w:sz w:val="90"/>
          <w:szCs w:val="9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90"/>
          <w:szCs w:val="90"/>
        </w:rPr>
        <w:t>People</w:t>
      </w:r>
      <w:r>
        <w:rPr>
          <w:rFonts w:ascii="Arial" w:hAnsi="Arial" w:cs="Arial" w:eastAsia="Arial"/>
          <w:b w:val="0"/>
          <w:bCs w:val="0"/>
          <w:spacing w:val="0"/>
          <w:w w:val="100"/>
          <w:sz w:val="90"/>
          <w:szCs w:val="9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60"/>
          <w:szCs w:val="60"/>
        </w:rPr>
        <w:t>Inves</w:t>
      </w:r>
      <w:r>
        <w:rPr>
          <w:rFonts w:ascii="Arial" w:hAnsi="Arial" w:cs="Arial" w:eastAsia="Arial"/>
          <w:b w:val="0"/>
          <w:bCs w:val="0"/>
          <w:spacing w:val="-3"/>
          <w:w w:val="100"/>
          <w:sz w:val="60"/>
          <w:szCs w:val="6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60"/>
          <w:szCs w:val="6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60"/>
          <w:szCs w:val="6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60"/>
          <w:szCs w:val="60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60"/>
          <w:szCs w:val="6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60"/>
          <w:szCs w:val="60"/>
        </w:rPr>
        <w:t>Spec</w:t>
      </w:r>
      <w:r>
        <w:rPr>
          <w:rFonts w:ascii="Arial" w:hAnsi="Arial" w:cs="Arial" w:eastAsia="Arial"/>
          <w:b w:val="0"/>
          <w:bCs w:val="0"/>
          <w:spacing w:val="1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60"/>
          <w:szCs w:val="6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60"/>
          <w:szCs w:val="60"/>
        </w:rPr>
        <w:t>cation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5"/>
        <w:ind w:left="23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Ver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3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0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ate: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Eff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ece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ber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201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5</w:t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1907" w:h="16840"/>
          <w:pgMar w:top="1560" w:bottom="280" w:left="1660" w:right="1680"/>
        </w:sectPr>
      </w:pPr>
    </w:p>
    <w:p>
      <w:pPr>
        <w:pStyle w:val="Heading1"/>
        <w:spacing w:before="5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CONTENTS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6"/>
          <w:pgSz w:w="11907" w:h="16840"/>
          <w:pgMar w:footer="951" w:header="0" w:top="1060" w:bottom="1913" w:left="1020" w:right="1040"/>
          <w:pgNumType w:start="1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03" w:val="left" w:leader="none"/>
              <w:tab w:pos="9743" w:val="right" w:leader="dot"/>
            </w:tabs>
            <w:spacing w:before="243"/>
            <w:ind w:left="403" w:right="0" w:hanging="291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spacing w:val="0"/>
                <w:w w:val="100"/>
              </w:rPr>
              <w:t>INTRO</w:t>
            </w:r>
            <w:r>
              <w:rPr>
                <w:spacing w:val="1"/>
                <w:w w:val="100"/>
              </w:rPr>
              <w:t>D</w:t>
            </w:r>
            <w:r>
              <w:rPr>
                <w:spacing w:val="0"/>
                <w:w w:val="100"/>
              </w:rPr>
              <w:t>UCT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ON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3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22" w:val="left" w:leader="none"/>
              <w:tab w:pos="9743" w:val="right" w:leader="dot"/>
            </w:tabs>
            <w:spacing w:before="156"/>
            <w:ind w:left="622" w:right="0" w:hanging="288"/>
            <w:jc w:val="left"/>
            <w:rPr>
              <w:sz w:val="20"/>
              <w:szCs w:val="20"/>
            </w:rPr>
          </w:pPr>
          <w:hyperlink w:history="true" w:anchor="_bookmark1"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SE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HE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PE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IF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TI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57" w:val="left" w:leader="none"/>
              <w:tab w:pos="9743" w:val="right" w:leader="dot"/>
            </w:tabs>
            <w:spacing w:before="156"/>
            <w:ind w:left="357" w:right="0" w:hanging="245"/>
            <w:jc w:val="left"/>
            <w:rPr>
              <w:b w:val="0"/>
              <w:bCs w:val="0"/>
            </w:rPr>
          </w:pPr>
          <w:hyperlink w:history="true" w:anchor="_bookmark2">
            <w:r>
              <w:rPr>
                <w:spacing w:val="0"/>
                <w:w w:val="100"/>
              </w:rPr>
              <w:t>FUN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0"/>
                <w:w w:val="100"/>
              </w:rPr>
              <w:t>ING</w:t>
            </w:r>
            <w:r>
              <w:rPr>
                <w:spacing w:val="2"/>
                <w:w w:val="100"/>
              </w:rPr>
              <w:t> </w:t>
            </w:r>
            <w:r>
              <w:rPr>
                <w:spacing w:val="0"/>
                <w:w w:val="100"/>
              </w:rPr>
              <w:t>INT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3"/>
                <w:w w:val="100"/>
              </w:rPr>
              <w:t>N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22" w:val="left" w:leader="none"/>
              <w:tab w:pos="9743" w:val="right" w:leader="dot"/>
            </w:tabs>
            <w:spacing w:before="156"/>
            <w:ind w:left="622" w:right="0" w:hanging="288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3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TEXT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3" w:val="left" w:leader="none"/>
              <w:tab w:pos="9743" w:val="right" w:leader="dot"/>
            </w:tabs>
            <w:spacing w:before="156"/>
            <w:ind w:left="403" w:right="0" w:hanging="291"/>
            <w:jc w:val="left"/>
            <w:rPr>
              <w:b w:val="0"/>
              <w:bCs w:val="0"/>
            </w:rPr>
          </w:pPr>
          <w:hyperlink w:history="true" w:anchor="_bookmark4">
            <w:r>
              <w:rPr>
                <w:spacing w:val="0"/>
                <w:w w:val="100"/>
              </w:rPr>
              <w:t>INV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0"/>
                <w:w w:val="100"/>
              </w:rPr>
              <w:t>TM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NT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2"/>
                <w:w w:val="100"/>
              </w:rPr>
              <w:t>L</w:t>
            </w:r>
            <w:r>
              <w:rPr>
                <w:spacing w:val="0"/>
                <w:w w:val="100"/>
              </w:rPr>
              <w:t>OGIC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5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3" w:val="left" w:leader="none"/>
              <w:tab w:pos="9743" w:val="right" w:leader="dot"/>
            </w:tabs>
            <w:spacing w:before="156"/>
            <w:ind w:left="403" w:right="0" w:hanging="291"/>
            <w:jc w:val="left"/>
            <w:rPr>
              <w:b w:val="0"/>
              <w:bCs w:val="0"/>
            </w:rPr>
          </w:pPr>
          <w:hyperlink w:history="true" w:anchor="_bookmark5">
            <w:r>
              <w:rPr>
                <w:spacing w:val="-1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RV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CE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0"/>
                <w:w w:val="100"/>
              </w:rPr>
              <w:t>Y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0"/>
                <w:w w:val="100"/>
              </w:rPr>
              <w:t>O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W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5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22" w:val="left" w:leader="none"/>
              <w:tab w:pos="9743" w:val="right" w:leader="dot"/>
            </w:tabs>
            <w:spacing w:before="156"/>
            <w:ind w:left="622" w:right="0" w:hanging="288"/>
            <w:jc w:val="left"/>
            <w:rPr>
              <w:sz w:val="20"/>
              <w:szCs w:val="20"/>
            </w:rPr>
          </w:pPr>
          <w:hyperlink w:history="true" w:anchor="_bookmark6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ESC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-2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3" w:val="left" w:leader="none"/>
              <w:tab w:pos="9743" w:val="right" w:leader="dot"/>
            </w:tabs>
            <w:spacing w:before="156"/>
            <w:ind w:left="403" w:right="0" w:hanging="291"/>
            <w:jc w:val="left"/>
            <w:rPr>
              <w:b w:val="0"/>
              <w:bCs w:val="0"/>
            </w:rPr>
          </w:pPr>
          <w:hyperlink w:history="true" w:anchor="_bookmark7">
            <w:r>
              <w:rPr>
                <w:spacing w:val="-1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RV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CE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0"/>
                <w:w w:val="100"/>
              </w:rPr>
              <w:t>Y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Q</w:t>
            </w:r>
            <w:r>
              <w:rPr>
                <w:spacing w:val="0"/>
                <w:w w:val="100"/>
              </w:rPr>
              <w:t>U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0"/>
                <w:w w:val="100"/>
              </w:rPr>
              <w:t>FOR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4"/>
                <w:w w:val="100"/>
              </w:rPr>
              <w:t>A</w:t>
            </w:r>
            <w:r>
              <w:rPr>
                <w:spacing w:val="0"/>
                <w:w w:val="100"/>
              </w:rPr>
              <w:t>LL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RVI</w:t>
            </w:r>
            <w:r>
              <w:rPr>
                <w:spacing w:val="1"/>
                <w:w w:val="100"/>
              </w:rPr>
              <w:t>C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6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22" w:val="left" w:leader="none"/>
              <w:tab w:pos="9743" w:val="right" w:leader="dot"/>
            </w:tabs>
            <w:spacing w:before="157"/>
            <w:ind w:left="622" w:right="0" w:hanging="288"/>
            <w:jc w:val="left"/>
            <w:rPr>
              <w:sz w:val="20"/>
              <w:szCs w:val="20"/>
            </w:rPr>
          </w:pPr>
          <w:hyperlink w:history="true" w:anchor="_bookmark8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AL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INF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ATI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3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VI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ES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003" w:val="left" w:leader="none"/>
              <w:tab w:pos="9743" w:val="right" w:leader="dot"/>
            </w:tabs>
            <w:spacing w:before="156"/>
            <w:ind w:left="1003" w:right="0" w:hanging="449"/>
            <w:jc w:val="left"/>
            <w:rPr>
              <w:i w:val="0"/>
            </w:rPr>
          </w:pPr>
          <w:hyperlink w:history="true" w:anchor="_bookmark9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2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for</w:t>
            </w:r>
            <w:r>
              <w:rPr>
                <w:b w:val="0"/>
                <w:bCs w:val="0"/>
                <w:i/>
                <w:spacing w:val="-2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ll</w:t>
            </w:r>
            <w:r>
              <w:rPr>
                <w:b w:val="0"/>
                <w:bCs w:val="0"/>
                <w:i/>
                <w:spacing w:val="2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vices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6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003" w:val="left" w:leader="none"/>
              <w:tab w:pos="9743" w:val="right" w:leader="dot"/>
            </w:tabs>
            <w:spacing w:before="156"/>
            <w:ind w:left="1003" w:right="0" w:hanging="449"/>
            <w:jc w:val="left"/>
            <w:rPr>
              <w:i w:val="0"/>
            </w:rPr>
          </w:pPr>
          <w:hyperlink w:history="true" w:anchor="_bookmark10">
            <w:r>
              <w:rPr>
                <w:b w:val="0"/>
                <w:bCs w:val="0"/>
                <w:i/>
                <w:spacing w:val="0"/>
                <w:w w:val="100"/>
              </w:rPr>
              <w:t>Con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3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2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for</w:t>
            </w:r>
            <w:r>
              <w:rPr>
                <w:b w:val="0"/>
                <w:bCs w:val="0"/>
                <w:i/>
                <w:spacing w:val="-2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ll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s</w:t>
            </w:r>
            <w:r>
              <w:rPr>
                <w:b w:val="0"/>
                <w:bCs w:val="0"/>
                <w:i/>
                <w:spacing w:val="2"/>
                <w:w w:val="100"/>
              </w:rPr>
              <w:t>e</w:t>
            </w:r>
            <w:r>
              <w:rPr>
                <w:b w:val="0"/>
                <w:bCs w:val="0"/>
                <w:i/>
                <w:spacing w:val="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vices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6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12" w:val="left" w:leader="none"/>
              <w:tab w:pos="9743" w:val="right" w:leader="dot"/>
            </w:tabs>
            <w:spacing w:before="156"/>
            <w:ind w:left="312" w:right="0" w:hanging="200"/>
            <w:jc w:val="left"/>
            <w:rPr>
              <w:b w:val="0"/>
              <w:bCs w:val="0"/>
            </w:rPr>
          </w:pPr>
          <w:hyperlink w:history="true" w:anchor="_bookmark11">
            <w:r>
              <w:rPr>
                <w:spacing w:val="-1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0"/>
                <w:w w:val="100"/>
              </w:rPr>
              <w:t>VI</w:t>
            </w:r>
            <w:r>
              <w:rPr>
                <w:spacing w:val="1"/>
                <w:w w:val="100"/>
              </w:rPr>
              <w:t>C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1"/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RY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QU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0"/>
                <w:w w:val="100"/>
              </w:rPr>
              <w:t>FOR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2"/>
                <w:w w:val="100"/>
              </w:rPr>
              <w:t>S</w:t>
            </w:r>
            <w:r>
              <w:rPr>
                <w:spacing w:val="0"/>
                <w:w w:val="100"/>
              </w:rPr>
              <w:t>PE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-1"/>
                <w:w w:val="100"/>
              </w:rPr>
              <w:t>F</w:t>
            </w:r>
            <w:r>
              <w:rPr>
                <w:spacing w:val="0"/>
                <w:w w:val="100"/>
              </w:rPr>
              <w:t>IC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2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CE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0"/>
                <w:w w:val="100"/>
              </w:rPr>
              <w:t>U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RS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6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6"/>
            <w:ind w:left="994" w:right="0" w:hanging="660"/>
            <w:jc w:val="left"/>
            <w:rPr>
              <w:sz w:val="20"/>
              <w:szCs w:val="20"/>
            </w:rPr>
          </w:pPr>
          <w:hyperlink w:history="true" w:anchor="_bookmark12"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ER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PE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-3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HO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AVE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RIE</w:t>
            </w:r>
            <w:r>
              <w:rPr>
                <w:b w:val="0"/>
                <w:bCs w:val="0"/>
                <w:spacing w:val="-4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AC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ES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ING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VI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EM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109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003" w:val="left" w:leader="none"/>
              <w:tab w:pos="9743" w:val="right" w:leader="dot"/>
            </w:tabs>
            <w:spacing w:before="156"/>
            <w:ind w:left="1003" w:right="0" w:hanging="449"/>
            <w:jc w:val="left"/>
            <w:rPr>
              <w:i w:val="0"/>
            </w:rPr>
          </w:pPr>
          <w:hyperlink w:history="true" w:anchor="_bookmark13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2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ng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se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vice</w:t>
            </w:r>
            <w:r>
              <w:rPr>
                <w:b w:val="0"/>
                <w:bCs w:val="0"/>
                <w:i/>
                <w:spacing w:val="-1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sy</w:t>
            </w:r>
            <w:r>
              <w:rPr>
                <w:b w:val="0"/>
                <w:bCs w:val="0"/>
                <w:i/>
                <w:spacing w:val="-2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m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7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003" w:val="left" w:leader="none"/>
              <w:tab w:pos="9743" w:val="right" w:leader="dot"/>
            </w:tabs>
            <w:spacing w:before="156"/>
            <w:ind w:left="1003" w:right="0" w:hanging="449"/>
            <w:jc w:val="left"/>
            <w:rPr>
              <w:i w:val="0"/>
            </w:rPr>
          </w:pPr>
          <w:hyperlink w:history="true" w:anchor="_bookmark14">
            <w:r>
              <w:rPr>
                <w:b w:val="0"/>
                <w:bCs w:val="0"/>
                <w:i/>
                <w:spacing w:val="0"/>
                <w:w w:val="100"/>
              </w:rPr>
              <w:t>Con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3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1"/>
                <w:w w:val="100"/>
              </w:rPr>
              <w:t>t</w:t>
            </w:r>
            <w:r>
              <w:rPr>
                <w:b w:val="0"/>
                <w:bCs w:val="0"/>
                <w:i/>
                <w:spacing w:val="0"/>
                <w:w w:val="100"/>
              </w:rPr>
              <w:t>ions</w:t>
            </w:r>
            <w:r>
              <w:rPr>
                <w:b w:val="0"/>
                <w:bCs w:val="0"/>
                <w:i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ing</w:t>
            </w:r>
            <w:r>
              <w:rPr>
                <w:b w:val="0"/>
                <w:bCs w:val="0"/>
                <w:i/>
                <w:spacing w:val="1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se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vice</w:t>
            </w:r>
            <w:r>
              <w:rPr>
                <w:b w:val="0"/>
                <w:bCs w:val="0"/>
                <w:i/>
                <w:spacing w:val="-1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sy</w:t>
            </w:r>
            <w:r>
              <w:rPr>
                <w:b w:val="0"/>
                <w:bCs w:val="0"/>
                <w:i/>
                <w:spacing w:val="-2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m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7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6"/>
            <w:ind w:left="994" w:right="0" w:hanging="660"/>
            <w:jc w:val="left"/>
            <w:rPr>
              <w:sz w:val="20"/>
              <w:szCs w:val="20"/>
            </w:rPr>
          </w:pPr>
          <w:hyperlink w:history="true" w:anchor="_bookmark15"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ER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PE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-3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X</w:t>
            </w:r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IEN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ING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AT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ISK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X</w:t>
            </w:r>
            <w:r>
              <w:rPr>
                <w:b w:val="0"/>
                <w:bCs w:val="0"/>
                <w:spacing w:val="0"/>
                <w:w w:val="100"/>
              </w:rPr>
              <w:t>PE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CIN</w:t>
            </w:r>
            <w:r>
              <w:rPr>
                <w:b w:val="0"/>
                <w:bCs w:val="0"/>
                <w:spacing w:val="-1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EL</w:t>
            </w:r>
            <w:r>
              <w:rPr>
                <w:b w:val="0"/>
                <w:bCs w:val="0"/>
                <w:spacing w:val="-4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B</w:t>
            </w:r>
            <w:r>
              <w:rPr>
                <w:b w:val="0"/>
                <w:bCs w:val="0"/>
                <w:spacing w:val="-3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SE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112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212" w:val="left" w:leader="none"/>
              <w:tab w:pos="9743" w:val="right" w:leader="dot"/>
            </w:tabs>
            <w:spacing w:before="157"/>
            <w:ind w:left="1212" w:right="0" w:hanging="658"/>
            <w:jc w:val="left"/>
            <w:rPr>
              <w:i w:val="0"/>
            </w:rPr>
          </w:pPr>
          <w:hyperlink w:history="true" w:anchor="_bookmark16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eld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r</w:t>
            </w:r>
            <w:r>
              <w:rPr>
                <w:b w:val="0"/>
                <w:bCs w:val="0"/>
                <w:i/>
                <w:spacing w:val="-2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bu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8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212" w:val="left" w:leader="none"/>
              <w:tab w:pos="9743" w:val="right" w:leader="dot"/>
            </w:tabs>
            <w:spacing w:before="156"/>
            <w:ind w:left="1212" w:right="0" w:hanging="658"/>
            <w:jc w:val="left"/>
            <w:rPr>
              <w:i w:val="0"/>
            </w:rPr>
          </w:pPr>
          <w:hyperlink w:history="true" w:anchor="_bookmark17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eld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r</w:t>
            </w:r>
            <w:r>
              <w:rPr>
                <w:b w:val="0"/>
                <w:bCs w:val="0"/>
                <w:i/>
                <w:spacing w:val="-2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bu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9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6"/>
            <w:ind w:left="994" w:right="0" w:hanging="660"/>
            <w:jc w:val="left"/>
            <w:rPr>
              <w:sz w:val="20"/>
              <w:szCs w:val="20"/>
            </w:rPr>
          </w:pPr>
          <w:hyperlink w:history="true" w:anchor="_bookmark18"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ER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PLE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EX</w:t>
            </w:r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IE</w:t>
            </w:r>
            <w:r>
              <w:rPr>
                <w:b w:val="0"/>
                <w:bCs w:val="0"/>
                <w:spacing w:val="-3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CING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ISK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X</w:t>
            </w:r>
            <w:r>
              <w:rPr>
                <w:b w:val="0"/>
                <w:bCs w:val="0"/>
                <w:spacing w:val="0"/>
                <w:w w:val="100"/>
              </w:rPr>
              <w:t>PE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CIN</w:t>
            </w:r>
            <w:r>
              <w:rPr>
                <w:b w:val="0"/>
                <w:bCs w:val="0"/>
                <w:spacing w:val="-1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IAL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IS</w:t>
            </w:r>
            <w:r>
              <w:rPr>
                <w:b w:val="0"/>
                <w:bCs w:val="0"/>
                <w:spacing w:val="-4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LATI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114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008" w:val="left" w:leader="none"/>
              <w:tab w:pos="9743" w:val="right" w:leader="dot"/>
            </w:tabs>
            <w:spacing w:before="156"/>
            <w:ind w:left="1008" w:right="0" w:hanging="454"/>
            <w:jc w:val="left"/>
            <w:rPr>
              <w:rFonts w:ascii="Calibri" w:hAnsi="Calibri" w:cs="Calibri" w:eastAsia="Calibri"/>
              <w:b w:val="0"/>
              <w:bCs w:val="0"/>
              <w:i w:val="0"/>
            </w:rPr>
          </w:pPr>
          <w:hyperlink w:history="true" w:anchor="_bookmark19">
            <w:r>
              <w:rPr>
                <w:i/>
                <w:spacing w:val="0"/>
                <w:w w:val="100"/>
              </w:rPr>
              <w:t>Requ</w:t>
            </w:r>
            <w:r>
              <w:rPr>
                <w:i/>
                <w:spacing w:val="1"/>
                <w:w w:val="100"/>
              </w:rPr>
              <w:t>i</w:t>
            </w:r>
            <w:r>
              <w:rPr>
                <w:i/>
                <w:spacing w:val="0"/>
                <w:w w:val="100"/>
              </w:rPr>
              <w:t>rements</w:t>
            </w:r>
            <w:r>
              <w:rPr>
                <w:i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i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i/>
                <w:spacing w:val="-9"/>
                <w:w w:val="100"/>
              </w:rPr>
              <w:t> </w:t>
            </w:r>
            <w:r>
              <w:rPr>
                <w:i/>
                <w:spacing w:val="0"/>
                <w:w w:val="100"/>
              </w:rPr>
              <w:t>soc</w:t>
            </w:r>
            <w:r>
              <w:rPr>
                <w:i/>
                <w:spacing w:val="-2"/>
                <w:w w:val="100"/>
              </w:rPr>
              <w:t>i</w:t>
            </w:r>
            <w:r>
              <w:rPr>
                <w:i/>
                <w:spacing w:val="0"/>
                <w:w w:val="100"/>
              </w:rPr>
              <w:t>al</w:t>
            </w:r>
            <w:r>
              <w:rPr>
                <w:i/>
                <w:spacing w:val="-6"/>
                <w:w w:val="100"/>
              </w:rPr>
              <w:t> </w:t>
            </w:r>
            <w:r>
              <w:rPr>
                <w:i/>
                <w:spacing w:val="-1"/>
                <w:w w:val="100"/>
              </w:rPr>
              <w:t>i</w:t>
            </w:r>
            <w:r>
              <w:rPr>
                <w:i/>
                <w:spacing w:val="2"/>
                <w:w w:val="100"/>
              </w:rPr>
              <w:t>s</w:t>
            </w:r>
            <w:r>
              <w:rPr>
                <w:i/>
                <w:spacing w:val="0"/>
                <w:w w:val="100"/>
              </w:rPr>
              <w:t>o</w:t>
            </w:r>
            <w:r>
              <w:rPr>
                <w:i/>
                <w:spacing w:val="-1"/>
                <w:w w:val="100"/>
              </w:rPr>
              <w:t>l</w:t>
            </w:r>
            <w:r>
              <w:rPr>
                <w:i/>
                <w:spacing w:val="0"/>
                <w:w w:val="100"/>
              </w:rPr>
              <w:t>at</w:t>
            </w:r>
            <w:r>
              <w:rPr>
                <w:i/>
                <w:spacing w:val="-1"/>
                <w:w w:val="100"/>
              </w:rPr>
              <w:t>i</w:t>
            </w:r>
            <w:r>
              <w:rPr>
                <w:i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6"/>
            <w:numPr>
              <w:ilvl w:val="2"/>
              <w:numId w:val="1"/>
            </w:numPr>
            <w:tabs>
              <w:tab w:pos="1008" w:val="left" w:leader="none"/>
              <w:tab w:pos="9743" w:val="right" w:leader="dot"/>
            </w:tabs>
            <w:spacing w:before="156"/>
            <w:ind w:left="1008" w:right="0" w:hanging="454"/>
            <w:jc w:val="left"/>
            <w:rPr>
              <w:rFonts w:ascii="Calibri" w:hAnsi="Calibri" w:cs="Calibri" w:eastAsia="Calibri"/>
              <w:b w:val="0"/>
              <w:bCs w:val="0"/>
              <w:i w:val="0"/>
              <w:sz w:val="20"/>
              <w:szCs w:val="20"/>
            </w:rPr>
          </w:pPr>
          <w:hyperlink w:history="true" w:anchor="_bookmark20">
            <w:r>
              <w:rPr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i/>
                <w:spacing w:val="0"/>
                <w:w w:val="100"/>
                <w:sz w:val="20"/>
                <w:szCs w:val="20"/>
              </w:rPr>
              <w:t>derat</w:t>
            </w:r>
            <w:r>
              <w:rPr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i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12" w:val="left" w:leader="none"/>
              <w:tab w:pos="9743" w:val="right" w:leader="dot"/>
            </w:tabs>
            <w:spacing w:before="156"/>
            <w:ind w:left="312" w:right="0" w:hanging="200"/>
            <w:jc w:val="left"/>
            <w:rPr>
              <w:b w:val="0"/>
              <w:bCs w:val="0"/>
            </w:rPr>
          </w:pPr>
          <w:hyperlink w:history="true" w:anchor="_bookmark21">
            <w:r>
              <w:rPr>
                <w:spacing w:val="-1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0"/>
                <w:w w:val="100"/>
              </w:rPr>
              <w:t>VI</w:t>
            </w:r>
            <w:r>
              <w:rPr>
                <w:spacing w:val="1"/>
                <w:w w:val="100"/>
              </w:rPr>
              <w:t>C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1"/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RY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QU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0"/>
                <w:w w:val="100"/>
              </w:rPr>
              <w:t>FOR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2"/>
                <w:w w:val="100"/>
              </w:rPr>
              <w:t>S</w:t>
            </w:r>
            <w:r>
              <w:rPr>
                <w:spacing w:val="0"/>
                <w:w w:val="100"/>
              </w:rPr>
              <w:t>PE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-1"/>
                <w:w w:val="100"/>
              </w:rPr>
              <w:t>F</w:t>
            </w:r>
            <w:r>
              <w:rPr>
                <w:spacing w:val="0"/>
                <w:w w:val="100"/>
              </w:rPr>
              <w:t>IC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2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CE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2"/>
                <w:w w:val="100"/>
              </w:rPr>
              <w:t>Y</w:t>
            </w:r>
            <w:r>
              <w:rPr>
                <w:spacing w:val="0"/>
                <w:w w:val="100"/>
              </w:rPr>
              <w:t>PES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10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6"/>
            <w:ind w:left="994" w:right="0" w:hanging="66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22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UPP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ASE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G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3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UPP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ATED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314)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003" w:val="left" w:leader="none"/>
              <w:tab w:pos="9743" w:val="right" w:leader="dot"/>
            </w:tabs>
            <w:spacing w:before="156"/>
            <w:ind w:left="1003" w:right="0" w:hanging="449"/>
            <w:jc w:val="left"/>
            <w:rPr>
              <w:i w:val="0"/>
            </w:rPr>
          </w:pPr>
          <w:hyperlink w:history="true" w:anchor="_bookmark23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2"/>
                <w:w w:val="100"/>
              </w:rPr>
              <w:t>a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m</w:t>
            </w:r>
            <w:r>
              <w:rPr>
                <w:b w:val="0"/>
                <w:bCs w:val="0"/>
                <w:i/>
                <w:spacing w:val="0"/>
                <w:w w:val="100"/>
              </w:rPr>
              <w:t>anagement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10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003" w:val="left" w:leader="none"/>
              <w:tab w:pos="9743" w:val="right" w:leader="dot"/>
            </w:tabs>
            <w:spacing w:before="157"/>
            <w:ind w:left="1003" w:right="0" w:hanging="449"/>
            <w:jc w:val="left"/>
            <w:rPr>
              <w:i w:val="0"/>
            </w:rPr>
          </w:pPr>
          <w:hyperlink w:history="true" w:anchor="_bookmark24">
            <w:r>
              <w:rPr>
                <w:b w:val="0"/>
                <w:bCs w:val="0"/>
                <w:i/>
                <w:spacing w:val="0"/>
                <w:w w:val="100"/>
              </w:rPr>
              <w:t>Con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3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management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11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6"/>
            <w:ind w:left="994" w:right="0" w:hanging="66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25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UPP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ITY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U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PP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7)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003" w:val="left" w:leader="none"/>
              <w:tab w:pos="9743" w:val="right" w:leader="dot"/>
            </w:tabs>
            <w:spacing w:before="156"/>
            <w:ind w:left="1003" w:right="0" w:hanging="449"/>
            <w:jc w:val="left"/>
            <w:rPr>
              <w:i w:val="0"/>
            </w:rPr>
          </w:pPr>
          <w:hyperlink w:history="true" w:anchor="_bookmark26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om</w:t>
            </w:r>
            <w:r>
              <w:rPr>
                <w:b w:val="0"/>
                <w:bCs w:val="0"/>
                <w:i/>
                <w:spacing w:val="3"/>
                <w:w w:val="100"/>
              </w:rPr>
              <w:t>m</w:t>
            </w:r>
            <w:r>
              <w:rPr>
                <w:b w:val="0"/>
                <w:bCs w:val="0"/>
                <w:i/>
                <w:spacing w:val="0"/>
                <w:w w:val="100"/>
              </w:rPr>
              <w:t>unity</w:t>
            </w:r>
            <w:r>
              <w:rPr>
                <w:b w:val="0"/>
                <w:bCs w:val="0"/>
                <w:i/>
                <w:spacing w:val="-10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uppo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11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003" w:val="left" w:leader="none"/>
              <w:tab w:pos="9743" w:val="right" w:leader="dot"/>
            </w:tabs>
            <w:spacing w:before="156"/>
            <w:ind w:left="1003" w:right="0" w:hanging="449"/>
            <w:jc w:val="left"/>
            <w:rPr>
              <w:i w:val="0"/>
            </w:rPr>
          </w:pPr>
          <w:hyperlink w:history="true" w:anchor="_bookmark27">
            <w:r>
              <w:rPr>
                <w:b w:val="0"/>
                <w:bCs w:val="0"/>
                <w:i/>
                <w:spacing w:val="0"/>
                <w:w w:val="100"/>
              </w:rPr>
              <w:t>Con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3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om</w:t>
            </w:r>
            <w:r>
              <w:rPr>
                <w:b w:val="0"/>
                <w:bCs w:val="0"/>
                <w:i/>
                <w:spacing w:val="3"/>
                <w:w w:val="100"/>
              </w:rPr>
              <w:t>m</w:t>
            </w:r>
            <w:r>
              <w:rPr>
                <w:b w:val="0"/>
                <w:bCs w:val="0"/>
                <w:i/>
                <w:spacing w:val="0"/>
                <w:w w:val="100"/>
              </w:rPr>
              <w:t>unity</w:t>
            </w:r>
            <w:r>
              <w:rPr>
                <w:b w:val="0"/>
                <w:bCs w:val="0"/>
                <w:i/>
                <w:spacing w:val="-11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uppo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11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22" w:val="left" w:leader="none"/>
              <w:tab w:pos="9743" w:val="right" w:leader="dot"/>
            </w:tabs>
            <w:spacing w:before="156"/>
            <w:ind w:left="622" w:right="0" w:hanging="288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28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UPP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ATI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D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VICE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325)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003" w:val="left" w:leader="none"/>
              <w:tab w:pos="9743" w:val="right" w:leader="dot"/>
            </w:tabs>
            <w:spacing w:before="156"/>
            <w:ind w:left="1003" w:right="0" w:hanging="449"/>
            <w:jc w:val="left"/>
            <w:rPr>
              <w:i w:val="0"/>
            </w:rPr>
          </w:pPr>
          <w:hyperlink w:history="true" w:anchor="_bookmark29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In</w:t>
            </w:r>
            <w:r>
              <w:rPr>
                <w:b w:val="0"/>
                <w:bCs w:val="0"/>
                <w:i/>
                <w:spacing w:val="-1"/>
                <w:w w:val="100"/>
              </w:rPr>
              <w:t>f</w:t>
            </w:r>
            <w:r>
              <w:rPr>
                <w:b w:val="0"/>
                <w:bCs w:val="0"/>
                <w:i/>
                <w:spacing w:val="3"/>
                <w:w w:val="100"/>
              </w:rPr>
              <w:t>o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mati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n,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dvice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nd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refe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al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11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003" w:val="left" w:leader="none"/>
              <w:tab w:pos="9743" w:val="right" w:leader="dot"/>
            </w:tabs>
            <w:spacing w:before="156"/>
            <w:ind w:left="1003" w:right="0" w:hanging="449"/>
            <w:jc w:val="left"/>
            <w:rPr>
              <w:i w:val="0"/>
            </w:rPr>
          </w:pPr>
          <w:hyperlink w:history="true" w:anchor="_bookmark30">
            <w:r>
              <w:rPr>
                <w:b w:val="0"/>
                <w:bCs w:val="0"/>
                <w:i/>
                <w:spacing w:val="0"/>
                <w:w w:val="100"/>
              </w:rPr>
              <w:t>Con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3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In</w:t>
            </w:r>
            <w:r>
              <w:rPr>
                <w:b w:val="0"/>
                <w:bCs w:val="0"/>
                <w:i/>
                <w:spacing w:val="-1"/>
                <w:w w:val="100"/>
              </w:rPr>
              <w:t>f</w:t>
            </w:r>
            <w:r>
              <w:rPr>
                <w:b w:val="0"/>
                <w:bCs w:val="0"/>
                <w:i/>
                <w:spacing w:val="0"/>
                <w:w w:val="100"/>
              </w:rPr>
              <w:t>o</w:t>
            </w:r>
            <w:r>
              <w:rPr>
                <w:b w:val="0"/>
                <w:bCs w:val="0"/>
                <w:i/>
                <w:spacing w:val="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mati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n,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dvice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nd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refe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al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11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3" w:val="left" w:leader="none"/>
              <w:tab w:pos="9743" w:val="right" w:leader="dot"/>
            </w:tabs>
            <w:spacing w:before="156"/>
            <w:ind w:left="403" w:right="0" w:hanging="291"/>
            <w:jc w:val="left"/>
            <w:rPr>
              <w:b w:val="0"/>
              <w:bCs w:val="0"/>
            </w:rPr>
          </w:pPr>
          <w:hyperlink w:history="true" w:anchor="_bookmark31">
            <w:r>
              <w:rPr>
                <w:spacing w:val="-1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RV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CE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11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3" w:val="left" w:leader="none"/>
              <w:tab w:pos="9743" w:val="right" w:leader="dot"/>
            </w:tabs>
            <w:spacing w:before="157"/>
            <w:ind w:left="403" w:right="0" w:hanging="291"/>
            <w:jc w:val="left"/>
            <w:rPr>
              <w:b w:val="0"/>
              <w:bCs w:val="0"/>
            </w:rPr>
          </w:pPr>
          <w:hyperlink w:history="true" w:anchor="_bookmark32">
            <w:r>
              <w:rPr>
                <w:spacing w:val="-1"/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L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B</w:t>
            </w:r>
            <w:r>
              <w:rPr>
                <w:spacing w:val="2"/>
                <w:w w:val="100"/>
              </w:rPr>
              <w:t>L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0"/>
                <w:w w:val="100"/>
              </w:rPr>
              <w:t>A</w:t>
            </w:r>
            <w:r>
              <w:rPr>
                <w:spacing w:val="4"/>
                <w:w w:val="100"/>
              </w:rPr>
              <w:t>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1"/>
                <w:w w:val="100"/>
              </w:rPr>
              <w:t>P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2"/>
                <w:w w:val="100"/>
              </w:rPr>
              <w:t>F</w:t>
            </w:r>
            <w:r>
              <w:rPr>
                <w:spacing w:val="0"/>
                <w:w w:val="100"/>
              </w:rPr>
              <w:t>OR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NCE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3"/>
                <w:w w:val="100"/>
              </w:rPr>
              <w:t>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0"/>
                <w:w w:val="100"/>
              </w:rPr>
              <w:t>UR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12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03" w:val="left" w:leader="none"/>
              <w:tab w:pos="9743" w:val="right" w:leader="dot"/>
            </w:tabs>
            <w:spacing w:before="53"/>
            <w:ind w:left="503" w:right="0" w:hanging="391"/>
            <w:jc w:val="left"/>
            <w:rPr>
              <w:b w:val="0"/>
              <w:bCs w:val="0"/>
            </w:rPr>
          </w:pPr>
          <w:hyperlink w:history="true" w:anchor="_bookmark33">
            <w:r>
              <w:rPr>
                <w:spacing w:val="0"/>
                <w:w w:val="100"/>
              </w:rPr>
              <w:t>CONT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CT</w:t>
            </w:r>
            <w:r>
              <w:rPr>
                <w:spacing w:val="-21"/>
                <w:w w:val="100"/>
              </w:rPr>
              <w:t> </w:t>
            </w:r>
            <w:r>
              <w:rPr>
                <w:spacing w:val="0"/>
                <w:w w:val="100"/>
              </w:rPr>
              <w:t>INFOR</w:t>
            </w:r>
            <w:r>
              <w:rPr>
                <w:spacing w:val="5"/>
                <w:w w:val="100"/>
              </w:rPr>
              <w:t>M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TI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19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03" w:val="left" w:leader="none"/>
              <w:tab w:pos="9743" w:val="right" w:leader="dot"/>
            </w:tabs>
            <w:spacing w:before="157"/>
            <w:ind w:left="503" w:right="0" w:hanging="391"/>
            <w:jc w:val="left"/>
            <w:rPr>
              <w:b w:val="0"/>
              <w:bCs w:val="0"/>
            </w:rPr>
          </w:pPr>
          <w:hyperlink w:history="true" w:anchor="_bookmark34">
            <w:r>
              <w:rPr>
                <w:spacing w:val="0"/>
                <w:w w:val="100"/>
              </w:rPr>
              <w:t>OT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2"/>
                <w:w w:val="100"/>
              </w:rPr>
              <w:t>F</w:t>
            </w:r>
            <w:r>
              <w:rPr>
                <w:spacing w:val="0"/>
                <w:w w:val="100"/>
              </w:rPr>
              <w:t>UND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0"/>
                <w:w w:val="100"/>
              </w:rPr>
              <w:t>NG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ND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2"/>
                <w:w w:val="100"/>
              </w:rPr>
              <w:t>S</w:t>
            </w:r>
            <w:r>
              <w:rPr>
                <w:spacing w:val="0"/>
                <w:w w:val="100"/>
              </w:rPr>
              <w:t>U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O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0"/>
                <w:w w:val="100"/>
              </w:rPr>
              <w:t>TING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D</w:t>
            </w:r>
            <w:r>
              <w:rPr>
                <w:spacing w:val="0"/>
                <w:w w:val="100"/>
              </w:rPr>
              <w:t>OCU</w:t>
            </w:r>
            <w:r>
              <w:rPr>
                <w:spacing w:val="4"/>
                <w:w w:val="100"/>
              </w:rPr>
              <w:t>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NTS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19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743" w:val="right" w:leader="dot"/>
            </w:tabs>
            <w:ind w:left="112" w:right="0" w:firstLine="0"/>
            <w:jc w:val="left"/>
            <w:rPr>
              <w:b w:val="0"/>
              <w:bCs w:val="0"/>
            </w:rPr>
          </w:pPr>
          <w:hyperlink w:history="true" w:anchor="_bookmark35">
            <w:r>
              <w:rPr>
                <w:spacing w:val="0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O</w:t>
            </w:r>
            <w:r>
              <w:rPr>
                <w:spacing w:val="0"/>
                <w:w w:val="100"/>
              </w:rPr>
              <w:t>RT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0"/>
                <w:w w:val="100"/>
              </w:rPr>
              <w:t>-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L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0"/>
                <w:w w:val="100"/>
              </w:rPr>
              <w:t>ON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0"/>
                <w:w w:val="100"/>
              </w:rPr>
              <w:t>(CO</w:t>
            </w:r>
            <w:r>
              <w:rPr>
                <w:spacing w:val="3"/>
                <w:w w:val="100"/>
              </w:rPr>
              <w:t>M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0"/>
                <w:w w:val="100"/>
              </w:rPr>
              <w:t>UNI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0"/>
                <w:w w:val="100"/>
              </w:rPr>
              <w:t>Y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0"/>
                <w:w w:val="100"/>
              </w:rPr>
              <w:t>U</w:t>
            </w:r>
            <w:r>
              <w:rPr>
                <w:spacing w:val="1"/>
                <w:w w:val="100"/>
              </w:rPr>
              <w:t>C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ON)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20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743" w:val="right" w:leader="dot"/>
            </w:tabs>
            <w:ind w:left="112" w:right="0" w:firstLine="0"/>
            <w:jc w:val="left"/>
            <w:rPr>
              <w:b w:val="0"/>
              <w:bCs w:val="0"/>
            </w:rPr>
          </w:pPr>
          <w:hyperlink w:history="true" w:anchor="_bookmark36">
            <w:r>
              <w:rPr>
                <w:spacing w:val="0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O</w:t>
            </w:r>
            <w:r>
              <w:rPr>
                <w:spacing w:val="0"/>
                <w:w w:val="100"/>
              </w:rPr>
              <w:t>RT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1"/>
                <w:w w:val="100"/>
              </w:rPr>
              <w:t>P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pacing w:val="-8"/>
                <w:w w:val="100"/>
              </w:rPr>
              <w:t> 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0"/>
                <w:w w:val="100"/>
              </w:rPr>
              <w:t>70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2"/>
                <w:w w:val="100"/>
              </w:rPr>
              <w:t>Q</w:t>
            </w:r>
            <w:r>
              <w:rPr>
                <w:spacing w:val="1"/>
                <w:w w:val="100"/>
              </w:rPr>
              <w:t>U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TI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V</w:t>
            </w:r>
            <w:r>
              <w:rPr>
                <w:spacing w:val="3"/>
                <w:w w:val="100"/>
              </w:rPr>
              <w:t>I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0"/>
                <w:w w:val="100"/>
              </w:rPr>
              <w:t>TO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0"/>
                <w:w w:val="100"/>
              </w:rPr>
              <w:t>U</w:t>
            </w:r>
            <w:r>
              <w:rPr>
                <w:spacing w:val="1"/>
                <w:w w:val="100"/>
              </w:rPr>
              <w:t>P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3"/>
                <w:w w:val="100"/>
              </w:rPr>
              <w:t>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NT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0"/>
                <w:w w:val="100"/>
              </w:rPr>
              <w:t>URE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0"/>
                <w:w w:val="100"/>
              </w:rPr>
              <w:t>(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0"/>
                <w:w w:val="100"/>
              </w:rPr>
              <w:t>PT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0"/>
                <w:w w:val="100"/>
              </w:rPr>
              <w:t>O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L)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21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</w:sdtContent>
    </w:sdt>
    <w:p>
      <w:pPr>
        <w:spacing w:after="0"/>
        <w:jc w:val="left"/>
        <w:sectPr>
          <w:type w:val="continuous"/>
          <w:pgSz w:w="11907" w:h="16840"/>
          <w:pgMar w:top="1131" w:bottom="1913" w:left="1020" w:right="1040"/>
        </w:sectPr>
      </w:pPr>
    </w:p>
    <w:p>
      <w:pPr>
        <w:spacing w:after="0"/>
        <w:jc w:val="left"/>
        <w:sectPr>
          <w:type w:val="continuous"/>
          <w:pgSz w:w="11907" w:h="16840"/>
          <w:pgMar w:top="1060" w:bottom="1140" w:left="1020" w:right="1040"/>
        </w:sectPr>
      </w:pPr>
    </w:p>
    <w:p>
      <w:pPr>
        <w:pStyle w:val="Heading1"/>
        <w:numPr>
          <w:ilvl w:val="0"/>
          <w:numId w:val="2"/>
        </w:numPr>
        <w:tabs>
          <w:tab w:pos="777" w:val="left" w:leader="none"/>
        </w:tabs>
        <w:spacing w:before="51"/>
        <w:ind w:left="112" w:right="0" w:firstLine="0"/>
        <w:jc w:val="left"/>
        <w:rPr>
          <w:b w:val="0"/>
          <w:bCs w:val="0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pacing w:val="0"/>
          <w:w w:val="100"/>
        </w:rPr>
        <w:t>Introduc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1"/>
        <w:ind w:right="207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2" w:right="0" w:firstLine="0"/>
        <w:jc w:val="left"/>
        <w:rPr>
          <w:b w:val="0"/>
          <w:bCs w:val="0"/>
        </w:rPr>
      </w:pPr>
      <w:bookmarkStart w:name="_bookmark1" w:id="3"/>
      <w:bookmarkEnd w:id="3"/>
      <w:r>
        <w:rPr/>
      </w:r>
      <w:r>
        <w:rPr>
          <w:spacing w:val="0"/>
          <w:w w:val="100"/>
        </w:rPr>
        <w:t>1.1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Pur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ose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-6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ment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peci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116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61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ovation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273"/>
        <w:jc w:val="left"/>
      </w:pPr>
      <w:r>
        <w:rPr>
          <w:b w:val="0"/>
          <w:bCs w:val="0"/>
          <w:spacing w:val="0"/>
          <w:w w:val="100"/>
        </w:rPr>
        <w:t>Invest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66.199997pt;margin-top:38.169876pt;width:252.55pt;height:170.45pt;mso-position-horizontal-relative:page;mso-position-vertical-relative:paragraph;z-index:-2307" coordorigin="3324,763" coordsize="5051,3409">
            <v:group style="position:absolute;left:3344;top:783;width:5011;height:538" coordorigin="3344,783" coordsize="5011,538">
              <v:shape style="position:absolute;left:3344;top:783;width:5011;height:538" coordorigin="3344,783" coordsize="5011,538" path="m3434,783l3373,807,3344,865,3344,1232,3347,1254,3384,1307,8265,1321,8288,1319,8340,1281,8355,873,8352,850,8315,798,3434,783xe" filled="t" fillcolor="#365F91" stroked="f">
                <v:path arrowok="t"/>
                <v:fill type="solid"/>
              </v:shape>
            </v:group>
            <v:group style="position:absolute;left:3344;top:783;width:5011;height:538" coordorigin="3344,783" coordsize="5011,538">
              <v:shape style="position:absolute;left:3344;top:783;width:5011;height:538" coordorigin="3344,783" coordsize="5011,538" path="m3434,783l3373,807,3344,865,3344,1232,3347,1254,3384,1307,8265,1321,8288,1319,8340,1281,8355,873,8352,850,8315,798,3434,783xe" filled="f" stroked="t" strokeweight="2pt" strokecolor="#385D89">
                <v:path arrowok="t"/>
              </v:shape>
            </v:group>
            <v:group style="position:absolute;left:3344;top:1722;width:5011;height:538" coordorigin="3344,1722" coordsize="5011,538">
              <v:shape style="position:absolute;left:3344;top:1722;width:5011;height:538" coordorigin="3344,1722" coordsize="5011,538" path="m3434,1722l3373,1746,3344,1804,3344,2171,3347,2193,3384,2246,8265,2260,8288,2258,8340,2220,8355,1812,8352,1789,8315,1737,3434,1722xe" filled="t" fillcolor="#E26C09" stroked="f">
                <v:path arrowok="t"/>
                <v:fill type="solid"/>
              </v:shape>
            </v:group>
            <v:group style="position:absolute;left:3344;top:1722;width:5011;height:538" coordorigin="3344,1722" coordsize="5011,538">
              <v:shape style="position:absolute;left:3344;top:1722;width:5011;height:538" coordorigin="3344,1722" coordsize="5011,538" path="m3434,1722l3373,1746,3344,1804,3344,2171,3347,2193,3384,2246,8265,2260,8288,2258,8340,2220,8355,1812,8352,1789,8315,1737,3434,1722xe" filled="f" stroked="t" strokeweight="2pt" strokecolor="#385D89">
                <v:path arrowok="t"/>
              </v:shape>
            </v:group>
            <v:group style="position:absolute;left:5816;top:1321;width:120;height:401" coordorigin="5816,1321" coordsize="120,401">
              <v:shape style="position:absolute;left:5816;top:1321;width:120;height:401" coordorigin="5816,1321" coordsize="120,401" path="m5861,1602l5816,1603,5876,1722,5926,1622,5861,1622,5861,1602xe" filled="t" fillcolor="#000000" stroked="f">
                <v:path arrowok="t"/>
                <v:fill type="solid"/>
              </v:shape>
              <v:shape style="position:absolute;left:5816;top:1321;width:120;height:401" coordorigin="5816,1321" coordsize="120,401" path="m5891,1602l5861,1602,5861,1622,5891,1622,5891,1602xe" filled="t" fillcolor="#000000" stroked="f">
                <v:path arrowok="t"/>
                <v:fill type="solid"/>
              </v:shape>
              <v:shape style="position:absolute;left:5816;top:1321;width:120;height:401" coordorigin="5816,1321" coordsize="120,401" path="m5936,1602l5891,1602,5891,1622,5926,1622,5936,1602xe" filled="t" fillcolor="#000000" stroked="f">
                <v:path arrowok="t"/>
                <v:fill type="solid"/>
              </v:shape>
              <v:shape style="position:absolute;left:5816;top:1321;width:120;height:401" coordorigin="5816,1321" coordsize="120,401" path="m5890,1321l5860,1321,5861,1602,5891,1602,5890,1321xe" filled="t" fillcolor="#000000" stroked="f">
                <v:path arrowok="t"/>
                <v:fill type="solid"/>
              </v:shape>
            </v:group>
            <v:group style="position:absolute;left:3344;top:2675;width:5011;height:538" coordorigin="3344,2675" coordsize="5011,538">
              <v:shape style="position:absolute;left:3344;top:2675;width:5011;height:538" coordorigin="3344,2675" coordsize="5011,538" path="m3434,2675l3373,2699,3344,2757,3344,3124,3347,3146,3384,3199,8265,3213,8288,3211,8340,3173,8355,2765,8352,2742,8315,2690,3434,2675xe" filled="t" fillcolor="#365F91" stroked="f">
                <v:path arrowok="t"/>
                <v:fill type="solid"/>
              </v:shape>
            </v:group>
            <v:group style="position:absolute;left:3344;top:2675;width:5011;height:538" coordorigin="3344,2675" coordsize="5011,538">
              <v:shape style="position:absolute;left:3344;top:2675;width:5011;height:538" coordorigin="3344,2675" coordsize="5011,538" path="m3434,2675l3373,2699,3344,2757,3344,3124,3347,3146,3384,3199,8265,3213,8288,3211,8340,3173,8355,2765,8352,2742,8315,2690,3434,2675xe" filled="f" stroked="t" strokeweight="2.0pt" strokecolor="#385D89">
                <v:path arrowok="t"/>
              </v:shape>
            </v:group>
            <v:group style="position:absolute;left:5817;top:2274;width:120;height:401" coordorigin="5817,2274" coordsize="120,401">
              <v:shape style="position:absolute;left:5817;top:2274;width:120;height:401" coordorigin="5817,2274" coordsize="120,401" path="m5862,2555l5817,2556,5877,2675,5927,2575,5862,2575,5862,2555xe" filled="t" fillcolor="#000000" stroked="f">
                <v:path arrowok="t"/>
                <v:fill type="solid"/>
              </v:shape>
              <v:shape style="position:absolute;left:5817;top:2274;width:120;height:401" coordorigin="5817,2274" coordsize="120,401" path="m5892,2555l5862,2555,5862,2575,5892,2575,5892,2555xe" filled="t" fillcolor="#000000" stroked="f">
                <v:path arrowok="t"/>
                <v:fill type="solid"/>
              </v:shape>
              <v:shape style="position:absolute;left:5817;top:2274;width:120;height:401" coordorigin="5817,2274" coordsize="120,401" path="m5937,2555l5892,2555,5892,2575,5927,2575,5937,2555xe" filled="t" fillcolor="#000000" stroked="f">
                <v:path arrowok="t"/>
                <v:fill type="solid"/>
              </v:shape>
              <v:shape style="position:absolute;left:5817;top:2274;width:120;height:401" coordorigin="5817,2274" coordsize="120,401" path="m5891,2274l5861,2274,5862,2555,5892,2555,5891,2274xe" filled="t" fillcolor="#000000" stroked="f">
                <v:path arrowok="t"/>
                <v:fill type="solid"/>
              </v:shape>
            </v:group>
            <v:group style="position:absolute;left:3344;top:3614;width:5011;height:538" coordorigin="3344,3614" coordsize="5011,538">
              <v:shape style="position:absolute;left:3344;top:3614;width:5011;height:538" coordorigin="3344,3614" coordsize="5011,538" path="m3434,3614l3373,3638,3344,3696,3344,4063,3347,4085,3384,4138,8265,4152,8288,4150,8340,4112,8355,3704,8352,3681,8315,3629,3434,3614xe" filled="t" fillcolor="#365F91" stroked="f">
                <v:path arrowok="t"/>
                <v:fill type="solid"/>
              </v:shape>
            </v:group>
            <v:group style="position:absolute;left:3344;top:3614;width:5011;height:538" coordorigin="3344,3614" coordsize="5011,538">
              <v:shape style="position:absolute;left:3344;top:3614;width:5011;height:538" coordorigin="3344,3614" coordsize="5011,538" path="m3434,3614l3373,3638,3344,3696,3344,4063,3347,4085,3384,4138,8265,4152,8288,4150,8340,4112,8355,3704,8352,3681,8315,3629,3434,3614xe" filled="f" stroked="t" strokeweight="2pt" strokecolor="#385D89">
                <v:path arrowok="t"/>
              </v:shape>
            </v:group>
            <v:group style="position:absolute;left:5814;top:3213;width:120;height:401" coordorigin="5814,3213" coordsize="120,401">
              <v:shape style="position:absolute;left:5814;top:3213;width:120;height:401" coordorigin="5814,3213" coordsize="120,401" path="m5859,3494l5814,3495,5874,3614,5924,3514,5859,3514,5859,3494xe" filled="t" fillcolor="#000000" stroked="f">
                <v:path arrowok="t"/>
                <v:fill type="solid"/>
              </v:shape>
              <v:shape style="position:absolute;left:5814;top:3213;width:120;height:401" coordorigin="5814,3213" coordsize="120,401" path="m5889,3494l5859,3494,5859,3514,5889,3514,5889,3494xe" filled="t" fillcolor="#000000" stroked="f">
                <v:path arrowok="t"/>
                <v:fill type="solid"/>
              </v:shape>
              <v:shape style="position:absolute;left:5814;top:3213;width:120;height:401" coordorigin="5814,3213" coordsize="120,401" path="m5934,3494l5889,3494,5889,3514,5924,3514,5934,3494xe" filled="t" fillcolor="#000000" stroked="f">
                <v:path arrowok="t"/>
                <v:fill type="solid"/>
              </v:shape>
              <v:shape style="position:absolute;left:5814;top:3213;width:120;height:401" coordorigin="5814,3213" coordsize="120,401" path="m5888,3213l5858,3213,5859,3494,5889,3494,5888,321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–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erar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3041" w:right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I</w:t>
      </w:r>
      <w:r>
        <w:rPr>
          <w:color w:val="FFFFFF"/>
          <w:spacing w:val="-5"/>
          <w:w w:val="100"/>
        </w:rPr>
        <w:t>n</w:t>
      </w:r>
      <w:r>
        <w:rPr>
          <w:color w:val="FFFFFF"/>
          <w:spacing w:val="-4"/>
          <w:w w:val="100"/>
        </w:rPr>
        <w:t>v</w:t>
      </w:r>
      <w:r>
        <w:rPr>
          <w:color w:val="FFFFFF"/>
          <w:spacing w:val="-3"/>
          <w:w w:val="100"/>
        </w:rPr>
        <w:t>e</w:t>
      </w:r>
      <w:r>
        <w:rPr>
          <w:color w:val="FFFFFF"/>
          <w:spacing w:val="-4"/>
          <w:w w:val="100"/>
        </w:rPr>
        <w:t>s</w:t>
      </w:r>
      <w:r>
        <w:rPr>
          <w:color w:val="FFFFFF"/>
          <w:spacing w:val="0"/>
          <w:w w:val="100"/>
        </w:rPr>
        <w:t>tm</w:t>
      </w:r>
      <w:r>
        <w:rPr>
          <w:color w:val="FFFFFF"/>
          <w:spacing w:val="-3"/>
          <w:w w:val="100"/>
        </w:rPr>
        <w:t>e</w:t>
      </w:r>
      <w:r>
        <w:rPr>
          <w:color w:val="FFFFFF"/>
          <w:spacing w:val="-2"/>
          <w:w w:val="100"/>
        </w:rPr>
        <w:t>n</w:t>
      </w:r>
      <w:r>
        <w:rPr>
          <w:color w:val="FFFFFF"/>
          <w:spacing w:val="0"/>
          <w:w w:val="100"/>
        </w:rPr>
        <w:t>t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2"/>
          <w:w w:val="100"/>
        </w:rPr>
        <w:t>D</w:t>
      </w:r>
      <w:r>
        <w:rPr>
          <w:color w:val="FFFFFF"/>
          <w:spacing w:val="0"/>
          <w:w w:val="100"/>
        </w:rPr>
        <w:t>oma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ns</w:t>
      </w:r>
      <w:r>
        <w:rPr>
          <w:color w:val="FFFFFF"/>
          <w:spacing w:val="-2"/>
          <w:w w:val="100"/>
        </w:rPr>
        <w:t> </w:t>
      </w:r>
      <w:r>
        <w:rPr>
          <w:color w:val="FFFFFF"/>
          <w:spacing w:val="0"/>
          <w:w w:val="100"/>
        </w:rPr>
        <w:t>Gui</w:t>
      </w:r>
      <w:r>
        <w:rPr>
          <w:color w:val="FFFFFF"/>
          <w:spacing w:val="-2"/>
          <w:w w:val="100"/>
        </w:rPr>
        <w:t>d</w:t>
      </w:r>
      <w:r>
        <w:rPr>
          <w:color w:val="FFFFFF"/>
          <w:spacing w:val="0"/>
          <w:w w:val="100"/>
        </w:rPr>
        <w:t>el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ne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4"/>
        <w:ind w:left="0" w:right="182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color w:val="FFFFFF"/>
          <w:spacing w:val="-4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color w:val="FFFFFF"/>
          <w:spacing w:val="-4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tm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Spe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ifi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ti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4"/>
        <w:ind w:left="2847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em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on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Do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ume</w:t>
      </w:r>
      <w:r>
        <w:rPr>
          <w:rFonts w:ascii="Calibri" w:hAnsi="Calibri" w:cs="Calibri" w:eastAsia="Calibri"/>
          <w:b/>
          <w:bCs/>
          <w:color w:val="FFFFFF"/>
          <w:spacing w:val="-4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4"/>
        <w:ind w:left="0" w:right="183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Se</w:t>
      </w:r>
      <w:r>
        <w:rPr>
          <w:rFonts w:ascii="Calibri" w:hAnsi="Calibri" w:cs="Calibri" w:eastAsia="Calibri"/>
          <w:b/>
          <w:bCs/>
          <w:color w:val="FFFFFF"/>
          <w:spacing w:val="2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vice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FFFFFF"/>
          <w:spacing w:val="-4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ee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color w:val="FFFFFF"/>
          <w:spacing w:val="-4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74"/>
        <w:ind w:right="0"/>
        <w:jc w:val="left"/>
      </w:pPr>
      <w:r>
        <w:rPr>
          <w:rFonts w:ascii="Arial" w:hAnsi="Arial" w:cs="Arial" w:eastAsia="Arial"/>
          <w:b w:val="0"/>
          <w:bCs w:val="0"/>
          <w:spacing w:val="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ocur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1907" w:h="16840"/>
          <w:pgMar w:header="0" w:footer="951" w:top="1060" w:bottom="1140" w:left="1020" w:right="1040"/>
        </w:sectPr>
      </w:pPr>
    </w:p>
    <w:p>
      <w:pPr>
        <w:pStyle w:val="Heading1"/>
        <w:numPr>
          <w:ilvl w:val="0"/>
          <w:numId w:val="2"/>
        </w:numPr>
        <w:tabs>
          <w:tab w:pos="667" w:val="left" w:leader="none"/>
        </w:tabs>
        <w:spacing w:before="51"/>
        <w:ind w:left="667" w:right="0" w:hanging="555"/>
        <w:jc w:val="left"/>
        <w:rPr>
          <w:b w:val="0"/>
          <w:bCs w:val="0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spacing w:val="0"/>
          <w:w w:val="100"/>
        </w:rPr>
        <w:t>Fund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inte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1"/>
        <w:ind w:right="395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brant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elps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4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produce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4"/>
        </w:numPr>
        <w:tabs>
          <w:tab w:pos="646" w:val="left" w:leader="none"/>
        </w:tabs>
        <w:ind w:left="646" w:right="0" w:hanging="534"/>
        <w:jc w:val="left"/>
        <w:rPr>
          <w:b w:val="0"/>
          <w:bCs w:val="0"/>
        </w:rPr>
      </w:pPr>
      <w:bookmarkStart w:name="_bookmark3" w:id="6"/>
      <w:bookmarkEnd w:id="6"/>
      <w:r>
        <w:rPr/>
      </w:r>
      <w:bookmarkStart w:name="_bookmark3" w:id="7"/>
      <w:bookmarkEnd w:id="7"/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x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266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d.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b w:val="0"/>
          <w:bCs w:val="0"/>
          <w:color w:val="0000FF"/>
          <w:spacing w:val="-3"/>
          <w:w w:val="100"/>
        </w:rPr>
      </w:r>
      <w:hyperlink r:id="rId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5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9</w:t>
        </w:r>
        <w:r>
          <w:rPr>
            <w:b w:val="0"/>
            <w:bCs w:val="0"/>
            <w:color w:val="0000FF"/>
            <w:spacing w:val="-6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an</w:t>
        </w:r>
        <w:r>
          <w:rPr>
            <w:b w:val="0"/>
            <w:bCs w:val="0"/>
            <w:color w:val="0000FF"/>
            <w:spacing w:val="-8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8"/>
            <w:w w:val="100"/>
            <w:u w:val="none"/>
          </w:rPr>
        </w:r>
      </w:hyperlink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ocuses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x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4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ure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4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pro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ein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dva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ble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e,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4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pro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nc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3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4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</w:t>
      </w:r>
      <w:r>
        <w:rPr>
          <w:b w:val="0"/>
          <w:bCs w:val="0"/>
          <w:color w:val="000000"/>
          <w:spacing w:val="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1</w:t>
      </w:r>
      <w:r>
        <w:rPr>
          <w:b w:val="0"/>
          <w:bCs w:val="0"/>
          <w:color w:val="000000"/>
          <w:spacing w:val="-1"/>
          <w:w w:val="100"/>
          <w:u w:val="none"/>
        </w:rPr>
        <w:t>3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were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pro</w:t>
      </w:r>
      <w:r>
        <w:rPr>
          <w:b w:val="0"/>
          <w:bCs w:val="0"/>
          <w:color w:val="000000"/>
          <w:spacing w:val="1"/>
          <w:w w:val="100"/>
          <w:u w:val="none"/>
        </w:rPr>
        <w:t>x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4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6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-1"/>
          <w:w w:val="100"/>
          <w:u w:val="none"/>
        </w:rPr>
        <w:t>4</w:t>
      </w:r>
      <w:r>
        <w:rPr>
          <w:b w:val="0"/>
          <w:bCs w:val="0"/>
          <w:color w:val="000000"/>
          <w:spacing w:val="2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-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Q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ns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ers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6</w:t>
      </w:r>
      <w:r>
        <w:rPr>
          <w:b w:val="0"/>
          <w:bCs w:val="0"/>
          <w:color w:val="000000"/>
          <w:spacing w:val="0"/>
          <w:w w:val="100"/>
          <w:u w:val="none"/>
        </w:rPr>
        <w:t>5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er,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rese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ts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aro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u w:val="none"/>
        </w:rPr>
        <w:t>4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Qu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’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exp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ere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r,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er.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6,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ge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group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u w:val="none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rox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arter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Qu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ns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u w:val="none"/>
        </w:rPr>
        <w:t>’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4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951" w:top="1060" w:bottom="1140" w:left="1020" w:right="1040"/>
        </w:sectPr>
      </w:pPr>
    </w:p>
    <w:p>
      <w:pPr>
        <w:pStyle w:val="Heading1"/>
        <w:numPr>
          <w:ilvl w:val="0"/>
          <w:numId w:val="2"/>
        </w:numPr>
        <w:tabs>
          <w:tab w:pos="777" w:val="left" w:leader="none"/>
        </w:tabs>
        <w:spacing w:before="51"/>
        <w:ind w:left="778" w:right="0" w:hanging="666"/>
        <w:jc w:val="left"/>
        <w:rPr>
          <w:b w:val="0"/>
          <w:bCs w:val="0"/>
        </w:rPr>
      </w:pPr>
      <w:r>
        <w:rPr/>
        <w:pict>
          <v:group style="position:absolute;margin-left:58.230755pt;margin-top:29.866907pt;width:70.541282pt;height:23.319864pt;mso-position-horizontal-relative:page;mso-position-vertical-relative:paragraph;z-index:-2306" coordorigin="1165,597" coordsize="1411,466">
            <v:group style="position:absolute;left:1171;top:604;width:1398;height:453" coordorigin="1171,604" coordsize="1398,453">
              <v:shape style="position:absolute;left:1171;top:604;width:1398;height:453" coordorigin="1171,604" coordsize="1398,453" path="m2380,604l1360,604,1337,605,1273,625,1222,664,1186,719,1171,785,1171,793,1171,868,1183,935,1217,991,1267,1032,1329,1055,1360,1057,2380,1057,2447,1045,2503,1012,2544,962,2566,899,2569,868,2569,793,2557,726,2523,670,2473,629,2411,607,2380,604xe" filled="t" fillcolor="#E8EDF7" stroked="f">
                <v:path arrowok="t"/>
                <v:fill type="solid"/>
              </v:shape>
            </v:group>
            <v:group style="position:absolute;left:1171;top:604;width:1398;height:453" coordorigin="1171,604" coordsize="1398,453">
              <v:shape style="position:absolute;left:1171;top:604;width:1398;height:453" coordorigin="1171,604" coordsize="1398,453" path="m2380,1057l2447,1045,2503,1012,2544,962,2566,899,2569,868,2569,793,2557,726,2523,670,2473,629,2411,607,2380,604,1360,604,1294,616,1237,649,1196,699,1174,762,1171,793,1171,868,1183,935,1217,991,1267,1032,1329,1055,1360,1057,2380,1057xe" filled="f" stroked="t" strokeweight=".1598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0.312561pt;margin-top:30.119965pt;width:112.057436pt;height:22.813749pt;mso-position-horizontal-relative:page;mso-position-vertical-relative:paragraph;z-index:-2305" coordorigin="5806,602" coordsize="2241,456">
            <v:group style="position:absolute;left:5808;top:604;width:2238;height:453" coordorigin="5808,604" coordsize="2238,453">
              <v:shape style="position:absolute;left:5808;top:604;width:2238;height:453" coordorigin="5808,604" coordsize="2238,453" path="m7857,604l5997,604,5974,605,5910,625,5858,664,5823,719,5808,785,5808,793,5808,868,5820,935,5853,991,5903,1032,5966,1055,7857,1057,7880,1056,7944,1036,7995,997,8031,942,8046,877,8046,868,8046,793,8034,726,8000,670,7950,629,7888,607,7857,604xe" filled="t" fillcolor="#E8EDF7" stroked="f">
                <v:path arrowok="t"/>
                <v:fill type="solid"/>
              </v:shape>
            </v:group>
            <v:group style="position:absolute;left:5808;top:604;width:2238;height:453" coordorigin="5808,604" coordsize="2238,453">
              <v:shape style="position:absolute;left:5808;top:604;width:2238;height:453" coordorigin="5808,604" coordsize="2238,453" path="m7857,1057l7923,1045,7980,1012,8021,962,8043,899,8046,868,8046,793,8034,726,8000,670,7950,629,7888,607,7857,604,5997,604,5930,616,5874,649,5833,699,5810,762,5808,793,5808,868,5820,935,5853,991,5903,1032,5966,1055,7857,1057xe" filled="f" stroked="t" strokeweight=".15981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7.806656pt;margin-top:30.119961pt;width:66.259037pt;height:22.813755pt;mso-position-horizontal-relative:page;mso-position-vertical-relative:paragraph;z-index:-2304" coordorigin="2756,602" coordsize="1325,456">
            <v:group style="position:absolute;left:2758;top:604;width:1322;height:453" coordorigin="2758,604" coordsize="1322,453">
              <v:shape style="position:absolute;left:2758;top:604;width:1322;height:453" coordorigin="2758,604" coordsize="1322,453" path="m3891,604l2947,604,2923,605,2860,625,2808,664,2773,719,2758,785,2758,793,2758,868,2770,935,2803,991,2853,1032,2916,1055,2947,1057,3891,1057,3957,1045,4014,1012,4055,962,4077,899,4080,868,4080,793,4068,726,4034,670,3984,629,3922,607,3891,604xe" filled="t" fillcolor="#E8EDF7" stroked="f">
                <v:path arrowok="t"/>
                <v:fill type="solid"/>
              </v:shape>
            </v:group>
            <v:group style="position:absolute;left:2758;top:604;width:1322;height:453" coordorigin="2758,604" coordsize="1322,453">
              <v:shape style="position:absolute;left:2758;top:604;width:1322;height:453" coordorigin="2758,604" coordsize="1322,453" path="m3891,1057l3957,1045,4014,1012,4055,962,4077,899,4080,868,4080,793,4068,726,4034,670,3984,629,3922,607,3891,604,2947,604,2880,616,2824,649,2782,699,2760,762,2758,793,2758,868,2770,935,2803,991,2853,1032,2916,1055,2947,1057,3891,1057xe" filled="f" stroked="t" strokeweight=".1598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1.651001pt;margin-top:30.119963pt;width:94.588218pt;height:22.813751pt;mso-position-horizontal-relative:page;mso-position-vertical-relative:paragraph;z-index:-2302" coordorigin="8233,602" coordsize="1892,456">
            <v:group style="position:absolute;left:8235;top:604;width:1889;height:453" coordorigin="8235,604" coordsize="1889,453">
              <v:shape style="position:absolute;left:8235;top:604;width:1889;height:453" coordorigin="8235,604" coordsize="1889,453" path="m9934,604l8423,604,8400,605,8337,625,8285,664,8250,719,8235,785,8235,793,8235,868,8247,935,8280,991,8330,1032,8393,1055,9934,1057,9957,1056,10021,1036,10073,997,10108,942,10123,876,10123,868,10123,793,10111,726,10078,670,10028,629,9965,607,9934,604xe" filled="t" fillcolor="#E8EDF7" stroked="f">
                <v:path arrowok="t"/>
                <v:fill type="solid"/>
              </v:shape>
            </v:group>
            <v:group style="position:absolute;left:8235;top:604;width:1889;height:453" coordorigin="8235,604" coordsize="1889,453">
              <v:shape style="position:absolute;left:8235;top:604;width:1889;height:453" coordorigin="8235,604" coordsize="1889,453" path="m9934,1057l10001,1045,10057,1012,10099,962,10121,899,10123,868,10123,793,10111,726,10078,670,10028,629,9965,607,9934,604,8423,604,8357,616,8301,649,8259,699,8237,762,8235,793,8235,868,8247,935,8280,991,8330,1032,8393,1055,9934,1057xe" filled="f" stroked="t" strokeweight=".15982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3.34671pt;margin-top:30.119961pt;width:66.265699pt;height:22.813755pt;mso-position-horizontal-relative:page;mso-position-vertical-relative:paragraph;z-index:-2298" coordorigin="4267,602" coordsize="1325,456">
            <v:group style="position:absolute;left:4269;top:604;width:1322;height:453" coordorigin="4269,604" coordsize="1322,453">
              <v:shape style="position:absolute;left:4269;top:604;width:1322;height:453" coordorigin="4269,604" coordsize="1322,453" path="m5402,604l4457,604,4434,605,4371,625,4319,664,4284,719,4269,785,4269,793,4269,868,4281,935,4314,991,4364,1032,4426,1055,5402,1057,5425,1056,5488,1036,5540,997,5576,942,5590,877,5591,868,5591,793,5579,726,5545,670,5495,629,5433,607,5402,604xe" filled="t" fillcolor="#E8EDF7" stroked="f">
                <v:path arrowok="t"/>
                <v:fill type="solid"/>
              </v:shape>
            </v:group>
            <v:group style="position:absolute;left:4269;top:604;width:1322;height:453" coordorigin="4269,604" coordsize="1322,453">
              <v:shape style="position:absolute;left:4269;top:604;width:1322;height:453" coordorigin="4269,604" coordsize="1322,453" path="m5402,1057l5468,1045,5525,1012,5566,962,5588,899,5591,868,5591,793,5579,726,5545,670,5495,629,5433,607,5402,604,4457,604,4391,616,4335,649,4293,699,4271,762,4269,793,4269,868,4281,935,4314,991,4364,1032,4426,1055,5402,1057xe" filled="f" stroked="t" strokeweight=".159825pt" strokecolor="#000000">
                <v:path arrowok="t"/>
              </v:shape>
            </v:group>
            <w10:wrap type="none"/>
          </v:group>
        </w:pict>
      </w:r>
      <w:bookmarkStart w:name="_bookmark4" w:id="8"/>
      <w:bookmarkEnd w:id="8"/>
      <w:r>
        <w:rPr/>
      </w:r>
      <w:bookmarkStart w:name="_bookmark4" w:id="9"/>
      <w:bookmarkEnd w:id="9"/>
      <w:r>
        <w:rPr>
          <w:spacing w:val="0"/>
          <w:w w:val="100"/>
        </w:rPr>
        <w:t>In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gic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1907" w:h="16840"/>
          <w:pgMar w:header="0" w:footer="951" w:top="1060" w:bottom="1140" w:left="1020" w:right="1160"/>
        </w:sectPr>
      </w:pPr>
    </w:p>
    <w:p>
      <w:pPr>
        <w:spacing w:before="68"/>
        <w:ind w:left="34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7.53949pt;margin-top:26.079723pt;width:70.979528pt;height:279.525669pt;mso-position-horizontal-relative:page;mso-position-vertical-relative:paragraph;z-index:-2303" coordorigin="1151,522" coordsize="1420,5591">
            <v:group style="position:absolute;left:1152;top:523;width:1416;height:5587" coordorigin="1152,523" coordsize="1416,5587">
              <v:shape style="position:absolute;left:1152;top:523;width:1416;height:5587" coordorigin="1152,523" coordsize="1416,5587" path="m2380,523l1341,523,1318,525,1255,544,1203,584,1167,638,1153,704,1152,712,1152,5922,1164,5988,1198,6044,1248,6086,1310,6108,1341,6111,2380,6111,2447,6098,2503,6065,2544,6015,2566,5953,2569,5922,2569,712,2557,645,2523,589,2473,548,2411,526,2380,523xe" filled="t" fillcolor="#E8EDF7" stroked="f">
                <v:path arrowok="t"/>
                <v:fill type="solid"/>
              </v:shape>
            </v:group>
            <v:group style="position:absolute;left:1152;top:523;width:1416;height:5587" coordorigin="1152,523" coordsize="1416,5587">
              <v:shape style="position:absolute;left:1152;top:523;width:1416;height:5587" coordorigin="1152,523" coordsize="1416,5587" path="m2380,6111l2447,6098,2503,6065,2544,6015,2566,5953,2569,5922,2569,712,2557,645,2523,589,2473,548,2411,526,2380,523,1341,523,1275,535,1218,569,1177,619,1155,681,1152,712,1152,5922,1164,5988,1198,6044,1248,6086,1310,6108,1341,6111,2380,6111xe" filled="f" stroked="t" strokeweight=".15989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5"/>
          <w:sz w:val="18"/>
          <w:szCs w:val="18"/>
        </w:rPr>
        <w:t>Service</w:t>
      </w:r>
      <w:r>
        <w:rPr>
          <w:rFonts w:ascii="Calibri" w:hAnsi="Calibri" w:cs="Calibri" w:eastAsia="Calibri"/>
          <w:b/>
          <w:bCs/>
          <w:spacing w:val="-20"/>
          <w:w w:val="105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8"/>
          <w:szCs w:val="18"/>
        </w:rPr>
        <w:t>users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74"/>
        <w:ind w:left="347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Funding</w:t>
      </w:r>
      <w:r>
        <w:rPr>
          <w:rFonts w:ascii="Calibri" w:hAnsi="Calibri" w:cs="Calibri" w:eastAsia="Calibri"/>
          <w:b/>
          <w:bCs/>
          <w:spacing w:val="11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Domain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</w:r>
    </w:p>
    <w:p>
      <w:pPr>
        <w:spacing w:before="74"/>
        <w:ind w:left="347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Se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vi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Types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</w:r>
    </w:p>
    <w:p>
      <w:pPr>
        <w:spacing w:before="68"/>
        <w:ind w:left="347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Outputs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74"/>
        <w:ind w:left="347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Out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7"/>
          <w:szCs w:val="17"/>
        </w:rPr>
        <w:t>omes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1907" w:h="16840"/>
          <w:pgMar w:top="1560" w:bottom="280" w:left="1020" w:right="1160"/>
          <w:cols w:num="5" w:equalWidth="0">
            <w:col w:w="1354" w:space="108"/>
            <w:col w:w="1527" w:space="88"/>
            <w:col w:w="1319" w:space="849"/>
            <w:col w:w="978" w:space="1223"/>
            <w:col w:w="228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7" w:h="16840"/>
          <w:pgMar w:top="1560" w:bottom="280" w:left="1020" w:right="116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85" w:right="3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lder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people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over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60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who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are: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0" w:lineRule="auto"/>
        <w:ind w:left="18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Experiencing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at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risk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experiencing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elder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abuse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0" w:lineRule="auto"/>
        <w:ind w:left="185" w:right="1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Experiencing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risk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experiencing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social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isola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ion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0" w:lineRule="auto"/>
        <w:ind w:left="185" w:right="1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Experiencing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risk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experiencing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barriers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service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sys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em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137.806641pt;margin-top:57.533081pt;width:66.259081pt;height:85.095459pt;mso-position-horizontal-relative:page;mso-position-vertical-relative:paragraph;z-index:-2291" coordorigin="2756,1151" coordsize="1325,1702">
            <v:group style="position:absolute;left:2758;top:1152;width:1322;height:1699" coordorigin="2758,1152" coordsize="1322,1699">
              <v:shape style="position:absolute;left:2758;top:1152;width:1322;height:1699" coordorigin="2758,1152" coordsize="1322,1699" path="m3891,1152l2947,1152,2923,1154,2860,1173,2808,1213,2773,1267,2758,1333,2758,2662,2759,2685,2779,2749,2818,2801,2873,2836,2938,2851,2947,2851,3891,2851,3957,2839,4014,2806,4055,2756,4077,2693,4080,2662,4080,1341,4068,1274,4034,1218,3984,1177,3922,1155,3891,1152xe" filled="t" fillcolor="#E8EDF7" stroked="f">
                <v:path arrowok="t"/>
                <v:fill type="solid"/>
              </v:shape>
            </v:group>
            <v:group style="position:absolute;left:2758;top:1152;width:1322;height:1699" coordorigin="2758,1152" coordsize="1322,1699">
              <v:shape style="position:absolute;left:2758;top:1152;width:1322;height:1699" coordorigin="2758,1152" coordsize="1322,1699" path="m3891,2851l3957,2839,4014,2806,4055,2756,4077,2693,4080,2662,4080,1341,4068,1274,4034,1218,3984,1177,3922,1155,3891,1152,2947,1152,2880,1164,2824,1198,2782,1248,2760,1310,2758,2662,2759,2685,2779,2749,2818,2801,2873,2836,2938,2851,2947,2851,3891,2851xe" filled="f" stroked="t" strokeweight=".159869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Capabl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137.806641pt;margin-top:-132.681381pt;width:66.259081pt;height:86.067674pt;mso-position-horizontal-relative:page;mso-position-vertical-relative:paragraph;z-index:-2299" coordorigin="2756,-2654" coordsize="1325,1721">
            <v:group style="position:absolute;left:2758;top:-2652;width:1322;height:1718" coordorigin="2758,-2652" coordsize="1322,1718">
              <v:shape style="position:absolute;left:2758;top:-2652;width:1322;height:1718" coordorigin="2758,-2652" coordsize="1322,1718" path="m2947,-2652l2880,-2640,2824,-2607,2782,-2557,2760,-2494,2758,-2463,2758,-1123,2770,-1056,2803,-1000,2853,-959,2916,-936,2947,-934,3891,-934,3957,-946,4014,-979,4055,-1029,4077,-1092,4080,-2463,4078,-2486,4059,-2550,4019,-2602,3965,-2637,3899,-2652,2947,-2652xe" filled="t" fillcolor="#E8EDF7" stroked="f">
                <v:path arrowok="t"/>
                <v:fill type="solid"/>
              </v:shape>
            </v:group>
            <v:group style="position:absolute;left:2758;top:-2652;width:1322;height:1718" coordorigin="2758,-2652" coordsize="1322,1718">
              <v:shape style="position:absolute;left:2758;top:-2652;width:1322;height:1718" coordorigin="2758,-2652" coordsize="1322,1718" path="m3891,-934l3957,-946,4014,-979,4055,-1029,4077,-1092,4080,-2463,4078,-2486,4059,-2550,4019,-2602,3965,-2637,3899,-2652,2947,-2652,2923,-2651,2860,-2631,2808,-2592,2773,-2537,2758,-2471,2758,-2463,2758,-1123,2770,-1056,2803,-1000,2853,-959,2916,-936,2947,-934,3891,-934xe" filled="f" stroked="t" strokeweight=".15987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95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6"/>
          <w:szCs w:val="16"/>
        </w:rPr>
        <w:t>sili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6"/>
          <w:szCs w:val="16"/>
        </w:rPr>
        <w:t>nt</w:t>
      </w:r>
    </w:p>
    <w:p>
      <w:pPr>
        <w:spacing w:line="140" w:lineRule="exact" w:before="8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92" w:lineRule="exact"/>
        <w:ind w:left="384" w:right="198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213.346695pt;margin-top:66.705391pt;width:66.265743pt;height:85.095459pt;mso-position-horizontal-relative:page;mso-position-vertical-relative:paragraph;z-index:-2296" coordorigin="4267,1334" coordsize="1325,1702">
            <v:group style="position:absolute;left:4269;top:1336;width:1322;height:1699" coordorigin="4269,1336" coordsize="1322,1699">
              <v:shape style="position:absolute;left:4269;top:1336;width:1322;height:1699" coordorigin="4269,1336" coordsize="1322,1699" path="m5402,1336l4457,1336,4434,1337,4371,1357,4319,1396,4284,1451,4269,1516,4269,2846,4270,2869,4290,2932,4329,2984,4384,3019,4449,3034,4457,3034,5402,3034,5468,3022,5525,2989,5566,2939,5588,2877,5591,2846,5591,1524,5579,1458,5545,1402,5495,1360,5433,1338,5402,1336xe" filled="t" fillcolor="#E8EDF7" stroked="f">
                <v:path arrowok="t"/>
                <v:fill type="solid"/>
              </v:shape>
            </v:group>
            <v:group style="position:absolute;left:4269;top:1336;width:1322;height:1699" coordorigin="4269,1336" coordsize="1322,1699">
              <v:shape style="position:absolute;left:4269;top:1336;width:1322;height:1699" coordorigin="4269,1336" coordsize="1322,1699" path="m5402,3034l5468,3022,5525,2989,5566,2939,5588,2877,5591,2846,5591,1524,5579,1458,5545,1402,5495,1360,5433,1338,5402,1336,4457,1336,4391,1348,4335,1381,4293,1431,4271,1493,4269,2846,4270,2869,4290,2932,4329,2984,4384,3019,4449,3034,4457,3034,5402,3034xe" filled="f" stroked="t" strokeweight=".159869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Info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mation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err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al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5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213.346695pt;margin-top:-131.715836pt;width:66.265743pt;height:85.102118pt;mso-position-horizontal-relative:page;mso-position-vertical-relative:paragraph;z-index:-2297" coordorigin="4267,-2634" coordsize="1325,1702">
            <v:group style="position:absolute;left:4269;top:-2633;width:1322;height:1699" coordorigin="4269,-2633" coordsize="1322,1699">
              <v:shape style="position:absolute;left:4269;top:-2633;width:1322;height:1699" coordorigin="4269,-2633" coordsize="1322,1699" path="m5402,-2633l4457,-2633,4434,-2631,4371,-2612,4319,-2572,4284,-2518,4269,-2452,4269,-2444,4269,-1123,4281,-1056,4314,-1000,4364,-959,4426,-936,4457,-934,5402,-934,5468,-946,5525,-979,5566,-1029,5588,-1092,5591,-2444,5589,-2467,5570,-2531,5530,-2582,5476,-2618,5410,-2633,5402,-2633xe" filled="t" fillcolor="#E8EDF7" stroked="f">
                <v:path arrowok="t"/>
                <v:fill type="solid"/>
              </v:shape>
            </v:group>
            <v:group style="position:absolute;left:4269;top:-2633;width:1322;height:1699" coordorigin="4269,-2633" coordsize="1322,1699">
              <v:shape style="position:absolute;left:4269;top:-2633;width:1322;height:1699" coordorigin="4269,-2633" coordsize="1322,1699" path="m5402,-934l5468,-946,5525,-979,5566,-1029,5588,-1092,5591,-2444,5589,-2467,5570,-2531,5530,-2582,5476,-2618,5410,-2633,5402,-2633,4457,-2633,4391,-2621,4335,-2587,4293,-2537,4271,-2475,4269,-2444,4269,-1123,4281,-1056,4314,-1000,4364,-959,4426,-936,4457,-934,5402,-934xe" filled="f" stroked="t" strokeweight=".159869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Mana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ge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nt</w:t>
      </w:r>
    </w:p>
    <w:p>
      <w:pPr>
        <w:spacing w:line="240" w:lineRule="exact" w:before="13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185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.06</w:t>
      </w:r>
    </w:p>
    <w:p>
      <w:pPr>
        <w:spacing w:line="192" w:lineRule="exact"/>
        <w:ind w:left="185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Info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mation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indi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idual</w:t>
      </w:r>
    </w:p>
    <w:p>
      <w:pPr>
        <w:spacing w:line="192" w:lineRule="exact"/>
        <w:ind w:left="185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ocac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y,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ge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line="192" w:lineRule="exact"/>
        <w:ind w:left="185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288.893433pt;margin-top:42.493542pt;width:113.476588pt;height:85.095436pt;mso-position-horizontal-relative:page;mso-position-vertical-relative:paragraph;z-index:-2290" coordorigin="5778,850" coordsize="2270,1702">
            <v:group style="position:absolute;left:5779;top:851;width:2266;height:1699" coordorigin="5779,851" coordsize="2266,1699">
              <v:shape style="position:absolute;left:5779;top:851;width:2266;height:1699" coordorigin="5779,851" coordsize="2266,1699" path="m7857,851l5968,851,5945,853,5882,872,5830,912,5794,966,5780,1032,5779,1040,5779,2361,5792,2428,5825,2484,5875,2526,5937,2548,5968,2550,7857,2550,7923,2538,7980,2505,8021,2455,8043,2392,8046,2361,8046,1040,8034,974,8000,917,7950,876,7888,854,7857,851xe" filled="t" fillcolor="#E8EDF7" stroked="f">
                <v:path arrowok="t"/>
                <v:fill type="solid"/>
              </v:shape>
            </v:group>
            <v:group style="position:absolute;left:5779;top:851;width:2266;height:1699" coordorigin="5779,851" coordsize="2266,1699">
              <v:shape style="position:absolute;left:5779;top:851;width:2266;height:1699" coordorigin="5779,851" coordsize="2266,1699" path="m7857,2550l7923,2538,7980,2505,8021,2455,8043,2392,8046,2361,8046,1040,8034,974,8000,917,7950,876,7888,854,7857,851,5968,851,5902,864,5845,897,5804,947,5782,1009,5779,1040,5779,2361,5792,2428,5825,2484,5875,2526,5937,2548,5968,2550,7857,2550xe" filled="f" stroked="t" strokeweight=".159847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err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al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83" w:right="407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288.893433pt;margin-top:-126.921326pt;width:113.949629pt;height:85.102095pt;mso-position-horizontal-relative:page;mso-position-vertical-relative:paragraph;z-index:-2294" coordorigin="5778,-2538" coordsize="2279,1702">
            <v:group style="position:absolute;left:5779;top:-2537;width:2276;height:1699" coordorigin="5779,-2537" coordsize="2276,1699">
              <v:shape style="position:absolute;left:5779;top:-2537;width:2276;height:1699" coordorigin="5779,-2537" coordsize="2276,1699" path="m7866,-2537l5968,-2537,5945,-2535,5882,-2516,5830,-2476,5794,-2422,5780,-2356,5779,-2348,5779,-1027,5792,-960,5825,-904,5875,-863,5937,-840,5968,-838,7866,-838,7933,-850,7989,-883,8031,-933,8053,-996,8055,-1027,8055,-2348,8043,-2415,8010,-2471,7960,-2512,7897,-2534,7866,-2537xe" filled="t" fillcolor="#E8EDF7" stroked="f">
                <v:path arrowok="t"/>
                <v:fill type="solid"/>
              </v:shape>
            </v:group>
            <v:group style="position:absolute;left:5779;top:-2537;width:2276;height:1699" coordorigin="5779,-2537" coordsize="2276,1699">
              <v:shape style="position:absolute;left:5779;top:-2537;width:2276;height:1699" coordorigin="5779,-2537" coordsize="2276,1699" path="m7866,-838l7933,-850,7989,-883,8031,-933,8053,-996,8055,-1027,8055,-2348,8043,-2415,8010,-2471,7960,-2512,7897,-2534,7866,-2537,5968,-2537,5902,-2525,5846,-2491,5804,-2441,5782,-2379,5779,-2348,5779,-1027,5792,-960,5825,-904,5875,-863,5937,-840,5968,-838,7866,-838xe" filled="f" stroked="t" strokeweight=".159847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.02</w:t>
      </w:r>
    </w:p>
    <w:p>
      <w:pPr>
        <w:spacing w:line="192" w:lineRule="exact"/>
        <w:ind w:left="583" w:right="407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Mana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nt</w:t>
      </w:r>
    </w:p>
    <w:p>
      <w:pPr>
        <w:spacing w:line="192" w:lineRule="exact" w:before="66"/>
        <w:ind w:left="282" w:right="795" w:hanging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duc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social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isolation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92" w:lineRule="exact"/>
        <w:ind w:left="206" w:right="720" w:hanging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411.651001pt;margin-top:-70.230331pt;width:94.58823pt;height:47.352191pt;mso-position-horizontal-relative:page;mso-position-vertical-relative:paragraph;z-index:-2301" coordorigin="8233,-1405" coordsize="1892,947">
            <v:group style="position:absolute;left:8235;top:-1403;width:1889;height:944" coordorigin="8235,-1403" coordsize="1889,944">
              <v:shape style="position:absolute;left:8235;top:-1403;width:1889;height:944" coordorigin="8235,-1403" coordsize="1889,944" path="m9934,-1403l8423,-1403,8400,-1402,8337,-1382,8285,-1343,8250,-1288,8235,-1222,8235,-1214,8235,-648,8247,-581,8280,-525,8330,-484,8393,-462,9934,-459,9957,-461,10021,-480,10073,-520,10108,-574,10123,-640,10123,-648,10123,-1214,10111,-1281,10078,-1337,10028,-1378,9965,-1400,9934,-1403xe" filled="t" fillcolor="#E8EDF7" stroked="f">
                <v:path arrowok="t"/>
                <v:fill type="solid"/>
              </v:shape>
            </v:group>
            <v:group style="position:absolute;left:8235;top:-1403;width:1889;height:944" coordorigin="8235,-1403" coordsize="1889,944">
              <v:shape style="position:absolute;left:8235;top:-1403;width:1889;height:944" coordorigin="8235,-1403" coordsize="1889,944" path="m9934,-459l10001,-471,10057,-505,10099,-555,10121,-617,10123,-648,10123,-1214,10111,-1281,10078,-1337,10028,-1378,9965,-1400,9934,-1403,8423,-1403,8357,-1391,8301,-1358,8259,-1308,8237,-1245,8235,-1214,8235,-648,8247,-581,8280,-525,8330,-484,8393,-462,9934,-459xe" filled="f" stroked="t" strokeweight=".15983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1.651001pt;margin-top:43.025997pt;width:94.58823pt;height:47.352191pt;mso-position-horizontal-relative:page;mso-position-vertical-relative:paragraph;z-index:-2292" coordorigin="8233,861" coordsize="1892,947">
            <v:group style="position:absolute;left:8235;top:862;width:1889;height:944" coordorigin="8235,862" coordsize="1889,944">
              <v:shape style="position:absolute;left:8235;top:862;width:1889;height:944" coordorigin="8235,862" coordsize="1889,944" path="m9934,862l8423,862,8400,864,8337,883,8285,923,8250,977,8235,1043,8235,1617,8236,1640,8256,1704,8295,1756,8350,1791,8415,1806,9934,1806,9957,1805,10021,1785,10073,1746,10108,1691,10123,1625,10123,1617,10123,1051,10111,984,10078,928,10028,887,9965,865,9934,862xe" filled="t" fillcolor="#E8EDF7" stroked="f">
                <v:path arrowok="t"/>
                <v:fill type="solid"/>
              </v:shape>
            </v:group>
            <v:group style="position:absolute;left:8235;top:862;width:1889;height:944" coordorigin="8235,862" coordsize="1889,944">
              <v:shape style="position:absolute;left:8235;top:862;width:1889;height:944" coordorigin="8235,862" coordsize="1889,944" path="m9934,1806l10001,1794,10057,1761,10098,1711,10121,1648,10123,1617,10123,1051,10111,984,10078,928,10028,887,9965,865,9934,862,8423,862,8357,874,8301,907,8259,958,8237,1020,8235,1617,8236,1640,8256,1704,8295,1756,8350,1791,8415,1806,9934,1806xe" filled="f" stroked="t" strokeweight=".159833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saf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suppo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conn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communit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92" w:lineRule="exact"/>
        <w:ind w:left="191" w:right="705" w:hanging="1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411.651001pt;margin-top:-70.230339pt;width:94.58823pt;height:47.352191pt;mso-position-horizontal-relative:page;mso-position-vertical-relative:paragraph;z-index:-2300" coordorigin="8233,-1405" coordsize="1892,947">
            <v:group style="position:absolute;left:8235;top:-1403;width:1889;height:944" coordorigin="8235,-1403" coordsize="1889,944">
              <v:shape style="position:absolute;left:8235;top:-1403;width:1889;height:944" coordorigin="8235,-1403" coordsize="1889,944" path="m9934,-1403l8423,-1403,8400,-1402,8337,-1382,8285,-1343,8250,-1288,8235,-1222,8235,-648,8236,-625,8256,-561,8295,-510,8350,-474,8415,-459,9934,-459,9957,-461,10021,-480,10073,-520,10108,-574,10123,-640,10123,-648,10123,-1214,10111,-1281,10078,-1337,10028,-1378,9965,-1400,9934,-1403xe" filled="t" fillcolor="#E8EDF7" stroked="f">
                <v:path arrowok="t"/>
                <v:fill type="solid"/>
              </v:shape>
            </v:group>
            <v:group style="position:absolute;left:8235;top:-1403;width:1889;height:944" coordorigin="8235,-1403" coordsize="1889,944">
              <v:shape style="position:absolute;left:8235;top:-1403;width:1889;height:944" coordorigin="8235,-1403" coordsize="1889,944" path="m9934,-459l10001,-471,10057,-505,10099,-555,10121,-617,10123,-648,10123,-1214,10111,-1281,10078,-1337,10028,-1378,9965,-1400,9934,-1403,8423,-1403,8357,-1391,8301,-1358,8259,-1308,8237,-1245,8235,-648,8236,-625,8256,-561,8295,-510,8350,-474,8415,-459,9934,-459xe" filled="f" stroked="t" strokeweight=".15983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1.651001pt;margin-top:43.02599pt;width:94.58823pt;height:47.350859pt;mso-position-horizontal-relative:page;mso-position-vertical-relative:paragraph;z-index:-2288" coordorigin="8233,861" coordsize="1892,947">
            <v:group style="position:absolute;left:8235;top:862;width:1889;height:944" coordorigin="8235,862" coordsize="1889,944">
              <v:shape style="position:absolute;left:8235;top:862;width:1889;height:944" coordorigin="8235,862" coordsize="1889,944" path="m9934,862l8423,862,8400,864,8337,883,8285,923,8250,977,8235,1043,8235,1617,8236,1640,8256,1704,8295,1756,8350,1791,8415,1806,8423,1806,9934,1806,10001,1794,10057,1761,10099,1711,10121,1648,10123,1617,10123,1051,10111,984,10078,928,10028,887,9965,865,9934,862xe" filled="t" fillcolor="#E8EDF7" stroked="f">
                <v:path arrowok="t"/>
                <v:fill type="solid"/>
              </v:shape>
            </v:group>
            <v:group style="position:absolute;left:8235;top:862;width:1889;height:944" coordorigin="8235,862" coordsize="1889,944">
              <v:shape style="position:absolute;left:8235;top:862;width:1889;height:944" coordorigin="8235,862" coordsize="1889,944" path="m9934,1806l10001,1794,10057,1761,10099,1711,10121,1648,10123,1617,10123,1051,10111,984,10078,928,10028,887,9965,865,9934,862,8423,862,8357,874,8301,907,8259,958,8237,1020,8235,1617,8236,1640,8256,1704,8295,1756,8350,1791,8415,1806,8423,1806,9934,1806xe" filled="f" stroked="t" strokeweight=".159833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Inc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sonal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sili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conn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ctions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92" w:lineRule="exact"/>
        <w:ind w:left="185" w:right="699" w:hanging="1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288.893402pt;margin-top:5.282736pt;width:113.476591pt;height:90.76285pt;mso-position-horizontal-relative:page;mso-position-vertical-relative:paragraph;z-index:-2293" coordorigin="5778,106" coordsize="2270,1815">
            <v:group style="position:absolute;left:5779;top:107;width:2266;height:1812" coordorigin="5779,107" coordsize="2266,1812">
              <v:shape style="position:absolute;left:5779;top:107;width:2266;height:1812" coordorigin="5779,107" coordsize="2266,1812" path="m7857,107l5968,107,5945,109,5882,128,5830,168,5794,222,5780,288,5779,296,5779,1731,5792,1797,5825,1853,5875,1895,5937,1917,5968,1919,7857,1919,7923,1907,7980,1874,8021,1824,8043,1762,8046,1731,8046,296,8034,229,8000,173,7950,132,7888,110,7857,107xe" filled="t" fillcolor="#E8EDF7" stroked="f">
                <v:path arrowok="t"/>
                <v:fill type="solid"/>
              </v:shape>
            </v:group>
            <v:group style="position:absolute;left:5779;top:107;width:2266;height:1812" coordorigin="5779,107" coordsize="2266,1812">
              <v:shape style="position:absolute;left:5779;top:107;width:2266;height:1812" coordorigin="5779,107" coordsize="2266,1812" path="m7857,1919l7923,1907,7980,1874,8021,1824,8043,1762,8046,1731,8046,296,8034,229,8000,173,7950,132,7888,110,7857,107,5968,107,5902,119,5845,153,5804,203,5782,265,5779,296,5779,1731,5792,1797,5825,1853,5875,1895,5937,1917,5968,1919,7857,1919xe" filled="f" stroked="t" strokeweight=".159849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Maintain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and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conn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ctions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communit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192" w:lineRule="exact"/>
        <w:jc w:val="center"/>
        <w:rPr>
          <w:rFonts w:ascii="Calibri" w:hAnsi="Calibri" w:cs="Calibri" w:eastAsia="Calibri"/>
          <w:sz w:val="16"/>
          <w:szCs w:val="16"/>
        </w:rPr>
        <w:sectPr>
          <w:type w:val="continuous"/>
          <w:pgSz w:w="11907" w:h="16840"/>
          <w:pgMar w:top="1560" w:bottom="280" w:left="1020" w:right="1160"/>
          <w:cols w:num="5" w:equalWidth="0">
            <w:col w:w="1493" w:space="442"/>
            <w:col w:w="742" w:space="440"/>
            <w:col w:w="1400" w:space="207"/>
            <w:col w:w="2163" w:space="219"/>
            <w:col w:w="2621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1907" w:h="16840"/>
          <w:pgMar w:top="1560" w:bottom="280" w:left="1020" w:right="116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95"/>
          <w:sz w:val="16"/>
          <w:szCs w:val="16"/>
        </w:rPr>
        <w:t>Saf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line="192" w:lineRule="exact" w:before="75"/>
        <w:ind w:left="1072" w:right="0" w:hanging="119"/>
        <w:jc w:val="left"/>
        <w:rPr>
          <w:rFonts w:ascii="Calibri" w:hAnsi="Calibri" w:cs="Calibri" w:eastAsia="Calibri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Communit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Suppo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</w:t>
      </w:r>
    </w:p>
    <w:p>
      <w:pPr>
        <w:spacing w:before="67"/>
        <w:ind w:left="844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.01</w:t>
      </w:r>
    </w:p>
    <w:p>
      <w:pPr>
        <w:spacing w:line="192" w:lineRule="exact"/>
        <w:ind w:left="844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Communit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ducation</w:t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8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Imp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qualit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lif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07" w:h="16840"/>
          <w:pgMar w:top="1560" w:bottom="280" w:left="1020" w:right="1160"/>
          <w:cols w:num="4" w:equalWidth="0">
            <w:col w:w="2538" w:space="40"/>
            <w:col w:w="1710" w:space="40"/>
            <w:col w:w="2287" w:space="40"/>
            <w:col w:w="307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"/>
        </w:numPr>
        <w:tabs>
          <w:tab w:pos="777" w:val="left" w:leader="none"/>
        </w:tabs>
        <w:spacing w:before="49"/>
        <w:ind w:left="778" w:right="0" w:hanging="666"/>
        <w:jc w:val="left"/>
        <w:rPr>
          <w:b w:val="0"/>
          <w:bCs w:val="0"/>
        </w:rPr>
      </w:pPr>
      <w:r>
        <w:rPr/>
        <w:pict>
          <v:group style="position:absolute;margin-left:213.346695pt;margin-top:-102.413185pt;width:66.265746pt;height:91.706654pt;mso-position-horizontal-relative:page;mso-position-vertical-relative:paragraph;z-index:-2295" coordorigin="4267,-2048" coordsize="1325,1834">
            <v:group style="position:absolute;left:4269;top:-2047;width:1322;height:1831" coordorigin="4269,-2047" coordsize="1322,1831">
              <v:shape style="position:absolute;left:4269;top:-2047;width:1322;height:1831" coordorigin="4269,-2047" coordsize="1322,1831" path="m4457,-2047l4391,-2035,4335,-2001,4293,-1951,4271,-1889,4269,-404,4270,-381,4290,-318,4329,-266,4384,-231,4449,-216,5402,-216,5425,-217,5488,-237,5540,-276,5576,-331,5590,-396,5591,-404,5591,-1858,5579,-1924,5545,-1981,5495,-2022,5433,-2044,4457,-2047xe" filled="t" fillcolor="#E8EDF7" stroked="f">
                <v:path arrowok="t"/>
                <v:fill type="solid"/>
              </v:shape>
            </v:group>
            <v:group style="position:absolute;left:4269;top:-2047;width:1322;height:1831" coordorigin="4269,-2047" coordsize="1322,1831">
              <v:shape style="position:absolute;left:4269;top:-2047;width:1322;height:1831" coordorigin="4269,-2047" coordsize="1322,1831" path="m5402,-216l5468,-228,5525,-261,5566,-311,5588,-373,5591,-404,5591,-1858,5579,-1924,5545,-1981,5495,-2022,5433,-2044,4457,-2047,4434,-2045,4371,-2026,4319,-1986,4284,-1932,4269,-1866,4269,-404,4270,-381,4290,-318,4329,-266,4384,-231,4449,-216,5402,-216xe" filled="f" stroked="t" strokeweight=".1598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7.806641pt;margin-top:-102.413185pt;width:66.259083pt;height:90.762873pt;mso-position-horizontal-relative:page;mso-position-vertical-relative:paragraph;z-index:-2289" coordorigin="2756,-2048" coordsize="1325,1815">
            <v:group style="position:absolute;left:2758;top:-2047;width:1322;height:1812" coordorigin="2758,-2047" coordsize="1322,1812">
              <v:shape style="position:absolute;left:2758;top:-2047;width:1322;height:1812" coordorigin="2758,-2047" coordsize="1322,1812" path="m2947,-2047l2880,-2035,2824,-2001,2782,-1951,2760,-1889,2758,-423,2759,-400,2779,-337,2818,-285,2873,-250,2938,-235,2947,-235,3891,-235,3957,-247,4014,-280,4055,-330,4077,-392,4080,-423,4080,-1858,4068,-1925,4034,-1981,3984,-2022,3922,-2044,2947,-2047xe" filled="t" fillcolor="#E8EDF7" stroked="f">
                <v:path arrowok="t"/>
                <v:fill type="solid"/>
              </v:shape>
            </v:group>
            <v:group style="position:absolute;left:2758;top:-2047;width:1322;height:1812" coordorigin="2758,-2047" coordsize="1322,1812">
              <v:shape style="position:absolute;left:2758;top:-2047;width:1322;height:1812" coordorigin="2758,-2047" coordsize="1322,1812" path="m3891,-235l3957,-247,4014,-280,4055,-330,4077,-392,4080,-423,4080,-1858,4068,-1925,4034,-1981,3984,-2022,3922,-2044,2947,-2047,2923,-2045,2860,-2026,2808,-1986,2773,-1932,2758,-1866,2758,-423,2759,-400,2779,-337,2818,-285,2873,-250,2938,-235,2947,-235,3891,-235xe" filled="f" stroked="t" strokeweight=".1598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1.651001pt;margin-top:-64.662613pt;width:94.588233pt;height:52.068499pt;mso-position-horizontal-relative:page;mso-position-vertical-relative:paragraph;z-index:-2287" coordorigin="8233,-1293" coordsize="1892,1041">
            <v:group style="position:absolute;left:8235;top:-1292;width:1889;height:1038" coordorigin="8235,-1292" coordsize="1889,1038">
              <v:shape style="position:absolute;left:8235;top:-1292;width:1889;height:1038" coordorigin="8235,-1292" coordsize="1889,1038" path="m9934,-1292l8423,-1292,8400,-1290,8337,-1271,8285,-1231,8250,-1177,8235,-1111,8235,-1103,8235,-442,8247,-376,8280,-320,8330,-278,8393,-256,9934,-253,9957,-255,10021,-275,10073,-314,10108,-369,10123,-434,10123,-442,10123,-1103,10111,-1169,10078,-1226,10028,-1267,9965,-1289,9934,-1292xe" filled="t" fillcolor="#E8EDF7" stroked="f">
                <v:path arrowok="t"/>
                <v:fill type="solid"/>
              </v:shape>
            </v:group>
            <v:group style="position:absolute;left:8235;top:-1292;width:1889;height:1038" coordorigin="8235,-1292" coordsize="1889,1038">
              <v:shape style="position:absolute;left:8235;top:-1292;width:1889;height:1038" coordorigin="8235,-1292" coordsize="1889,1038" path="m9934,-253l10001,-266,10057,-299,10099,-349,10121,-411,10123,-442,10123,-1103,10111,-1169,10078,-1226,10028,-1267,9965,-1289,9934,-1292,8423,-1292,8357,-1280,8301,-1246,8259,-1196,8237,-1134,8235,-1103,8235,-442,8247,-376,8280,-320,8330,-278,8393,-256,9934,-253xe" filled="f" stroked="t" strokeweight=".159836pt" strokecolor="#000000">
                <v:path arrowok="t"/>
              </v:shape>
            </v:group>
            <w10:wrap type="none"/>
          </v:group>
        </w:pict>
      </w:r>
      <w:bookmarkStart w:name="_bookmark5" w:id="10"/>
      <w:bookmarkEnd w:id="10"/>
      <w:r>
        <w:rPr/>
      </w:r>
      <w:bookmarkStart w:name="_bookmark5" w:id="11"/>
      <w:bookmarkEnd w:id="11"/>
      <w:r>
        <w:rPr>
          <w:spacing w:val="0"/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deli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1"/>
        <w:ind w:right="114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0" w:hRule="exact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5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(U10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1" w:hRule="exact"/>
        </w:trPr>
        <w:tc>
          <w:tcPr>
            <w:tcW w:w="5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3"/>
              <w:ind w:left="102" w:right="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6" w:hRule="exact"/>
        </w:trPr>
        <w:tc>
          <w:tcPr>
            <w:tcW w:w="5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2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9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6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0" w:hRule="exact"/>
        </w:trPr>
        <w:tc>
          <w:tcPr>
            <w:tcW w:w="5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1" w:hRule="exact"/>
        </w:trPr>
        <w:tc>
          <w:tcPr>
            <w:tcW w:w="5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7" w:h="16840"/>
          <w:pgMar w:top="1560" w:bottom="280" w:left="1020" w:right="116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51" w:hRule="exact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U4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1" w:hRule="exact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2" w:right="1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Deve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ust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U5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6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3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group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before="58"/>
        <w:ind w:left="112" w:right="4916" w:firstLine="0"/>
        <w:jc w:val="both"/>
        <w:rPr>
          <w:b w:val="0"/>
          <w:bCs w:val="0"/>
        </w:rPr>
      </w:pPr>
      <w:bookmarkStart w:name="_bookmark6" w:id="12"/>
      <w:bookmarkEnd w:id="12"/>
      <w:r>
        <w:rPr/>
      </w:r>
      <w:r>
        <w:rPr>
          <w:spacing w:val="0"/>
          <w:w w:val="100"/>
        </w:rPr>
        <w:t>4.1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Descr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6"/>
          <w:w w:val="100"/>
        </w:rPr>
        <w:t>y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28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vuln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86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2"/>
        </w:numPr>
        <w:tabs>
          <w:tab w:pos="778" w:val="left" w:leader="none"/>
        </w:tabs>
        <w:ind w:left="778" w:right="451" w:hanging="666"/>
        <w:jc w:val="both"/>
        <w:rPr>
          <w:b w:val="0"/>
          <w:bCs w:val="0"/>
        </w:rPr>
      </w:pPr>
      <w:bookmarkStart w:name="_bookmark7" w:id="13"/>
      <w:bookmarkEnd w:id="13"/>
      <w:r>
        <w:rPr/>
      </w:r>
      <w:bookmarkStart w:name="_bookmark7" w:id="14"/>
      <w:bookmarkEnd w:id="14"/>
      <w:r>
        <w:rPr>
          <w:spacing w:val="0"/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requiremen</w:t>
      </w:r>
      <w:r>
        <w:rPr>
          <w:spacing w:val="-1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5"/>
        </w:numPr>
        <w:tabs>
          <w:tab w:pos="646" w:val="left" w:leader="none"/>
        </w:tabs>
        <w:ind w:left="646" w:right="3814" w:hanging="534"/>
        <w:jc w:val="both"/>
        <w:rPr>
          <w:b w:val="0"/>
          <w:bCs w:val="0"/>
        </w:rPr>
      </w:pPr>
      <w:bookmarkStart w:name="_bookmark8" w:id="15"/>
      <w:bookmarkEnd w:id="15"/>
      <w:r>
        <w:rPr/>
      </w:r>
      <w:bookmarkStart w:name="_bookmark8" w:id="16"/>
      <w:bookmarkEnd w:id="16"/>
      <w:r>
        <w:rPr>
          <w:spacing w:val="-2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neral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rmat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all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6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right="266"/>
        <w:jc w:val="both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gs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“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8"/>
        <w:jc w:val="left"/>
      </w:pP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5"/>
        </w:numPr>
        <w:tabs>
          <w:tab w:pos="761" w:val="left" w:leader="none"/>
        </w:tabs>
        <w:ind w:left="761" w:right="5437" w:hanging="649"/>
        <w:jc w:val="both"/>
        <w:rPr>
          <w:b w:val="0"/>
          <w:bCs w:val="0"/>
        </w:rPr>
      </w:pPr>
      <w:bookmarkStart w:name="_bookmark9" w:id="17"/>
      <w:bookmarkEnd w:id="17"/>
      <w:r>
        <w:rPr/>
      </w:r>
      <w:bookmarkStart w:name="_bookmark9" w:id="18"/>
      <w:bookmarkEnd w:id="18"/>
      <w:r>
        <w:rPr>
          <w:spacing w:val="2"/>
          <w:w w:val="100"/>
        </w:rPr>
        <w:t>R</w:t>
      </w:r>
      <w:r>
        <w:rPr>
          <w:spacing w:val="0"/>
          <w:w w:val="100"/>
        </w:rPr>
        <w:t>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all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59"/>
        <w:ind w:right="197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ocused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5"/>
        </w:numPr>
        <w:tabs>
          <w:tab w:pos="761" w:val="left" w:leader="none"/>
        </w:tabs>
        <w:ind w:left="761" w:right="5281" w:hanging="649"/>
        <w:jc w:val="both"/>
        <w:rPr>
          <w:b w:val="0"/>
          <w:bCs w:val="0"/>
        </w:rPr>
      </w:pPr>
      <w:bookmarkStart w:name="_bookmark10" w:id="19"/>
      <w:bookmarkEnd w:id="19"/>
      <w:r>
        <w:rPr/>
      </w:r>
      <w:bookmarkStart w:name="_bookmark10" w:id="20"/>
      <w:bookmarkEnd w:id="20"/>
      <w:r>
        <w:rPr>
          <w:spacing w:val="0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nsid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all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2"/>
        <w:ind w:right="9427"/>
        <w:jc w:val="both"/>
      </w:pP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-1"/>
          <w:w w:val="95"/>
        </w:rPr>
        <w:t>l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557" w:val="left" w:leader="none"/>
        </w:tabs>
        <w:spacing w:line="276" w:lineRule="auto"/>
        <w:ind w:left="112" w:right="1342" w:firstLine="0"/>
        <w:jc w:val="left"/>
        <w:rPr>
          <w:b w:val="0"/>
          <w:bCs w:val="0"/>
        </w:rPr>
      </w:pPr>
      <w:bookmarkStart w:name="_bookmark11" w:id="21"/>
      <w:bookmarkEnd w:id="21"/>
      <w:r>
        <w:rPr/>
      </w:r>
      <w:bookmarkStart w:name="_bookmark11" w:id="22"/>
      <w:bookmarkEnd w:id="22"/>
      <w:r>
        <w:rPr>
          <w:spacing w:val="0"/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deli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requ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remen</w:t>
      </w:r>
      <w:r>
        <w:rPr>
          <w:spacing w:val="-1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pecific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Use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6"/>
        </w:numPr>
        <w:tabs>
          <w:tab w:pos="679" w:val="left" w:leader="none"/>
        </w:tabs>
        <w:spacing w:line="368" w:lineRule="exact"/>
        <w:ind w:left="679" w:right="972" w:hanging="567"/>
        <w:jc w:val="left"/>
        <w:rPr>
          <w:b w:val="0"/>
          <w:bCs w:val="0"/>
        </w:rPr>
      </w:pPr>
      <w:bookmarkStart w:name="_bookmark12" w:id="23"/>
      <w:bookmarkEnd w:id="23"/>
      <w:r>
        <w:rPr/>
      </w:r>
      <w:bookmarkStart w:name="_bookmark12" w:id="24"/>
      <w:bookmarkEnd w:id="24"/>
      <w:r>
        <w:rPr>
          <w:spacing w:val="-2"/>
          <w:w w:val="100"/>
        </w:rPr>
        <w:t>O</w:t>
      </w:r>
      <w:r>
        <w:rPr>
          <w:spacing w:val="0"/>
          <w:w w:val="100"/>
        </w:rPr>
        <w:t>lder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people</w:t>
      </w:r>
      <w:r>
        <w:rPr>
          <w:spacing w:val="-14"/>
          <w:w w:val="100"/>
        </w:rPr>
        <w:t> 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ho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4"/>
          <w:w w:val="100"/>
        </w:rPr>
        <w:t>a</w:t>
      </w:r>
      <w:r>
        <w:rPr>
          <w:spacing w:val="-6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arriers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access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2"/>
          <w:w w:val="100"/>
        </w:rPr>
        <w:t>r</w:t>
      </w:r>
      <w:r>
        <w:rPr>
          <w:spacing w:val="-6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0"/>
          <w:w w:val="99"/>
        </w:rPr>
        <w:t> </w:t>
      </w:r>
      <w:r>
        <w:rPr>
          <w:spacing w:val="2"/>
          <w:w w:val="100"/>
        </w:rPr>
        <w:t>s</w:t>
      </w:r>
      <w:r>
        <w:rPr>
          <w:spacing w:val="-6"/>
          <w:w w:val="100"/>
        </w:rPr>
        <w:t>y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23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1094)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888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Defin</w:t>
      </w:r>
      <w:r>
        <w:rPr>
          <w:rFonts w:ascii="Arial" w:hAnsi="Arial" w:cs="Arial" w:eastAsia="Arial"/>
          <w:b w:val="0"/>
          <w:bCs w:val="0"/>
          <w:i/>
          <w:spacing w:val="-2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31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7" w:h="16840"/>
          <w:pgMar w:header="0" w:footer="951" w:top="1020" w:bottom="1140" w:left="1020" w:right="1060"/>
        </w:sectPr>
      </w:pPr>
    </w:p>
    <w:p>
      <w:pPr>
        <w:pStyle w:val="BodyText"/>
        <w:spacing w:before="77"/>
        <w:ind w:right="0"/>
        <w:jc w:val="left"/>
      </w:pPr>
      <w:bookmarkStart w:name="_bookmark15" w:id="25"/>
      <w:bookmarkEnd w:id="25"/>
      <w:r>
        <w:rPr/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364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urpose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6"/>
        <w:jc w:val="left"/>
      </w:pP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groun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prehe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arget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vari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cros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area)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(6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+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99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6"/>
        </w:numPr>
        <w:tabs>
          <w:tab w:pos="761" w:val="left" w:leader="none"/>
        </w:tabs>
        <w:ind w:left="761" w:right="0" w:hanging="649"/>
        <w:jc w:val="left"/>
        <w:rPr>
          <w:b w:val="0"/>
          <w:bCs w:val="0"/>
        </w:rPr>
      </w:pPr>
      <w:bookmarkStart w:name="_bookmark13" w:id="26"/>
      <w:bookmarkEnd w:id="26"/>
      <w:r>
        <w:rPr/>
      </w:r>
      <w:bookmarkStart w:name="_bookmark13" w:id="27"/>
      <w:bookmarkEnd w:id="27"/>
      <w:r>
        <w:rPr>
          <w:spacing w:val="1"/>
          <w:w w:val="100"/>
        </w:rPr>
        <w:t>R</w:t>
      </w:r>
      <w:r>
        <w:rPr>
          <w:spacing w:val="0"/>
          <w:w w:val="100"/>
        </w:rPr>
        <w:t>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1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3"/>
          <w:w w:val="100"/>
        </w:rPr>
        <w:t> </w:t>
      </w:r>
      <w:r>
        <w:rPr>
          <w:spacing w:val="0"/>
          <w:w w:val="100"/>
        </w:rPr>
        <w:t>ac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essi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4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-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2"/>
        <w:ind w:right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8" w:lineRule="exact"/>
        <w:ind w:right="54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utlets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1Dece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6"/>
        </w:numPr>
        <w:tabs>
          <w:tab w:pos="760" w:val="left" w:leader="none"/>
        </w:tabs>
        <w:ind w:left="760" w:right="0" w:hanging="648"/>
        <w:jc w:val="left"/>
        <w:rPr>
          <w:b w:val="0"/>
          <w:bCs w:val="0"/>
        </w:rPr>
      </w:pPr>
      <w:bookmarkStart w:name="_bookmark14" w:id="28"/>
      <w:bookmarkEnd w:id="28"/>
      <w:r>
        <w:rPr/>
      </w:r>
      <w:bookmarkStart w:name="_bookmark14" w:id="29"/>
      <w:bookmarkEnd w:id="29"/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nsid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cess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vice</w:t>
      </w:r>
      <w:r>
        <w:rPr>
          <w:spacing w:val="-14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-6"/>
          <w:w w:val="100"/>
        </w:rPr>
        <w:t>y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tem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2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951" w:top="1080" w:bottom="1140" w:left="1020" w:right="1060"/>
        </w:sectPr>
      </w:pPr>
    </w:p>
    <w:p>
      <w:pPr>
        <w:pStyle w:val="Heading2"/>
        <w:numPr>
          <w:ilvl w:val="1"/>
          <w:numId w:val="7"/>
        </w:numPr>
        <w:tabs>
          <w:tab w:pos="679" w:val="left" w:leader="none"/>
        </w:tabs>
        <w:spacing w:line="240" w:lineRule="auto" w:before="55"/>
        <w:ind w:left="679" w:right="167" w:hanging="567"/>
        <w:jc w:val="left"/>
        <w:rPr>
          <w:b w:val="0"/>
          <w:bCs w:val="0"/>
        </w:rPr>
      </w:pPr>
      <w:r>
        <w:rPr>
          <w:spacing w:val="-2"/>
          <w:w w:val="100"/>
        </w:rPr>
        <w:t>O</w:t>
      </w:r>
      <w:r>
        <w:rPr>
          <w:spacing w:val="0"/>
          <w:w w:val="100"/>
        </w:rPr>
        <w:t>lder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x</w:t>
      </w:r>
      <w:r>
        <w:rPr>
          <w:spacing w:val="0"/>
          <w:w w:val="100"/>
        </w:rPr>
        <w:t>perienc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or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risk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experi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ncin</w:t>
      </w:r>
      <w:r>
        <w:rPr>
          <w:spacing w:val="2"/>
          <w:w w:val="100"/>
        </w:rPr>
        <w:t>g</w:t>
      </w:r>
      <w:r>
        <w:rPr>
          <w:spacing w:val="0"/>
          <w:w w:val="100"/>
        </w:rPr>
        <w:t>)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der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ab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se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U1</w:t>
      </w:r>
      <w:r>
        <w:rPr>
          <w:spacing w:val="2"/>
          <w:w w:val="100"/>
        </w:rPr>
        <w:t>1</w:t>
      </w:r>
      <w:r>
        <w:rPr>
          <w:spacing w:val="0"/>
          <w:w w:val="100"/>
        </w:rPr>
        <w:t>24)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Defin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45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nship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sexu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urpose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9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sexu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actors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06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7"/>
        </w:numPr>
        <w:tabs>
          <w:tab w:pos="833" w:val="left" w:leader="none"/>
        </w:tabs>
        <w:ind w:left="833" w:right="0" w:hanging="721"/>
        <w:jc w:val="left"/>
        <w:rPr>
          <w:b w:val="0"/>
          <w:bCs w:val="0"/>
        </w:rPr>
      </w:pPr>
      <w:bookmarkStart w:name="_bookmark16" w:id="30"/>
      <w:bookmarkEnd w:id="30"/>
      <w:r>
        <w:rPr/>
      </w:r>
      <w:bookmarkStart w:name="_bookmark16" w:id="31"/>
      <w:bookmarkEnd w:id="31"/>
      <w:r>
        <w:rPr>
          <w:spacing w:val="0"/>
          <w:w w:val="100"/>
        </w:rPr>
        <w:t>Requir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ments</w:t>
      </w:r>
      <w:r>
        <w:rPr>
          <w:spacing w:val="-1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der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ab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62"/>
        <w:ind w:right="499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twork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use.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8" w:lineRule="exact"/>
        <w:ind w:right="216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releva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uca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ware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ts.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54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utlets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1Dece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1907" w:h="16840"/>
          <w:pgMar w:header="0" w:footer="951" w:top="1340" w:bottom="1140" w:left="1020" w:right="1060"/>
        </w:sectPr>
      </w:pPr>
    </w:p>
    <w:p>
      <w:pPr>
        <w:pStyle w:val="Heading4"/>
        <w:numPr>
          <w:ilvl w:val="2"/>
          <w:numId w:val="7"/>
        </w:numPr>
        <w:tabs>
          <w:tab w:pos="833" w:val="left" w:leader="none"/>
        </w:tabs>
        <w:spacing w:before="76"/>
        <w:ind w:left="833" w:right="0" w:hanging="721"/>
        <w:jc w:val="left"/>
        <w:rPr>
          <w:b w:val="0"/>
          <w:bCs w:val="0"/>
        </w:rPr>
      </w:pPr>
      <w:bookmarkStart w:name="_bookmark17" w:id="32"/>
      <w:bookmarkEnd w:id="32"/>
      <w:r>
        <w:rPr/>
      </w:r>
      <w:bookmarkStart w:name="_bookmark17" w:id="33"/>
      <w:bookmarkEnd w:id="33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lder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ab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2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7"/>
        </w:numPr>
        <w:tabs>
          <w:tab w:pos="679" w:val="left" w:leader="none"/>
        </w:tabs>
        <w:spacing w:line="240" w:lineRule="auto"/>
        <w:ind w:left="679" w:right="1025" w:hanging="567"/>
        <w:jc w:val="left"/>
        <w:rPr>
          <w:b w:val="0"/>
          <w:bCs w:val="0"/>
        </w:rPr>
      </w:pPr>
      <w:bookmarkStart w:name="_bookmark18" w:id="34"/>
      <w:bookmarkEnd w:id="34"/>
      <w:r>
        <w:rPr/>
      </w:r>
      <w:bookmarkStart w:name="_bookmark18" w:id="35"/>
      <w:bookmarkEnd w:id="35"/>
      <w:r>
        <w:rPr>
          <w:spacing w:val="-2"/>
          <w:w w:val="100"/>
        </w:rPr>
        <w:t>O</w:t>
      </w:r>
      <w:r>
        <w:rPr>
          <w:spacing w:val="0"/>
          <w:w w:val="100"/>
        </w:rPr>
        <w:t>lder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x</w:t>
      </w:r>
      <w:r>
        <w:rPr>
          <w:spacing w:val="0"/>
          <w:w w:val="100"/>
        </w:rPr>
        <w:t>perienc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risk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experi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ncing)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social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ola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(U114</w:t>
      </w:r>
      <w:r>
        <w:rPr>
          <w:spacing w:val="1"/>
          <w:w w:val="100"/>
        </w:rPr>
        <w:t>4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Defin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519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ocus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groun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arers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urpose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07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nsecu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o-eco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grou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7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evelop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carer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nships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rates)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951" w:top="1080" w:bottom="1140" w:left="1020" w:right="1040"/>
        </w:sectPr>
      </w:pP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before="58"/>
        <w:ind w:left="396" w:right="0" w:hanging="284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ordab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7"/>
        </w:numPr>
        <w:tabs>
          <w:tab w:pos="761" w:val="left" w:leader="none"/>
        </w:tabs>
        <w:ind w:left="761" w:right="0" w:hanging="649"/>
        <w:jc w:val="left"/>
        <w:rPr>
          <w:b w:val="0"/>
          <w:bCs w:val="0"/>
        </w:rPr>
      </w:pPr>
      <w:bookmarkStart w:name="_bookmark19" w:id="36"/>
      <w:bookmarkEnd w:id="36"/>
      <w:r>
        <w:rPr/>
      </w:r>
      <w:bookmarkStart w:name="_bookmark19" w:id="37"/>
      <w:bookmarkEnd w:id="37"/>
      <w:r>
        <w:rPr>
          <w:spacing w:val="2"/>
          <w:w w:val="100"/>
        </w:rPr>
        <w:t>R</w:t>
      </w:r>
      <w:r>
        <w:rPr>
          <w:spacing w:val="0"/>
          <w:w w:val="100"/>
        </w:rPr>
        <w:t>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1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-12"/>
          <w:w w:val="100"/>
        </w:rPr>
        <w:t> </w:t>
      </w:r>
      <w:r>
        <w:rPr>
          <w:spacing w:val="0"/>
          <w:w w:val="100"/>
        </w:rPr>
        <w:t>soc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al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iso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62"/>
        <w:ind w:right="101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Fu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ects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ocus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215"/>
        <w:jc w:val="both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7"/>
        </w:numPr>
        <w:tabs>
          <w:tab w:pos="761" w:val="left" w:leader="none"/>
        </w:tabs>
        <w:ind w:left="761" w:right="0" w:hanging="649"/>
        <w:jc w:val="left"/>
        <w:rPr>
          <w:b w:val="0"/>
          <w:bCs w:val="0"/>
        </w:rPr>
      </w:pPr>
      <w:bookmarkStart w:name="_bookmark20" w:id="38"/>
      <w:bookmarkEnd w:id="38"/>
      <w:r>
        <w:rPr/>
      </w:r>
      <w:bookmarkStart w:name="_bookmark20" w:id="39"/>
      <w:bookmarkEnd w:id="39"/>
      <w:r>
        <w:rPr>
          <w:spacing w:val="0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nsid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0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ptio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7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3"/>
          <w:numId w:val="7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3"/>
          <w:numId w:val="7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557" w:val="left" w:leader="none"/>
        </w:tabs>
        <w:spacing w:line="275" w:lineRule="auto"/>
        <w:ind w:left="112" w:right="1302" w:firstLine="0"/>
        <w:jc w:val="left"/>
        <w:rPr>
          <w:b w:val="0"/>
          <w:bCs w:val="0"/>
        </w:rPr>
      </w:pPr>
      <w:bookmarkStart w:name="_bookmark21" w:id="40"/>
      <w:bookmarkEnd w:id="40"/>
      <w:r>
        <w:rPr/>
      </w:r>
      <w:bookmarkStart w:name="_bookmark21" w:id="41"/>
      <w:bookmarkEnd w:id="41"/>
      <w:r>
        <w:rPr>
          <w:spacing w:val="0"/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deli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requ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remen</w:t>
      </w:r>
      <w:r>
        <w:rPr>
          <w:spacing w:val="-1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pecific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5"/>
          <w:w w:val="100"/>
        </w:rPr>
        <w:t>y</w:t>
      </w:r>
      <w:r>
        <w:rPr>
          <w:spacing w:val="0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8"/>
        </w:numPr>
        <w:tabs>
          <w:tab w:pos="679" w:val="left" w:leader="none"/>
        </w:tabs>
        <w:spacing w:line="368" w:lineRule="exact"/>
        <w:ind w:left="679" w:right="734" w:hanging="567"/>
        <w:jc w:val="left"/>
        <w:rPr>
          <w:b w:val="0"/>
          <w:bCs w:val="0"/>
        </w:rPr>
      </w:pPr>
      <w:bookmarkStart w:name="_bookmark22" w:id="42"/>
      <w:bookmarkEnd w:id="42"/>
      <w:r>
        <w:rPr/>
      </w:r>
      <w:bookmarkStart w:name="_bookmark22" w:id="43"/>
      <w:bookmarkEnd w:id="43"/>
      <w:r>
        <w:rPr>
          <w:spacing w:val="0"/>
          <w:w w:val="100"/>
        </w:rPr>
        <w:t>Support</w:t>
      </w:r>
      <w:r>
        <w:rPr>
          <w:spacing w:val="-1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2"/>
          <w:w w:val="100"/>
        </w:rPr>
        <w:t> </w:t>
      </w:r>
      <w:r>
        <w:rPr>
          <w:spacing w:val="0"/>
          <w:w w:val="100"/>
        </w:rPr>
        <w:t>Ca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ma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ag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ment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(Support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ntegrat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d)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31</w:t>
      </w:r>
      <w:r>
        <w:rPr>
          <w:spacing w:val="2"/>
          <w:w w:val="100"/>
        </w:rPr>
        <w:t>4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right="183"/>
        <w:jc w:val="left"/>
      </w:pP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-re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ncor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8"/>
        </w:numPr>
        <w:tabs>
          <w:tab w:pos="761" w:val="left" w:leader="none"/>
        </w:tabs>
        <w:ind w:left="761" w:right="0" w:hanging="649"/>
        <w:jc w:val="left"/>
        <w:rPr>
          <w:b w:val="0"/>
          <w:bCs w:val="0"/>
        </w:rPr>
      </w:pPr>
      <w:bookmarkStart w:name="_bookmark23" w:id="44"/>
      <w:bookmarkEnd w:id="44"/>
      <w:r>
        <w:rPr/>
      </w:r>
      <w:bookmarkStart w:name="_bookmark23" w:id="45"/>
      <w:bookmarkEnd w:id="45"/>
      <w:r>
        <w:rPr>
          <w:spacing w:val="2"/>
          <w:w w:val="100"/>
        </w:rPr>
        <w:t>R</w:t>
      </w:r>
      <w:r>
        <w:rPr>
          <w:spacing w:val="0"/>
          <w:w w:val="100"/>
        </w:rPr>
        <w:t>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1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4"/>
          <w:w w:val="100"/>
        </w:rPr>
        <w:t> </w:t>
      </w:r>
      <w:r>
        <w:rPr>
          <w:spacing w:val="0"/>
          <w:w w:val="100"/>
        </w:rPr>
        <w:t>Ca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ma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age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0"/>
        <w:ind w:right="0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30" w:lineRule="exact"/>
        <w:ind w:left="396" w:right="367" w:hanging="284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ples’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474" w:lineRule="auto"/>
        <w:ind w:left="112" w:right="1844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before="21"/>
        <w:ind w:left="396" w:right="0" w:hanging="284"/>
        <w:jc w:val="left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8"/>
          <w:pgSz w:w="11907" w:h="16840"/>
          <w:pgMar w:footer="951" w:header="0" w:top="1100" w:bottom="1140" w:left="1020" w:right="1100"/>
        </w:sectPr>
      </w:pPr>
    </w:p>
    <w:p>
      <w:pPr>
        <w:pStyle w:val="Heading4"/>
        <w:numPr>
          <w:ilvl w:val="2"/>
          <w:numId w:val="8"/>
        </w:numPr>
        <w:tabs>
          <w:tab w:pos="761" w:val="left" w:leader="none"/>
        </w:tabs>
        <w:spacing w:before="76"/>
        <w:ind w:left="761" w:right="0" w:hanging="649"/>
        <w:jc w:val="left"/>
        <w:rPr>
          <w:b w:val="0"/>
          <w:bCs w:val="0"/>
        </w:rPr>
      </w:pPr>
      <w:bookmarkStart w:name="_bookmark24" w:id="46"/>
      <w:bookmarkEnd w:id="46"/>
      <w:r>
        <w:rPr/>
      </w:r>
      <w:bookmarkStart w:name="_bookmark24" w:id="47"/>
      <w:bookmarkEnd w:id="47"/>
      <w:r>
        <w:rPr>
          <w:spacing w:val="0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nsid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5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se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nag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2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9"/>
        </w:numPr>
        <w:tabs>
          <w:tab w:pos="679" w:val="left" w:leader="none"/>
        </w:tabs>
        <w:ind w:left="679" w:right="0" w:hanging="567"/>
        <w:jc w:val="left"/>
        <w:rPr>
          <w:b w:val="0"/>
          <w:bCs w:val="0"/>
        </w:rPr>
      </w:pPr>
      <w:bookmarkStart w:name="_bookmark25" w:id="48"/>
      <w:bookmarkEnd w:id="48"/>
      <w:r>
        <w:rPr/>
      </w:r>
      <w:bookmarkStart w:name="_bookmark25" w:id="49"/>
      <w:bookmarkEnd w:id="49"/>
      <w:r>
        <w:rPr>
          <w:spacing w:val="0"/>
          <w:w w:val="100"/>
        </w:rPr>
        <w:t>Support</w:t>
      </w:r>
      <w:r>
        <w:rPr>
          <w:spacing w:val="-15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ort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T31</w:t>
      </w:r>
      <w:r>
        <w:rPr>
          <w:spacing w:val="2"/>
          <w:w w:val="100"/>
        </w:rPr>
        <w:t>7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457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9"/>
        </w:numPr>
        <w:tabs>
          <w:tab w:pos="761" w:val="left" w:leader="none"/>
        </w:tabs>
        <w:ind w:left="761" w:right="0" w:hanging="649"/>
        <w:jc w:val="left"/>
        <w:rPr>
          <w:b w:val="0"/>
          <w:bCs w:val="0"/>
        </w:rPr>
      </w:pPr>
      <w:bookmarkStart w:name="_bookmark26" w:id="50"/>
      <w:bookmarkEnd w:id="50"/>
      <w:r>
        <w:rPr/>
      </w:r>
      <w:bookmarkStart w:name="_bookmark26" w:id="51"/>
      <w:bookmarkEnd w:id="51"/>
      <w:r>
        <w:rPr>
          <w:spacing w:val="2"/>
          <w:w w:val="100"/>
        </w:rPr>
        <w:t>R</w:t>
      </w:r>
      <w:r>
        <w:rPr>
          <w:spacing w:val="0"/>
          <w:w w:val="100"/>
        </w:rPr>
        <w:t>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1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5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muni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port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9"/>
        <w:ind w:right="0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28" w:lineRule="exact"/>
        <w:ind w:left="396" w:right="362" w:hanging="28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evelop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/e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ts/ac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reaching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30" w:lineRule="exact"/>
        <w:ind w:left="396" w:right="816" w:hanging="284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/pro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28" w:lineRule="exact"/>
        <w:ind w:left="396" w:right="196" w:hanging="284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28" w:lineRule="exact"/>
        <w:ind w:left="396" w:right="251" w:hanging="28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evelop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brate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/e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ts/a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es/pro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9"/>
        </w:numPr>
        <w:tabs>
          <w:tab w:pos="761" w:val="left" w:leader="none"/>
        </w:tabs>
        <w:ind w:left="761" w:right="0" w:hanging="649"/>
        <w:jc w:val="left"/>
        <w:rPr>
          <w:b w:val="0"/>
          <w:bCs w:val="0"/>
        </w:rPr>
      </w:pPr>
      <w:bookmarkStart w:name="_bookmark27" w:id="52"/>
      <w:bookmarkEnd w:id="52"/>
      <w:r>
        <w:rPr/>
      </w:r>
      <w:bookmarkStart w:name="_bookmark27" w:id="53"/>
      <w:bookmarkEnd w:id="53"/>
      <w:r>
        <w:rPr>
          <w:spacing w:val="0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nsid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6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mmuni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0"/>
          <w:w w:val="100"/>
        </w:rPr>
        <w:t>pport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2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9"/>
        </w:numPr>
        <w:tabs>
          <w:tab w:pos="645" w:val="left" w:leader="none"/>
        </w:tabs>
        <w:ind w:left="645" w:right="0" w:hanging="533"/>
        <w:jc w:val="left"/>
        <w:rPr>
          <w:b w:val="0"/>
          <w:bCs w:val="0"/>
        </w:rPr>
      </w:pPr>
      <w:bookmarkStart w:name="_bookmark28" w:id="54"/>
      <w:bookmarkEnd w:id="54"/>
      <w:r>
        <w:rPr/>
      </w:r>
      <w:bookmarkStart w:name="_bookmark28" w:id="55"/>
      <w:bookmarkEnd w:id="55"/>
      <w:r>
        <w:rPr>
          <w:spacing w:val="0"/>
          <w:w w:val="100"/>
        </w:rPr>
        <w:t>Supp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</w:t>
      </w:r>
      <w:r>
        <w:rPr>
          <w:spacing w:val="-9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refer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32</w:t>
      </w:r>
      <w:r>
        <w:rPr>
          <w:spacing w:val="2"/>
          <w:w w:val="100"/>
        </w:rPr>
        <w:t>5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right="1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9"/>
        </w:numPr>
        <w:tabs>
          <w:tab w:pos="761" w:val="left" w:leader="none"/>
        </w:tabs>
        <w:ind w:left="761" w:right="0" w:hanging="649"/>
        <w:jc w:val="left"/>
        <w:rPr>
          <w:b w:val="0"/>
          <w:bCs w:val="0"/>
        </w:rPr>
      </w:pPr>
      <w:bookmarkStart w:name="_bookmark29" w:id="56"/>
      <w:bookmarkEnd w:id="56"/>
      <w:r>
        <w:rPr/>
      </w:r>
      <w:bookmarkStart w:name="_bookmark29" w:id="57"/>
      <w:bookmarkEnd w:id="57"/>
      <w:r>
        <w:rPr>
          <w:spacing w:val="1"/>
          <w:w w:val="100"/>
        </w:rPr>
        <w:t>R</w:t>
      </w:r>
      <w:r>
        <w:rPr>
          <w:spacing w:val="0"/>
          <w:w w:val="100"/>
        </w:rPr>
        <w:t>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9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1"/>
          <w:w w:val="100"/>
        </w:rPr>
        <w:t> </w:t>
      </w:r>
      <w:r>
        <w:rPr>
          <w:spacing w:val="0"/>
          <w:w w:val="100"/>
        </w:rPr>
        <w:t>Info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mation,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vice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refer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62"/>
        <w:ind w:right="16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2"/>
          <w:numId w:val="9"/>
        </w:numPr>
        <w:tabs>
          <w:tab w:pos="760" w:val="left" w:leader="none"/>
        </w:tabs>
        <w:ind w:left="760" w:right="0" w:hanging="648"/>
        <w:jc w:val="left"/>
        <w:rPr>
          <w:b w:val="0"/>
          <w:bCs w:val="0"/>
        </w:rPr>
      </w:pPr>
      <w:bookmarkStart w:name="_bookmark30" w:id="58"/>
      <w:bookmarkEnd w:id="58"/>
      <w:r>
        <w:rPr/>
      </w:r>
      <w:bookmarkStart w:name="_bookmark30" w:id="59"/>
      <w:bookmarkEnd w:id="59"/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nsid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2"/>
          <w:w w:val="100"/>
        </w:rPr>
        <w:t> </w:t>
      </w:r>
      <w:r>
        <w:rPr>
          <w:spacing w:val="0"/>
          <w:w w:val="100"/>
        </w:rPr>
        <w:t>Info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mati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n,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d</w:t>
      </w:r>
      <w:r>
        <w:rPr>
          <w:spacing w:val="-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ref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2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777" w:val="left" w:leader="none"/>
        </w:tabs>
        <w:ind w:left="778" w:right="0" w:hanging="666"/>
        <w:jc w:val="left"/>
        <w:rPr>
          <w:b w:val="0"/>
          <w:bCs w:val="0"/>
        </w:rPr>
      </w:pPr>
      <w:bookmarkStart w:name="_bookmark31" w:id="60"/>
      <w:bookmarkEnd w:id="60"/>
      <w:r>
        <w:rPr/>
      </w:r>
      <w:bookmarkStart w:name="_bookmark31" w:id="61"/>
      <w:bookmarkEnd w:id="61"/>
      <w:r>
        <w:rPr>
          <w:spacing w:val="0"/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1"/>
        <w:ind w:right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9"/>
          <w:pgSz w:w="11907" w:h="16840"/>
          <w:pgMar w:footer="951" w:header="0" w:top="1080" w:bottom="1140" w:left="1020" w:right="1160"/>
        </w:sectPr>
      </w:pPr>
    </w:p>
    <w:p>
      <w:pPr>
        <w:pStyle w:val="Heading1"/>
        <w:numPr>
          <w:ilvl w:val="0"/>
          <w:numId w:val="2"/>
        </w:numPr>
        <w:tabs>
          <w:tab w:pos="917" w:val="left" w:leader="none"/>
        </w:tabs>
        <w:spacing w:before="45"/>
        <w:ind w:left="918" w:right="0" w:hanging="666"/>
        <w:jc w:val="left"/>
        <w:rPr>
          <w:b w:val="0"/>
          <w:bCs w:val="0"/>
        </w:rPr>
      </w:pPr>
      <w:bookmarkStart w:name="_bookmark32" w:id="62"/>
      <w:bookmarkEnd w:id="62"/>
      <w:r>
        <w:rPr/>
      </w:r>
      <w:bookmarkStart w:name="_bookmark32" w:id="63"/>
      <w:bookmarkEnd w:id="63"/>
      <w:r>
        <w:rPr>
          <w:spacing w:val="0"/>
          <w:w w:val="100"/>
        </w:rPr>
        <w:t>Deli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bles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forman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easu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68"/>
        <w:ind w:left="111" w:right="819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ING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RUL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CRI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ORS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ING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  <w:sz w:val="20"/>
          <w:szCs w:val="20"/>
        </w:rPr>
      </w:r>
      <w:hyperlink r:id="rId11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Cat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l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g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u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-7"/>
            <w:w w:val="100"/>
            <w:sz w:val="20"/>
            <w:szCs w:val="20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(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V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er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on</w:t>
        </w:r>
        <w:r>
          <w:rPr>
            <w:rFonts w:ascii="Arial" w:hAnsi="Arial" w:cs="Arial" w:eastAsia="Arial"/>
            <w:b w:val="0"/>
            <w:bCs w:val="0"/>
            <w:color w:val="0000FF"/>
            <w:spacing w:val="-8"/>
            <w:w w:val="100"/>
            <w:sz w:val="20"/>
            <w:szCs w:val="20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1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).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99"/>
            <w:sz w:val="20"/>
            <w:szCs w:val="20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0"/>
            <w:szCs w:val="20"/>
            <w:u w:val="none"/>
          </w:rPr>
        </w:r>
      </w:hyperlink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 w:before="74"/>
        <w:ind w:left="111" w:right="73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OU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1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al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ati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orts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1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ati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ptio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70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9" w:hRule="exact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6"/>
                <w:szCs w:val="2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6"/>
                <w:szCs w:val="2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6"/>
                <w:szCs w:val="2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Us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6"/>
                <w:szCs w:val="2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95" w:lineRule="exact"/>
              <w:ind w:left="104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6"/>
                <w:szCs w:val="2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6"/>
                <w:szCs w:val="2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6"/>
                <w:szCs w:val="2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6"/>
                <w:szCs w:val="2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6"/>
                <w:szCs w:val="2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6"/>
                <w:szCs w:val="2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95" w:lineRule="exact"/>
              <w:ind w:left="104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6"/>
                <w:szCs w:val="26"/>
              </w:rPr>
              <w:t>Outputs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1620" w:hRule="exact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3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.06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2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fol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ng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info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mation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lates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infor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ation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und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items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6.2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.1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Ser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greement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6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9.1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Short</w:t>
      </w:r>
      <w:r>
        <w:rPr>
          <w:rFonts w:ascii="Arial" w:hAnsi="Arial" w:cs="Arial" w:eastAsia="Arial"/>
          <w:b/>
          <w:bCs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Fo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Ser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ice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greement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10"/>
          <w:pgSz w:w="16839" w:h="11920" w:orient="landscape"/>
          <w:pgMar w:footer="1640" w:header="0" w:top="980" w:bottom="1820" w:left="880" w:right="700"/>
          <w:pgNumType w:start="12"/>
        </w:sectPr>
      </w:pPr>
    </w:p>
    <w:p>
      <w:pPr>
        <w:spacing w:line="100" w:lineRule="exact" w:before="9"/>
        <w:rPr>
          <w:sz w:val="10"/>
          <w:szCs w:val="10"/>
        </w:rPr>
      </w:pPr>
      <w:r>
        <w:rPr/>
        <w:pict>
          <v:group style="position:absolute;margin-left:47.619999pt;margin-top:62.256008pt;width:755.32pt;height:27.904pt;mso-position-horizontal-relative:page;mso-position-vertical-relative:page;z-index:-2286" coordorigin="952,1245" coordsize="15106,558">
            <v:group style="position:absolute;left:9695;top:1265;width:6354;height:298" coordorigin="9695,1265" coordsize="6354,298">
              <v:shape style="position:absolute;left:9695;top:1265;width:6354;height:298" coordorigin="9695,1265" coordsize="6354,298" path="m9695,1563l16049,1563,16049,1265,9695,1265,9695,1563xe" filled="t" fillcolor="#000000" stroked="f">
                <v:path arrowok="t"/>
                <v:fill type="solid"/>
              </v:shape>
            </v:group>
            <v:group style="position:absolute;left:962;top:1265;width:29;height:298" coordorigin="962,1265" coordsize="29,298">
              <v:shape style="position:absolute;left:962;top:1265;width:29;height:298" coordorigin="962,1265" coordsize="29,298" path="m962,1563l991,1563,991,1265,962,1265,962,1563xe" filled="t" fillcolor="#000000" stroked="f">
                <v:path arrowok="t"/>
                <v:fill type="solid"/>
              </v:shape>
            </v:group>
            <v:group style="position:absolute;left:991;top:1255;width:8704;height:308" coordorigin="991,1255" coordsize="8704,308">
              <v:shape style="position:absolute;left:991;top:1255;width:8704;height:308" coordorigin="991,1255" coordsize="8704,308" path="m991,1563l9695,1563,9695,1255,991,1255,991,1563xe" filled="t" fillcolor="#000000" stroked="f">
                <v:path arrowok="t"/>
                <v:fill type="solid"/>
              </v:shape>
            </v:group>
            <v:group style="position:absolute;left:962;top:1563;width:15086;height:230" coordorigin="962,1563" coordsize="15086,230">
              <v:shape style="position:absolute;left:962;top:1563;width:15086;height:230" coordorigin="962,1563" coordsize="15086,230" path="m962,1793l16049,1793,16049,1563,962,1563,962,179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pStyle w:val="Heading4"/>
        <w:spacing w:before="66"/>
        <w:ind w:left="111" w:right="0" w:firstLine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U1094</w:t>
      </w:r>
      <w:r>
        <w:rPr>
          <w:color w:val="FFFFFF"/>
          <w:spacing w:val="59"/>
          <w:w w:val="100"/>
        </w:rPr>
        <w:t> </w:t>
      </w:r>
      <w:r>
        <w:rPr>
          <w:color w:val="FFFFFF"/>
          <w:spacing w:val="0"/>
          <w:w w:val="100"/>
        </w:rPr>
        <w:t>-</w:t>
      </w:r>
      <w:r>
        <w:rPr>
          <w:color w:val="FFFFFF"/>
          <w:spacing w:val="-8"/>
          <w:w w:val="100"/>
        </w:rPr>
        <w:t> </w:t>
      </w:r>
      <w:r>
        <w:rPr>
          <w:color w:val="FFFFFF"/>
          <w:spacing w:val="0"/>
          <w:w w:val="100"/>
        </w:rPr>
        <w:t>Old</w:t>
      </w:r>
      <w:r>
        <w:rPr>
          <w:color w:val="FFFFFF"/>
          <w:spacing w:val="1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-8"/>
          <w:w w:val="100"/>
        </w:rPr>
        <w:t> </w:t>
      </w:r>
      <w:r>
        <w:rPr>
          <w:color w:val="FFFFFF"/>
          <w:spacing w:val="0"/>
          <w:w w:val="100"/>
        </w:rPr>
        <w:t>Pe</w:t>
      </w:r>
      <w:r>
        <w:rPr>
          <w:color w:val="FFFFFF"/>
          <w:spacing w:val="1"/>
          <w:w w:val="100"/>
        </w:rPr>
        <w:t>o</w:t>
      </w:r>
      <w:r>
        <w:rPr>
          <w:color w:val="FFFFFF"/>
          <w:spacing w:val="0"/>
          <w:w w:val="100"/>
        </w:rPr>
        <w:t>ple</w:t>
      </w:r>
      <w:r>
        <w:rPr>
          <w:color w:val="FFFFFF"/>
          <w:spacing w:val="-7"/>
          <w:w w:val="100"/>
        </w:rPr>
        <w:t> </w:t>
      </w:r>
      <w:r>
        <w:rPr>
          <w:color w:val="FFFFFF"/>
          <w:spacing w:val="4"/>
          <w:w w:val="100"/>
        </w:rPr>
        <w:t>w</w:t>
      </w:r>
      <w:r>
        <w:rPr>
          <w:color w:val="FFFFFF"/>
          <w:spacing w:val="0"/>
          <w:w w:val="100"/>
        </w:rPr>
        <w:t>ho</w:t>
      </w:r>
      <w:r>
        <w:rPr>
          <w:color w:val="FFFFFF"/>
          <w:spacing w:val="-8"/>
          <w:w w:val="100"/>
        </w:rPr>
        <w:t> </w:t>
      </w:r>
      <w:r>
        <w:rPr>
          <w:color w:val="FFFFFF"/>
          <w:spacing w:val="0"/>
          <w:w w:val="100"/>
        </w:rPr>
        <w:t>h</w:t>
      </w:r>
      <w:r>
        <w:rPr>
          <w:color w:val="FFFFFF"/>
          <w:spacing w:val="2"/>
          <w:w w:val="100"/>
        </w:rPr>
        <w:t>a</w:t>
      </w:r>
      <w:r>
        <w:rPr>
          <w:color w:val="FFFFFF"/>
          <w:spacing w:val="-6"/>
          <w:w w:val="100"/>
        </w:rPr>
        <w:t>v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-6"/>
          <w:w w:val="100"/>
        </w:rPr>
        <w:t> </w:t>
      </w:r>
      <w:r>
        <w:rPr>
          <w:color w:val="FFFFFF"/>
          <w:spacing w:val="0"/>
          <w:w w:val="100"/>
        </w:rPr>
        <w:t>barr</w:t>
      </w:r>
      <w:r>
        <w:rPr>
          <w:color w:val="FFFFFF"/>
          <w:spacing w:val="1"/>
          <w:w w:val="100"/>
        </w:rPr>
        <w:t>i</w:t>
      </w:r>
      <w:r>
        <w:rPr>
          <w:color w:val="FFFFFF"/>
          <w:spacing w:val="2"/>
          <w:w w:val="100"/>
        </w:rPr>
        <w:t>e</w:t>
      </w:r>
      <w:r>
        <w:rPr>
          <w:color w:val="FFFFFF"/>
          <w:spacing w:val="0"/>
          <w:w w:val="100"/>
        </w:rPr>
        <w:t>rs</w:t>
      </w:r>
      <w:r>
        <w:rPr>
          <w:color w:val="FFFFFF"/>
          <w:spacing w:val="-6"/>
          <w:w w:val="100"/>
        </w:rPr>
        <w:t> </w:t>
      </w:r>
      <w:r>
        <w:rPr>
          <w:color w:val="FFFFFF"/>
          <w:spacing w:val="0"/>
          <w:w w:val="100"/>
        </w:rPr>
        <w:t>ac</w:t>
      </w:r>
      <w:r>
        <w:rPr>
          <w:color w:val="FFFFFF"/>
          <w:spacing w:val="1"/>
          <w:w w:val="100"/>
        </w:rPr>
        <w:t>c</w:t>
      </w:r>
      <w:r>
        <w:rPr>
          <w:color w:val="FFFFFF"/>
          <w:spacing w:val="0"/>
          <w:w w:val="100"/>
        </w:rPr>
        <w:t>essi</w:t>
      </w:r>
      <w:r>
        <w:rPr>
          <w:color w:val="FFFFFF"/>
          <w:spacing w:val="1"/>
          <w:w w:val="100"/>
        </w:rPr>
        <w:t>n</w:t>
      </w:r>
      <w:r>
        <w:rPr>
          <w:color w:val="FFFFFF"/>
          <w:spacing w:val="0"/>
          <w:w w:val="100"/>
        </w:rPr>
        <w:t>g</w:t>
      </w:r>
      <w:r>
        <w:rPr>
          <w:color w:val="FFFFFF"/>
          <w:spacing w:val="-7"/>
          <w:w w:val="100"/>
        </w:rPr>
        <w:t> </w:t>
      </w:r>
      <w:r>
        <w:rPr>
          <w:color w:val="FFFFFF"/>
          <w:spacing w:val="0"/>
          <w:w w:val="100"/>
        </w:rPr>
        <w:t>the</w:t>
      </w:r>
      <w:r>
        <w:rPr>
          <w:color w:val="FFFFFF"/>
          <w:spacing w:val="-8"/>
          <w:w w:val="100"/>
        </w:rPr>
        <w:t> </w:t>
      </w:r>
      <w:r>
        <w:rPr>
          <w:color w:val="FFFFFF"/>
          <w:spacing w:val="2"/>
          <w:w w:val="100"/>
        </w:rPr>
        <w:t>s</w:t>
      </w:r>
      <w:r>
        <w:rPr>
          <w:color w:val="FFFFFF"/>
          <w:spacing w:val="2"/>
          <w:w w:val="100"/>
        </w:rPr>
        <w:t>e</w:t>
      </w:r>
      <w:r>
        <w:rPr>
          <w:color w:val="FFFFFF"/>
          <w:spacing w:val="2"/>
          <w:w w:val="100"/>
        </w:rPr>
        <w:t>r</w:t>
      </w:r>
      <w:r>
        <w:rPr>
          <w:color w:val="FFFFFF"/>
          <w:spacing w:val="-3"/>
          <w:w w:val="100"/>
        </w:rPr>
        <w:t>v</w:t>
      </w:r>
      <w:r>
        <w:rPr>
          <w:color w:val="FFFFFF"/>
          <w:spacing w:val="0"/>
          <w:w w:val="100"/>
        </w:rPr>
        <w:t>ice</w:t>
      </w:r>
      <w:r>
        <w:rPr>
          <w:color w:val="FFFFFF"/>
          <w:spacing w:val="-8"/>
          <w:w w:val="100"/>
        </w:rPr>
        <w:t> </w:t>
      </w:r>
      <w:r>
        <w:rPr>
          <w:color w:val="FFFFFF"/>
          <w:spacing w:val="4"/>
          <w:w w:val="100"/>
        </w:rPr>
        <w:t>s</w:t>
      </w:r>
      <w:r>
        <w:rPr>
          <w:color w:val="FFFFFF"/>
          <w:spacing w:val="-6"/>
          <w:w w:val="100"/>
        </w:rPr>
        <w:t>y</w:t>
      </w:r>
      <w:r>
        <w:rPr>
          <w:color w:val="FFFFFF"/>
          <w:spacing w:val="2"/>
          <w:w w:val="100"/>
        </w:rPr>
        <w:t>s</w:t>
      </w:r>
      <w:r>
        <w:rPr>
          <w:color w:val="FFFFFF"/>
          <w:spacing w:val="0"/>
          <w:w w:val="100"/>
        </w:rPr>
        <w:t>t</w:t>
      </w:r>
      <w:r>
        <w:rPr>
          <w:color w:val="FFFFFF"/>
          <w:spacing w:val="2"/>
          <w:w w:val="100"/>
        </w:rPr>
        <w:t>e</w:t>
      </w:r>
      <w:r>
        <w:rPr>
          <w:color w:val="FFFFFF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Quan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annum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2" w:hRule="exact"/>
        </w:trPr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7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125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.06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left="87" w:right="27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3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2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177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3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7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U10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9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oughp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5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alue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bro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erage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Demog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groun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6839" w:h="11920" w:orient="landscape"/>
          <w:pgMar w:header="0" w:footer="1640" w:top="1080" w:bottom="1840" w:left="880" w:right="700"/>
        </w:sectPr>
      </w:pPr>
    </w:p>
    <w:p>
      <w:pPr>
        <w:spacing w:line="80" w:lineRule="exact" w:before="7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9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Outcome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IS70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>
              <w:pStyle w:val="TableParagraph"/>
              <w:spacing w:before="57"/>
              <w:ind w:left="1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asur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/case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(o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5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achieve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actors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7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1640" w:top="940" w:bottom="1820" w:left="920" w:right="740"/>
        </w:sectPr>
      </w:pPr>
    </w:p>
    <w:p>
      <w:pPr>
        <w:spacing w:line="100" w:lineRule="exact" w:before="9"/>
        <w:rPr>
          <w:sz w:val="10"/>
          <w:szCs w:val="10"/>
        </w:rPr>
      </w:pPr>
      <w:r>
        <w:rPr/>
        <w:pict>
          <v:group style="position:absolute;margin-left:47.619999pt;margin-top:62.256008pt;width:755.32pt;height:27.904pt;mso-position-horizontal-relative:page;mso-position-vertical-relative:page;z-index:-2285" coordorigin="952,1245" coordsize="15106,558">
            <v:group style="position:absolute;left:10194;top:1265;width:5855;height:298" coordorigin="10194,1265" coordsize="5855,298">
              <v:shape style="position:absolute;left:10194;top:1265;width:5855;height:298" coordorigin="10194,1265" coordsize="5855,298" path="m10194,1563l16049,1563,16049,1265,10194,1265,10194,1563xe" filled="t" fillcolor="#000000" stroked="f">
                <v:path arrowok="t"/>
                <v:fill type="solid"/>
              </v:shape>
            </v:group>
            <v:group style="position:absolute;left:962;top:1265;width:29;height:298" coordorigin="962,1265" coordsize="29,298">
              <v:shape style="position:absolute;left:962;top:1265;width:29;height:298" coordorigin="962,1265" coordsize="29,298" path="m962,1563l991,1563,991,1265,962,1265,962,1563xe" filled="t" fillcolor="#000000" stroked="f">
                <v:path arrowok="t"/>
                <v:fill type="solid"/>
              </v:shape>
            </v:group>
            <v:group style="position:absolute;left:991;top:1255;width:9203;height:308" coordorigin="991,1255" coordsize="9203,308">
              <v:shape style="position:absolute;left:991;top:1255;width:9203;height:308" coordorigin="991,1255" coordsize="9203,308" path="m991,1563l10194,1563,10194,1255,991,1255,991,1563xe" filled="t" fillcolor="#000000" stroked="f">
                <v:path arrowok="t"/>
                <v:fill type="solid"/>
              </v:shape>
            </v:group>
            <v:group style="position:absolute;left:962;top:1563;width:15086;height:230" coordorigin="962,1563" coordsize="15086,230">
              <v:shape style="position:absolute;left:962;top:1563;width:15086;height:230" coordorigin="962,1563" coordsize="15086,230" path="m962,1793l16049,1793,16049,1563,962,1563,962,179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66"/>
        <w:ind w:left="11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U1124</w:t>
      </w:r>
      <w:r>
        <w:rPr>
          <w:rFonts w:ascii="Arial" w:hAnsi="Arial" w:cs="Arial" w:eastAsia="Arial"/>
          <w:b/>
          <w:bCs/>
          <w:color w:val="FFFFFF"/>
          <w:spacing w:val="59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Old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Pe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ple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ex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p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erie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cing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(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at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risk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of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x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peri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cin</w:t>
      </w:r>
      <w:r>
        <w:rPr>
          <w:rFonts w:ascii="Arial" w:hAnsi="Arial" w:cs="Arial" w:eastAsia="Arial"/>
          <w:b/>
          <w:bCs/>
          <w:color w:val="FFFFFF"/>
          <w:spacing w:val="3"/>
          <w:w w:val="100"/>
          <w:sz w:val="26"/>
          <w:szCs w:val="26"/>
        </w:rPr>
        <w:t>g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)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el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er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b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use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3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5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102" w:right="6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Quan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annum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5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mea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1" w:hRule="exact"/>
        </w:trPr>
        <w:tc>
          <w:tcPr>
            <w:tcW w:w="12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3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3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6" w:hRule="exact"/>
        </w:trPr>
        <w:tc>
          <w:tcPr>
            <w:tcW w:w="12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3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3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7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3"/>
              <w:ind w:left="87" w:right="3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2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2" w:hRule="exact"/>
        </w:trPr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oughp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712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ajori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6839" w:h="11920" w:orient="landscape"/>
          <w:pgMar w:header="0" w:footer="1640" w:top="1080" w:bottom="1820" w:left="880" w:right="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Demog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groun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Outcome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tected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76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IS70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asur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/case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5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achieve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actors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1640" w:top="1080" w:bottom="1820" w:left="920" w:right="740"/>
        </w:sectPr>
      </w:pPr>
    </w:p>
    <w:p>
      <w:pPr>
        <w:spacing w:line="240" w:lineRule="exact" w:before="13"/>
        <w:rPr>
          <w:sz w:val="24"/>
          <w:szCs w:val="24"/>
        </w:rPr>
      </w:pPr>
      <w:r>
        <w:rPr/>
        <w:pict>
          <v:group style="position:absolute;margin-left:47.619999pt;margin-top:69.480011pt;width:755.32pt;height:27.88pt;mso-position-horizontal-relative:page;mso-position-vertical-relative:page;z-index:-2284" coordorigin="952,1390" coordsize="15106,558">
            <v:group style="position:absolute;left:10629;top:1409;width:5420;height:300" coordorigin="10629,1409" coordsize="5420,300">
              <v:shape style="position:absolute;left:10629;top:1409;width:5420;height:300" coordorigin="10629,1409" coordsize="5420,300" path="m10629,1709l16049,1709,16049,1409,10629,1409,10629,1709xe" filled="t" fillcolor="#000000" stroked="f">
                <v:path arrowok="t"/>
                <v:fill type="solid"/>
              </v:shape>
            </v:group>
            <v:group style="position:absolute;left:962;top:1409;width:29;height:300" coordorigin="962,1409" coordsize="29,300">
              <v:shape style="position:absolute;left:962;top:1409;width:29;height:300" coordorigin="962,1409" coordsize="29,300" path="m962,1709l991,1709,991,1409,962,1409,962,1709xe" filled="t" fillcolor="#000000" stroked="f">
                <v:path arrowok="t"/>
                <v:fill type="solid"/>
              </v:shape>
            </v:group>
            <v:group style="position:absolute;left:991;top:1400;width:9637;height:307" coordorigin="991,1400" coordsize="9637,307">
              <v:shape style="position:absolute;left:991;top:1400;width:9637;height:307" coordorigin="991,1400" coordsize="9637,307" path="m991,1707l10629,1707,10629,1400,991,1400,991,1707xe" filled="t" fillcolor="#000000" stroked="f">
                <v:path arrowok="t"/>
                <v:fill type="solid"/>
              </v:shape>
            </v:group>
            <v:group style="position:absolute;left:962;top:1709;width:15086;height:228" coordorigin="962,1709" coordsize="15086,228">
              <v:shape style="position:absolute;left:962;top:1709;width:15086;height:228" coordorigin="962,1709" coordsize="15086,228" path="m962,1937l16049,1937,16049,1709,962,1709,962,1937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66"/>
        <w:ind w:left="11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U1144</w:t>
      </w:r>
      <w:r>
        <w:rPr>
          <w:rFonts w:ascii="Arial" w:hAnsi="Arial" w:cs="Arial" w:eastAsia="Arial"/>
          <w:b/>
          <w:bCs/>
          <w:color w:val="FFFFFF"/>
          <w:spacing w:val="5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Old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Pe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ple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ex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p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erie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cing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(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at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risk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of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x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peri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cing)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cial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olati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3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5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6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Quan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annum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5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7"/>
              <w:ind w:left="104" w:right="2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2" w:hRule="exact"/>
        </w:trPr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87" w:right="112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.06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87" w:right="32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4"/>
              <w:ind w:left="104" w:right="6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6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64"/>
              <w:ind w:left="104" w:right="4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9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6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oughp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99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3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ajori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6839" w:h="11920" w:orient="landscape"/>
          <w:pgMar w:header="0" w:footer="1640" w:top="1080" w:bottom="1820" w:left="880" w:right="70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Demog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groun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/>
              <w:ind w:left="102" w:right="3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/>
              <w:ind w:left="102" w:right="1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Outcome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99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6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5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achieve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actors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asur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/case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U11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1640" w:top="1080" w:bottom="1820" w:left="920" w:right="740"/>
        </w:sectPr>
      </w:pPr>
    </w:p>
    <w:p>
      <w:pPr>
        <w:pStyle w:val="Heading1"/>
        <w:numPr>
          <w:ilvl w:val="0"/>
          <w:numId w:val="2"/>
        </w:numPr>
        <w:tabs>
          <w:tab w:pos="1001" w:val="left" w:leader="none"/>
        </w:tabs>
        <w:spacing w:before="57"/>
        <w:ind w:left="1001" w:right="0" w:hanging="889"/>
        <w:jc w:val="left"/>
        <w:rPr>
          <w:b w:val="0"/>
          <w:bCs w:val="0"/>
        </w:rPr>
      </w:pPr>
      <w:bookmarkStart w:name="_bookmark33" w:id="64"/>
      <w:bookmarkEnd w:id="64"/>
      <w:r>
        <w:rPr/>
      </w:r>
      <w:bookmarkStart w:name="_bookmark33" w:id="65"/>
      <w:bookmarkEnd w:id="65"/>
      <w:r>
        <w:rPr>
          <w:spacing w:val="0"/>
          <w:w w:val="100"/>
        </w:rPr>
        <w:t>Con</w:t>
      </w:r>
      <w:r>
        <w:rPr>
          <w:spacing w:val="-1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nformation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 w:before="76"/>
        <w:ind w:right="413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urther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color w:val="0000FF"/>
          <w:spacing w:val="-7"/>
          <w:w w:val="100"/>
        </w:rPr>
      </w:r>
      <w:hyperlink r:id="rId13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</w:hyperlink>
      <w:r>
        <w:rPr>
          <w:b w:val="0"/>
          <w:bCs w:val="0"/>
          <w:color w:val="0000FF"/>
          <w:spacing w:val="0"/>
          <w:w w:val="99"/>
          <w:u w:val="none"/>
        </w:rPr>
        <w:t> </w:t>
      </w:r>
      <w:hyperlink r:id="rId13"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0" w:lineRule="auto" w:before="74"/>
        <w:ind w:right="35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color w:val="0000FF"/>
          <w:spacing w:val="-3"/>
          <w:w w:val="100"/>
        </w:rPr>
      </w:r>
      <w:hyperlink r:id="rId14"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art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8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7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,</w:t>
        </w:r>
        <w:r>
          <w:rPr>
            <w:b w:val="0"/>
            <w:bCs w:val="0"/>
            <w:color w:val="0000FF"/>
            <w:spacing w:val="-7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</w:hyperlink>
      <w:r>
        <w:rPr>
          <w:b w:val="0"/>
          <w:bCs w:val="0"/>
          <w:color w:val="0000FF"/>
          <w:spacing w:val="0"/>
          <w:w w:val="99"/>
          <w:u w:val="none"/>
        </w:rPr>
        <w:t> </w:t>
      </w:r>
      <w:hyperlink r:id="rId14"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1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7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1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5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webs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2"/>
        </w:numPr>
        <w:tabs>
          <w:tab w:pos="979" w:val="left" w:leader="none"/>
        </w:tabs>
        <w:ind w:left="979" w:right="0" w:hanging="867"/>
        <w:jc w:val="left"/>
        <w:rPr>
          <w:b w:val="0"/>
          <w:bCs w:val="0"/>
        </w:rPr>
      </w:pPr>
      <w:bookmarkStart w:name="_bookmark34" w:id="66"/>
      <w:bookmarkEnd w:id="66"/>
      <w:r>
        <w:rPr/>
      </w:r>
      <w:bookmarkStart w:name="_bookmark34" w:id="67"/>
      <w:bookmarkEnd w:id="67"/>
      <w:r>
        <w:rPr>
          <w:spacing w:val="0"/>
          <w:w w:val="100"/>
        </w:rPr>
        <w:t>Other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ndi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upporting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ocumen</w:t>
      </w:r>
      <w:r>
        <w:rPr>
          <w:spacing w:val="-1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before="69"/>
        <w:ind w:left="473" w:right="0" w:hanging="361"/>
        <w:jc w:val="left"/>
      </w:pPr>
      <w:hyperlink r:id="rId15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Inv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4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3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before="62"/>
        <w:ind w:left="473" w:right="0" w:hanging="361"/>
        <w:jc w:val="left"/>
      </w:pPr>
      <w:hyperlink r:id="rId15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Inv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4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: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0"/>
        </w:numPr>
        <w:tabs>
          <w:tab w:pos="833" w:val="left" w:leader="none"/>
        </w:tabs>
        <w:spacing w:before="74"/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es)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es)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ind w:left="473" w:right="0" w:hanging="361"/>
        <w:jc w:val="left"/>
      </w:pPr>
      <w:hyperlink r:id="rId11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Cat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ue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before="62"/>
        <w:ind w:left="473" w:right="0" w:hanging="361"/>
        <w:jc w:val="left"/>
      </w:pPr>
      <w:hyperlink r:id="rId1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Hu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an</w:t>
        </w:r>
        <w:r>
          <w:rPr>
            <w:b w:val="0"/>
            <w:bCs w:val="0"/>
            <w:color w:val="0000FF"/>
            <w:spacing w:val="-1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-1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Q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13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ork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5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(H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QF)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footerReference w:type="default" r:id="rId12"/>
          <w:pgSz w:w="11907" w:h="16840"/>
          <w:pgMar w:footer="0" w:header="0" w:top="1100" w:bottom="280" w:left="1020" w:right="1680"/>
        </w:sectPr>
      </w:pPr>
    </w:p>
    <w:p>
      <w:pPr>
        <w:pStyle w:val="Heading1"/>
        <w:spacing w:before="47"/>
        <w:ind w:right="0"/>
        <w:jc w:val="left"/>
        <w:rPr>
          <w:b w:val="0"/>
          <w:bCs w:val="0"/>
        </w:rPr>
      </w:pPr>
      <w:bookmarkStart w:name="_bookmark35" w:id="68"/>
      <w:bookmarkEnd w:id="68"/>
      <w:r>
        <w:rPr/>
      </w:r>
      <w:r>
        <w:rPr>
          <w:spacing w:val="0"/>
          <w:w w:val="100"/>
        </w:rPr>
        <w:t>Repo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stone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mu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duca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ion)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4"/>
        <w:ind w:left="220" w:right="0"/>
        <w:jc w:val="left"/>
      </w:pPr>
      <w:r>
        <w:rPr/>
        <w:pict>
          <v:group style="position:absolute;margin-left:50.860001pt;margin-top:-67.364136pt;width:464.42pt;height:32.704pt;mso-position-horizontal-relative:page;mso-position-vertical-relative:paragraph;z-index:-2283" coordorigin="1017,-1347" coordsize="9288,654">
            <v:group style="position:absolute;left:1027;top:-1337;width:9268;height:634" coordorigin="1027,-1337" coordsize="9268,634">
              <v:shape style="position:absolute;left:1027;top:-1337;width:9268;height:634" coordorigin="1027,-1337" coordsize="9268,634" path="m1027,-703l10296,-703,10296,-1337,1027,-1337,1027,-703xe" filled="t" fillcolor="#D9D9D9" stroked="f">
                <v:path arrowok="t"/>
                <v:fill type="solid"/>
              </v:shape>
            </v:group>
            <v:group style="position:absolute;left:1133;top:-1337;width:9055;height:528" coordorigin="1133,-1337" coordsize="9055,528">
              <v:shape style="position:absolute;left:1133;top:-1337;width:9055;height:528" coordorigin="1133,-1337" coordsize="9055,528" path="m1133,-809l10188,-809,10188,-1337,1133,-1337,1133,-809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4"/>
        <w:ind w:left="220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20" w:right="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nsert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nsert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495"/>
        <w:jc w:val="left"/>
      </w:pPr>
      <w:r>
        <w:rPr/>
        <w:pict>
          <v:group style="position:absolute;margin-left:56.110001pt;margin-top:-102.530106pt;width:460.15998pt;height:94.9pt;mso-position-horizontal-relative:page;mso-position-vertical-relative:paragraph;z-index:-2282" coordorigin="1122,-2051" coordsize="9203,1898">
            <v:group style="position:absolute;left:1140;top:-2040;width:9170;height:1877" coordorigin="1140,-2040" coordsize="9170,1877">
              <v:shape style="position:absolute;left:1140;top:-2040;width:9170;height:1877" coordorigin="1140,-2040" coordsize="9170,1877" path="m1140,-163l10310,-163,10310,-2040,1140,-2040,1140,-163xe" filled="t" fillcolor="#F1F1F1" stroked="f">
                <v:path arrowok="t"/>
                <v:fill type="solid"/>
              </v:shape>
            </v:group>
            <v:group style="position:absolute;left:1241;top:-2040;width:8966;height:230" coordorigin="1241,-2040" coordsize="8966,230">
              <v:shape style="position:absolute;left:1241;top:-2040;width:8966;height:230" coordorigin="1241,-2040" coordsize="8966,230" path="m1241,-1810l10207,-1810,10207,-2040,1241,-2040,1241,-1810xe" filled="t" fillcolor="#F1F1F1" stroked="f">
                <v:path arrowok="t"/>
                <v:fill type="solid"/>
              </v:shape>
            </v:group>
            <v:group style="position:absolute;left:1241;top:-1810;width:8966;height:588" coordorigin="1241,-1810" coordsize="8966,588">
              <v:shape style="position:absolute;left:1241;top:-1810;width:8966;height:588" coordorigin="1241,-1810" coordsize="8966,588" path="m1241,-1222l10207,-1222,10207,-1810,1241,-1810,1241,-1222xe" filled="t" fillcolor="#F1F1F1" stroked="f">
                <v:path arrowok="t"/>
                <v:fill type="solid"/>
              </v:shape>
            </v:group>
            <v:group style="position:absolute;left:1241;top:-1222;width:8966;height:588" coordorigin="1241,-1222" coordsize="8966,588">
              <v:shape style="position:absolute;left:1241;top:-1222;width:8966;height:588" coordorigin="1241,-1222" coordsize="8966,588" path="m1241,-634l10207,-634,10207,-1222,1241,-1222,1241,-634xe" filled="t" fillcolor="#F1F1F1" stroked="f">
                <v:path arrowok="t"/>
                <v:fill type="solid"/>
              </v:shape>
            </v:group>
            <v:group style="position:absolute;left:1241;top:-634;width:8966;height:470" coordorigin="1241,-634" coordsize="8966,470">
              <v:shape style="position:absolute;left:1241;top:-634;width:8966;height:470" coordorigin="1241,-634" coordsize="8966,470" path="m1241,-163l10207,-163,10207,-634,1241,-634,1241,-163xe" filled="t" fillcolor="#F1F1F1" stroked="f">
                <v:path arrowok="t"/>
                <v:fill type="solid"/>
              </v:shape>
            </v:group>
            <v:group style="position:absolute;left:2597;top:-634;width:1376;height:228" coordorigin="2597,-634" coordsize="1376,228">
              <v:shape style="position:absolute;left:2597;top:-634;width:1376;height:228" coordorigin="2597,-634" coordsize="1376,228" path="m2597,-406l3973,-406,3973,-634,2597,-634,2597,-406xe" filled="t" fillcolor="#C0C0C0" stroked="f">
                <v:path arrowok="t"/>
                <v:fill type="solid"/>
              </v:shape>
            </v:group>
            <v:group style="position:absolute;left:4254;top:-634;width:1320;height:228" coordorigin="4254,-634" coordsize="1320,228">
              <v:shape style="position:absolute;left:4254;top:-634;width:1320;height:228" coordorigin="4254,-634" coordsize="1320,228" path="m4254,-406l5574,-406,5574,-634,4254,-634,4254,-406xe" filled="t" fillcolor="#C0C0C0" stroked="f">
                <v:path arrowok="t"/>
                <v:fill type="solid"/>
              </v:shape>
            </v:group>
            <v:group style="position:absolute;left:1128;top:-2045;width:9192;height:2" coordorigin="1128,-2045" coordsize="9192,2">
              <v:shape style="position:absolute;left:1128;top:-2045;width:9192;height:2" coordorigin="1128,-2045" coordsize="9192,0" path="m1128,-2045l10320,-2045e" filled="f" stroked="t" strokeweight=".580pt" strokecolor="#000000">
                <v:path arrowok="t"/>
              </v:shape>
            </v:group>
            <v:group style="position:absolute;left:1133;top:-2040;width:2;height:1877" coordorigin="1133,-2040" coordsize="2,1877">
              <v:shape style="position:absolute;left:1133;top:-2040;width:2;height:1877" coordorigin="1133,-2040" coordsize="0,1877" path="m1133,-2040l1133,-163e" filled="f" stroked="t" strokeweight=".580pt" strokecolor="#000000">
                <v:path arrowok="t"/>
              </v:shape>
            </v:group>
            <v:group style="position:absolute;left:1128;top:-158;width:9192;height:2" coordorigin="1128,-158" coordsize="9192,2">
              <v:shape style="position:absolute;left:1128;top:-158;width:9192;height:2" coordorigin="1128,-158" coordsize="9192,0" path="m1128,-158l10320,-158e" filled="f" stroked="t" strokeweight=".580pt" strokecolor="#000000">
                <v:path arrowok="t"/>
              </v:shape>
            </v:group>
            <v:group style="position:absolute;left:10315;top:-2040;width:2;height:1877" coordorigin="10315,-2040" coordsize="2,1877">
              <v:shape style="position:absolute;left:10315;top:-2040;width:2;height:1877" coordorigin="10315,-2040" coordsize="0,1877" path="m10315,-2040l10315,-16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601"/>
        <w:jc w:val="left"/>
      </w:pP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411" w:hRule="exact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2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(Des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utco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es/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0" w:lineRule="auto" w:before="74"/>
        <w:ind w:right="212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Outco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7"/>
          <w:pgSz w:w="11907" w:h="16840"/>
          <w:pgMar w:footer="1127" w:header="0" w:top="1340" w:bottom="1320" w:left="1020" w:right="1480"/>
          <w:pgNumType w:start="20"/>
        </w:sectPr>
      </w:pPr>
    </w:p>
    <w:p>
      <w:pPr>
        <w:pStyle w:val="Heading1"/>
        <w:spacing w:line="275" w:lineRule="auto" w:before="48"/>
        <w:ind w:right="101"/>
        <w:jc w:val="left"/>
        <w:rPr>
          <w:b w:val="0"/>
          <w:bCs w:val="0"/>
        </w:rPr>
      </w:pPr>
      <w:r>
        <w:rPr/>
        <w:pict>
          <v:group style="position:absolute;margin-left:56.139999pt;margin-top:80.975983pt;width:513.62pt;height:53.944pt;mso-position-horizontal-relative:page;mso-position-vertical-relative:page;z-index:-2280" coordorigin="1123,1620" coordsize="10272,1079">
            <v:group style="position:absolute;left:1133;top:1630;width:10252;height:528" coordorigin="1133,1630" coordsize="10252,528">
              <v:shape style="position:absolute;left:1133;top:1630;width:10252;height:528" coordorigin="1133,1630" coordsize="10252,528" path="m1133,2158l11385,2158,11385,1630,1133,1630,1133,2158xe" filled="t" fillcolor="#D9D9D9" stroked="f">
                <v:path arrowok="t"/>
                <v:fill type="solid"/>
              </v:shape>
            </v:group>
            <v:group style="position:absolute;left:1133;top:2158;width:10252;height:530" coordorigin="1133,2158" coordsize="10252,530">
              <v:shape style="position:absolute;left:1133;top:2158;width:10252;height:530" coordorigin="1133,2158" coordsize="10252,530" path="m1133,2688l11385,2688,11385,2158,1133,2158,1133,2688xe" filled="t" fillcolor="#D9D9D9" stroked="f">
                <v:path arrowok="t"/>
                <v:fill type="solid"/>
              </v:shape>
            </v:group>
            <w10:wrap type="none"/>
          </v:group>
        </w:pict>
      </w:r>
      <w:bookmarkStart w:name="_bookmark36" w:id="69"/>
      <w:bookmarkEnd w:id="69"/>
      <w:r>
        <w:rPr/>
      </w:r>
      <w:r>
        <w:rPr>
          <w:spacing w:val="0"/>
          <w:w w:val="100"/>
        </w:rPr>
        <w:t>Repo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70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Qual</w:t>
      </w:r>
      <w:r>
        <w:rPr>
          <w:spacing w:val="-2"/>
          <w:w w:val="100"/>
        </w:rPr>
        <w:t>i</w:t>
      </w:r>
      <w:r>
        <w:rPr>
          <w:spacing w:val="-12"/>
          <w:w w:val="100"/>
        </w:rPr>
        <w:t>t</w:t>
      </w:r>
      <w:r>
        <w:rPr>
          <w:spacing w:val="0"/>
          <w:w w:val="100"/>
        </w:rPr>
        <w:t>ati</w:t>
      </w:r>
      <w:r>
        <w:rPr>
          <w:spacing w:val="-6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idence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supple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measure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(O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tional)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4"/>
        <w:ind w:right="0"/>
        <w:jc w:val="left"/>
      </w:pP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  <w:highlight w:val="lightGray"/>
        </w:rPr>
        <w:t>i</w:t>
      </w:r>
      <w:r>
        <w:rPr>
          <w:b w:val="0"/>
          <w:bCs w:val="0"/>
          <w:spacing w:val="0"/>
          <w:w w:val="100"/>
          <w:highlight w:val="lightGray"/>
        </w:rPr>
        <w:t>ns</w:t>
      </w:r>
      <w:r>
        <w:rPr>
          <w:b w:val="0"/>
          <w:bCs w:val="0"/>
          <w:spacing w:val="0"/>
          <w:w w:val="100"/>
          <w:highlight w:val="lightGray"/>
        </w:rPr>
        <w:t>ert</w:t>
      </w:r>
      <w:r>
        <w:rPr>
          <w:b w:val="0"/>
          <w:bCs w:val="0"/>
          <w:spacing w:val="-4"/>
          <w:w w:val="100"/>
          <w:highlight w:val="lightGray"/>
        </w:rPr>
        <w:t> </w:t>
      </w:r>
      <w:r>
        <w:rPr>
          <w:b w:val="0"/>
          <w:bCs w:val="0"/>
          <w:spacing w:val="1"/>
          <w:w w:val="100"/>
          <w:highlight w:val="lightGray"/>
        </w:rPr>
        <w:t>s</w:t>
      </w:r>
      <w:r>
        <w:rPr>
          <w:b w:val="0"/>
          <w:bCs w:val="0"/>
          <w:spacing w:val="0"/>
          <w:w w:val="100"/>
          <w:highlight w:val="lightGray"/>
        </w:rPr>
        <w:t>tart</w:t>
      </w:r>
      <w:r>
        <w:rPr>
          <w:b w:val="0"/>
          <w:bCs w:val="0"/>
          <w:spacing w:val="-4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d</w:t>
      </w:r>
      <w:r>
        <w:rPr>
          <w:b w:val="0"/>
          <w:bCs w:val="0"/>
          <w:spacing w:val="1"/>
          <w:w w:val="100"/>
          <w:highlight w:val="lightGray"/>
        </w:rPr>
        <w:t>a</w:t>
      </w:r>
      <w:r>
        <w:rPr>
          <w:b w:val="0"/>
          <w:bCs w:val="0"/>
          <w:spacing w:val="0"/>
          <w:w w:val="100"/>
          <w:highlight w:val="lightGray"/>
        </w:rPr>
        <w:t>te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44"/>
          <w:w w:val="100"/>
          <w:highlight w:val="lightGray"/>
        </w:rPr>
        <w:t> </w:t>
      </w:r>
      <w:r>
        <w:rPr>
          <w:b w:val="0"/>
          <w:bCs w:val="0"/>
          <w:spacing w:val="44"/>
          <w:w w:val="100"/>
        </w:rPr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  <w:highlight w:val="lightGray"/>
        </w:rPr>
        <w:t>i</w:t>
      </w:r>
      <w:r>
        <w:rPr>
          <w:b w:val="0"/>
          <w:bCs w:val="0"/>
          <w:spacing w:val="0"/>
          <w:w w:val="100"/>
          <w:highlight w:val="lightGray"/>
        </w:rPr>
        <w:t>ns</w:t>
      </w:r>
      <w:r>
        <w:rPr>
          <w:b w:val="0"/>
          <w:bCs w:val="0"/>
          <w:spacing w:val="0"/>
          <w:w w:val="100"/>
          <w:highlight w:val="lightGray"/>
        </w:rPr>
        <w:t>ert</w:t>
      </w:r>
      <w:r>
        <w:rPr>
          <w:b w:val="0"/>
          <w:bCs w:val="0"/>
          <w:spacing w:val="-4"/>
          <w:w w:val="100"/>
          <w:highlight w:val="lightGray"/>
        </w:rPr>
        <w:t> </w:t>
      </w:r>
      <w:r>
        <w:rPr>
          <w:b w:val="0"/>
          <w:bCs w:val="0"/>
          <w:spacing w:val="2"/>
          <w:w w:val="100"/>
          <w:highlight w:val="lightGray"/>
        </w:rPr>
        <w:t>e</w:t>
      </w:r>
      <w:r>
        <w:rPr>
          <w:b w:val="0"/>
          <w:bCs w:val="0"/>
          <w:spacing w:val="0"/>
          <w:w w:val="100"/>
          <w:highlight w:val="lightGray"/>
        </w:rPr>
        <w:t>nd</w:t>
      </w:r>
      <w:r>
        <w:rPr>
          <w:b w:val="0"/>
          <w:bCs w:val="0"/>
          <w:spacing w:val="-3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d</w:t>
      </w:r>
      <w:r>
        <w:rPr>
          <w:b w:val="0"/>
          <w:bCs w:val="0"/>
          <w:spacing w:val="-1"/>
          <w:w w:val="100"/>
          <w:highlight w:val="lightGray"/>
        </w:rPr>
        <w:t>a</w:t>
      </w:r>
      <w:r>
        <w:rPr>
          <w:b w:val="0"/>
          <w:bCs w:val="0"/>
          <w:spacing w:val="0"/>
          <w:w w:val="100"/>
          <w:highlight w:val="lightGray"/>
        </w:rPr>
        <w:t>te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Case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tu</w:t>
      </w:r>
      <w:r>
        <w:rPr>
          <w:spacing w:val="3"/>
          <w:w w:val="100"/>
        </w:rPr>
        <w:t>d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8" w:lineRule="exact"/>
        <w:ind w:right="35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right="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nual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Repo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ting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ation: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right="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0"/>
          <w:w w:val="100"/>
        </w:rPr>
        <w:t>ditio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matio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90" w:lineRule="auto" w:before="74"/>
        <w:ind w:right="7473" w:firstLine="55"/>
        <w:jc w:val="left"/>
      </w:pPr>
      <w:r>
        <w:rPr/>
        <w:pict>
          <v:group style="position:absolute;margin-left:58.02pt;margin-top:3.839891pt;width:.1pt;height:11.4pt;mso-position-horizontal-relative:page;mso-position-vertical-relative:paragraph;z-index:-2281" coordorigin="1160,77" coordsize="2,228">
            <v:shape style="position:absolute;left:1160;top:77;width:2;height:228" coordorigin="1160,77" coordsize="0,228" path="m1160,77l1160,305e" filled="f" stroked="t" strokeweight="2.86pt" strokecolor="#C0C0C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nsert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re]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90" w:lineRule="auto" w:before="7"/>
        <w:ind w:right="4097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"/>
        <w:ind w:right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ovati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sectPr>
      <w:pgSz w:w="11907" w:h="16840"/>
      <w:pgMar w:header="0" w:footer="1127" w:top="1560" w:bottom="1320" w:left="10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83.349121pt;width:128.074886pt;height:8.48pt;mso-position-horizontal-relative:page;mso-position-vertical-relative:page;z-index:-230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Peop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vestm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Spec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cat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97.029114pt;width:222.611441pt;height:8.48pt;mso-position-horizontal-relative:page;mso-position-vertical-relative:page;z-index:-230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hor: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Com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Serv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ces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&amp;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stry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ate: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December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201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Vers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3.0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73999pt;margin-top:796.909119pt;width:23.52288pt;height:8.6pt;mso-position-horizontal-relative:page;mso-position-vertical-relative:page;z-index:-2306" type="#_x0000_t202" filled="f" stroked="f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Pag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5"/>
                    <w:w w:val="100"/>
                    <w:sz w:val="13"/>
                    <w:szCs w:val="1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783.349121pt;width:128.074886pt;height:8.48pt;mso-position-horizontal-relative:page;mso-position-vertical-relative:page;z-index:-230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Peop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vestm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Spec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cat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97.029114pt;width:222.611441pt;height:8.48pt;mso-position-horizontal-relative:page;mso-position-vertical-relative:page;z-index:-2304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hor: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Com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Serv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ces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&amp;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stry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ate: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December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201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Vers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3.0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73999pt;margin-top:796.909119pt;width:26.12pt;height:8.6pt;mso-position-horizontal-relative:page;mso-position-vertical-relative:page;z-index:-2303" type="#_x0000_t202" filled="f" stroked="f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Pag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13"/>
                    <w:szCs w:val="13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783.349121pt;width:128.074886pt;height:8.48pt;mso-position-horizontal-relative:page;mso-position-vertical-relative:page;z-index:-2302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Peop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vestm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Spec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cat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97.029114pt;width:222.611441pt;height:8.48pt;mso-position-horizontal-relative:page;mso-position-vertical-relative:page;z-index:-230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hor: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Com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Serv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ces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&amp;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stry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ate: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December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201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Vers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3.0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73999pt;margin-top:796.909119pt;width:26.12pt;height:8.6pt;mso-position-horizontal-relative:page;mso-position-vertical-relative:page;z-index:-2300" type="#_x0000_t202" filled="f" stroked="f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Pag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13"/>
                    <w:szCs w:val="13"/>
                  </w:rPr>
                  <w:t>11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501.325165pt;width:128.074886pt;height:8.48pt;mso-position-horizontal-relative:page;mso-position-vertical-relative:page;z-index:-229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Peop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vestm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Spec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cat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15.005188pt;width:222.611441pt;height:8.48pt;mso-position-horizontal-relative:page;mso-position-vertical-relative:page;z-index:-2298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hor: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Com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Serv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ces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&amp;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stry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ate: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December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201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Vers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3.0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709991pt;margin-top:514.885193pt;width:27.12pt;height:8.6pt;mso-position-horizontal-relative:page;mso-position-vertical-relative:page;z-index:-2297" type="#_x0000_t202" filled="f" stroked="f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Pag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6"/>
                    <w:w w:val="100"/>
                    <w:sz w:val="13"/>
                    <w:szCs w:val="1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99"/>
                    <w:sz w:val="13"/>
                    <w:szCs w:val="13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774.589172pt;width:222.611441pt;height:22.16pt;mso-position-horizontal-relative:page;mso-position-vertical-relative:page;z-index:-2296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Peop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vestm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Spec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cat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spacing w:line="120" w:lineRule="exact" w:before="4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hor: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Com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ty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Serv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ces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&amp;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stry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ate: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December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201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Vers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3.0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73999pt;margin-top:788.14917pt;width:27.12pt;height:8.6pt;mso-position-horizontal-relative:page;mso-position-vertical-relative:page;z-index:-2295" type="#_x0000_t202" filled="f" stroked="f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Pag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6"/>
                    <w:w w:val="100"/>
                    <w:sz w:val="13"/>
                    <w:szCs w:val="1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99"/>
                    <w:sz w:val="13"/>
                    <w:szCs w:val="13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67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649"/>
        <w:jc w:val="left"/>
      </w:pPr>
      <w:rPr>
        <w:rFonts w:hint="default" w:ascii="Arial" w:hAnsi="Arial" w:eastAsia="Arial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7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649"/>
        <w:jc w:val="left"/>
      </w:pPr>
      <w:rPr>
        <w:rFonts w:hint="default" w:ascii="Arial" w:hAnsi="Arial" w:eastAsia="Arial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67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hint="default" w:ascii="Arial" w:hAnsi="Arial" w:eastAsia="Arial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7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649"/>
        <w:jc w:val="left"/>
      </w:pPr>
      <w:rPr>
        <w:rFonts w:hint="default" w:ascii="Arial" w:hAnsi="Arial" w:eastAsia="Arial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hanging="5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4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649"/>
        <w:jc w:val="left"/>
      </w:pPr>
      <w:rPr>
        <w:rFonts w:hint="default" w:ascii="Arial" w:hAnsi="Arial" w:eastAsia="Arial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hanging="5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4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284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666"/>
        <w:jc w:val="right"/>
      </w:pPr>
      <w:rPr>
        <w:rFonts w:hint="default" w:ascii="Arial" w:hAnsi="Arial" w:eastAsia="Arial"/>
        <w:b/>
        <w:bCs/>
        <w:sz w:val="40"/>
        <w:szCs w:val="40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91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288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449"/>
        <w:jc w:val="left"/>
      </w:pPr>
      <w:rPr>
        <w:rFonts w:hint="default" w:ascii="Calibri" w:hAnsi="Calibri" w:eastAsia="Calibri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56"/>
      <w:ind w:left="403" w:hanging="291"/>
    </w:pPr>
    <w:rPr>
      <w:rFonts w:ascii="Calibri" w:hAnsi="Calibri" w:eastAsia="Calibri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156"/>
      <w:ind w:left="622" w:hanging="660"/>
    </w:pPr>
    <w:rPr>
      <w:rFonts w:ascii="Calibri" w:hAnsi="Calibri" w:eastAsia="Calibri"/>
      <w:sz w:val="16"/>
      <w:szCs w:val="16"/>
    </w:rPr>
  </w:style>
  <w:style w:styleId="TOC3" w:type="paragraph">
    <w:name w:val="TOC 3"/>
    <w:basedOn w:val="Normal"/>
    <w:uiPriority w:val="1"/>
    <w:qFormat/>
    <w:pPr>
      <w:spacing w:before="156"/>
      <w:ind w:left="622" w:hanging="660"/>
    </w:pPr>
    <w:rPr>
      <w:rFonts w:ascii="Calibri" w:hAnsi="Calibri" w:eastAsia="Calibri"/>
      <w:b/>
      <w:bCs/>
      <w:i/>
    </w:rPr>
  </w:style>
  <w:style w:styleId="TOC4" w:type="paragraph">
    <w:name w:val="TOC 4"/>
    <w:basedOn w:val="Normal"/>
    <w:uiPriority w:val="1"/>
    <w:qFormat/>
    <w:pPr>
      <w:spacing w:before="156"/>
      <w:ind w:left="1008" w:hanging="454"/>
    </w:pPr>
    <w:rPr>
      <w:rFonts w:ascii="Calibri" w:hAnsi="Calibri" w:eastAsia="Calibri"/>
      <w:b/>
      <w:bCs/>
      <w:i/>
      <w:sz w:val="20"/>
      <w:szCs w:val="20"/>
    </w:rPr>
  </w:style>
  <w:style w:styleId="TOC5" w:type="paragraph">
    <w:name w:val="TOC 5"/>
    <w:basedOn w:val="Normal"/>
    <w:uiPriority w:val="1"/>
    <w:qFormat/>
    <w:pPr>
      <w:spacing w:before="156"/>
      <w:ind w:left="1003" w:hanging="449"/>
    </w:pPr>
    <w:rPr>
      <w:rFonts w:ascii="Calibri" w:hAnsi="Calibri" w:eastAsia="Calibri"/>
      <w:i/>
      <w:sz w:val="20"/>
      <w:szCs w:val="20"/>
    </w:rPr>
  </w:style>
  <w:style w:styleId="TOC6" w:type="paragraph">
    <w:name w:val="TOC 6"/>
    <w:basedOn w:val="Normal"/>
    <w:uiPriority w:val="1"/>
    <w:qFormat/>
    <w:pPr>
      <w:spacing w:before="156"/>
      <w:ind w:left="1008" w:hanging="454"/>
    </w:pPr>
    <w:rPr>
      <w:rFonts w:ascii="Calibri" w:hAnsi="Calibri" w:eastAsia="Calibri"/>
      <w:b/>
      <w:bCs/>
      <w:i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679" w:hanging="567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44"/>
      <w:outlineLvl w:val="3"/>
    </w:pPr>
    <w:rPr>
      <w:rFonts w:ascii="Calibri" w:hAnsi="Calibri" w:eastAsia="Calibri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761" w:hanging="649"/>
      <w:outlineLvl w:val="4"/>
    </w:pPr>
    <w:rPr>
      <w:rFonts w:ascii="Arial" w:hAnsi="Arial" w:eastAsia="Arial"/>
      <w:b/>
      <w:bCs/>
      <w:sz w:val="26"/>
      <w:szCs w:val="26"/>
    </w:rPr>
  </w:style>
  <w:style w:styleId="Heading5" w:type="paragraph">
    <w:name w:val="Heading 5"/>
    <w:basedOn w:val="Normal"/>
    <w:uiPriority w:val="1"/>
    <w:qFormat/>
    <w:pPr>
      <w:ind w:left="112"/>
      <w:outlineLvl w:val="5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footer" Target="footer1.xml"/><Relationship Id="rId7" Type="http://schemas.openxmlformats.org/officeDocument/2006/relationships/hyperlink" Target="https://www.communities.qld.gov.au/gateway/about-us/corporate-publications/strategic-plan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yperlink" Target="https://www.communities.qld.gov.au/gateway/funding-and-grants/output-funding-and-reporting" TargetMode="External"/><Relationship Id="rId12" Type="http://schemas.openxmlformats.org/officeDocument/2006/relationships/footer" Target="footer5.xml"/><Relationship Id="rId13" Type="http://schemas.openxmlformats.org/officeDocument/2006/relationships/hyperlink" Target="http://www.communities.qld.gov.au/communityservices/contact-us/service-centres-by-region" TargetMode="External"/><Relationship Id="rId14" Type="http://schemas.openxmlformats.org/officeDocument/2006/relationships/hyperlink" Target="http://www.communities.qld.gov.au/gateway/funding-and-grants" TargetMode="External"/><Relationship Id="rId15" Type="http://schemas.openxmlformats.org/officeDocument/2006/relationships/hyperlink" Target="http://www.communities.qld.gov.au/gateway/funding-and-grants/investment-domains-guideline-and-investment-specifications" TargetMode="External"/><Relationship Id="rId16" Type="http://schemas.openxmlformats.org/officeDocument/2006/relationships/hyperlink" Target="http://www.communities.qld.gov.au/gateway/funding-and-grants/human-services-quality-framework" TargetMode="External"/><Relationship Id="rId17" Type="http://schemas.openxmlformats.org/officeDocument/2006/relationships/footer" Target="footer6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Company>Queensland Government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People Investment Specification</dc:title>
  <dc:subject>Specification; Investment; Funding; Service; Agreement; Older People</dc:subject>
  <dc:creator>Queensland Government</dc:creator>
  <cp:keywords>investment specification</cp:keywords>
  <dcterms:created xsi:type="dcterms:W3CDTF">2018-08-22T10:03:40Z</dcterms:created>
  <dcterms:modified xsi:type="dcterms:W3CDTF">2018-08-22T10:03:40Z</dcterms:modified>
  <cp:version>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2018-08-22T00:00:00Z</vt:filetime>
  </property>
</Properties>
</file>